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1" w:rsidRDefault="00AF13F1" w:rsidP="00892333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F13F1" w:rsidRDefault="00AF13F1" w:rsidP="00892333">
      <w:pPr>
        <w:pStyle w:val="Heading2"/>
        <w:spacing w:before="0"/>
        <w:jc w:val="center"/>
        <w:rPr>
          <w:sz w:val="32"/>
          <w:szCs w:val="32"/>
        </w:rPr>
      </w:pPr>
    </w:p>
    <w:p w:rsidR="007D5836" w:rsidRPr="00FA55AE" w:rsidRDefault="00B1508C" w:rsidP="00892333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FA55AE" w:rsidRPr="00FA55AE" w:rsidRDefault="00FA55AE" w:rsidP="009677D8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554276" w:rsidRPr="009677D8" w:rsidRDefault="00554276" w:rsidP="009677D8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="00D23362"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E9BB76BFEF09400F8010AEF6AD5EDD52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677D8" w:rsidRDefault="00BA37BA" w:rsidP="009677D8">
          <w:pPr>
            <w:pStyle w:val="Date"/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Janurary12</w:t>
          </w:r>
          <w:r w:rsidR="00A53BDF" w:rsidRPr="009677D8">
            <w:rPr>
              <w:rFonts w:ascii="Arial" w:hAnsi="Arial" w:cs="Arial"/>
            </w:rPr>
            <w:t>, 201</w:t>
          </w:r>
          <w:r>
            <w:rPr>
              <w:rFonts w:ascii="Arial" w:hAnsi="Arial" w:cs="Arial"/>
            </w:rPr>
            <w:t>5</w:t>
          </w:r>
        </w:p>
      </w:sdtContent>
    </w:sdt>
    <w:p w:rsidR="00554276" w:rsidRPr="009677D8" w:rsidRDefault="0015180F" w:rsidP="009677D8">
      <w:pPr>
        <w:pStyle w:val="ListParagraph"/>
        <w:spacing w:before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B1508C" w:rsidRPr="009677D8" w:rsidTr="00B15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508C" w:rsidRPr="009677D8" w:rsidRDefault="00B1508C" w:rsidP="009677D8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1508C" w:rsidRPr="009677D8" w:rsidRDefault="00B1508C" w:rsidP="009677D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15180F" w:rsidRPr="009677D8" w:rsidRDefault="00B1508C" w:rsidP="009677D8">
      <w:pPr>
        <w:spacing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President Valerie Kimble called to order the Board of Directors </w:t>
      </w:r>
      <w:r w:rsidR="0015180F" w:rsidRPr="009677D8">
        <w:rPr>
          <w:rFonts w:ascii="Arial" w:hAnsi="Arial" w:cs="Arial"/>
        </w:rPr>
        <w:t xml:space="preserve">meeting of the </w:t>
      </w:r>
      <w:r w:rsidR="00A063F9" w:rsidRPr="009677D8">
        <w:rPr>
          <w:rFonts w:ascii="Arial" w:hAnsi="Arial" w:cs="Arial"/>
        </w:rPr>
        <w:t xml:space="preserve">Terre Haute </w:t>
      </w:r>
      <w:r w:rsidRPr="009677D8">
        <w:rPr>
          <w:rFonts w:ascii="Arial" w:hAnsi="Arial" w:cs="Arial"/>
        </w:rPr>
        <w:t>Torpedoes</w:t>
      </w:r>
      <w:r w:rsidR="0015180F" w:rsidRPr="009677D8">
        <w:rPr>
          <w:rFonts w:ascii="Arial" w:hAnsi="Arial" w:cs="Arial"/>
        </w:rPr>
        <w:t xml:space="preserve"> at </w:t>
      </w:r>
      <w:sdt>
        <w:sdtPr>
          <w:rPr>
            <w:rFonts w:ascii="Arial" w:hAnsi="Arial" w:cs="Arial"/>
          </w:rPr>
          <w:id w:val="811033121"/>
          <w:placeholder>
            <w:docPart w:val="5A9B708633D94D91BC9F2A1518DC85BA"/>
          </w:placeholder>
        </w:sdtPr>
        <w:sdtEndPr/>
        <w:sdtContent>
          <w:r w:rsidR="00A53BDF" w:rsidRPr="009677D8">
            <w:rPr>
              <w:rFonts w:ascii="Arial" w:hAnsi="Arial" w:cs="Arial"/>
            </w:rPr>
            <w:t>6:</w:t>
          </w:r>
          <w:r w:rsidR="006739F8">
            <w:rPr>
              <w:rFonts w:ascii="Arial" w:hAnsi="Arial" w:cs="Arial"/>
            </w:rPr>
            <w:t xml:space="preserve">49 </w:t>
          </w:r>
          <w:r w:rsidRPr="009677D8">
            <w:rPr>
              <w:rFonts w:ascii="Arial" w:hAnsi="Arial" w:cs="Arial"/>
            </w:rPr>
            <w:t>pm</w:t>
          </w:r>
        </w:sdtContent>
      </w:sdt>
      <w:r w:rsidR="0015180F" w:rsidRPr="009677D8"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0252E68BFF74761BBCDF71E1961A56D"/>
          </w:placeholder>
          <w:date w:fullDate="2015-01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A37BA">
            <w:rPr>
              <w:rFonts w:ascii="Arial" w:hAnsi="Arial" w:cs="Arial"/>
            </w:rPr>
            <w:t>January 12, 2015</w:t>
          </w:r>
        </w:sdtContent>
      </w:sdt>
      <w:r w:rsidR="00361DEE" w:rsidRPr="009677D8">
        <w:rPr>
          <w:rFonts w:ascii="Arial" w:hAnsi="Arial" w:cs="Arial"/>
        </w:rPr>
        <w:t xml:space="preserve"> at </w:t>
      </w:r>
      <w:r w:rsidRPr="009677D8">
        <w:rPr>
          <w:rFonts w:ascii="Arial" w:hAnsi="Arial" w:cs="Arial"/>
        </w:rPr>
        <w:t xml:space="preserve">Terre Haute </w:t>
      </w:r>
      <w:r w:rsidR="00BA37BA">
        <w:rPr>
          <w:rFonts w:ascii="Arial" w:hAnsi="Arial" w:cs="Arial"/>
        </w:rPr>
        <w:t>North</w:t>
      </w:r>
      <w:r w:rsidRPr="009677D8">
        <w:rPr>
          <w:rFonts w:ascii="Arial" w:hAnsi="Arial" w:cs="Arial"/>
        </w:rPr>
        <w:t xml:space="preserve"> High School</w:t>
      </w:r>
      <w:r w:rsidR="0015180F" w:rsidRPr="009677D8">
        <w:rPr>
          <w:rFonts w:ascii="Arial" w:hAnsi="Arial" w:cs="Arial"/>
        </w:rPr>
        <w:t>.</w:t>
      </w:r>
    </w:p>
    <w:p w:rsidR="005275DF" w:rsidRPr="009677D8" w:rsidRDefault="00B1508C" w:rsidP="009677D8">
      <w:pPr>
        <w:pStyle w:val="ListParagraph"/>
        <w:spacing w:before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Member Introductions</w:t>
      </w:r>
    </w:p>
    <w:p w:rsidR="005275DF" w:rsidRPr="009677D8" w:rsidRDefault="0015180F" w:rsidP="009677D8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rFonts w:ascii="Arial" w:hAnsi="Arial" w:cs="Arial"/>
          <w:b w:val="0"/>
          <w:i/>
        </w:rPr>
      </w:pPr>
      <w:r w:rsidRPr="009677D8">
        <w:rPr>
          <w:rFonts w:ascii="Arial" w:hAnsi="Arial" w:cs="Arial"/>
          <w:b w:val="0"/>
        </w:rPr>
        <w:t xml:space="preserve">The following </w:t>
      </w:r>
      <w:r w:rsidR="006928C1" w:rsidRPr="009677D8">
        <w:rPr>
          <w:rFonts w:ascii="Arial" w:hAnsi="Arial" w:cs="Arial"/>
          <w:b w:val="0"/>
        </w:rPr>
        <w:t>persons</w:t>
      </w:r>
      <w:r w:rsidRPr="009677D8">
        <w:rPr>
          <w:rFonts w:ascii="Arial" w:hAnsi="Arial" w:cs="Arial"/>
          <w:b w:val="0"/>
        </w:rPr>
        <w:t xml:space="preserve"> were present:</w:t>
      </w:r>
      <w:r w:rsidR="00B1508C" w:rsidRPr="009677D8">
        <w:rPr>
          <w:rFonts w:ascii="Arial" w:hAnsi="Arial" w:cs="Arial"/>
          <w:b w:val="0"/>
        </w:rPr>
        <w:t xml:space="preserve">  </w:t>
      </w:r>
      <w:r w:rsidR="005275DF" w:rsidRPr="009677D8">
        <w:rPr>
          <w:rFonts w:ascii="Arial" w:hAnsi="Arial" w:cs="Arial"/>
          <w:b w:val="0"/>
        </w:rPr>
        <w:t xml:space="preserve">Executive Members; </w:t>
      </w:r>
      <w:r w:rsidR="00B1508C" w:rsidRPr="009677D8">
        <w:rPr>
          <w:rFonts w:ascii="Arial" w:hAnsi="Arial" w:cs="Arial"/>
          <w:b w:val="0"/>
        </w:rPr>
        <w:t xml:space="preserve">President Valerie Kimble, </w:t>
      </w:r>
      <w:r w:rsidR="005275DF" w:rsidRPr="009677D8">
        <w:rPr>
          <w:rFonts w:ascii="Arial" w:hAnsi="Arial" w:cs="Arial"/>
          <w:b w:val="0"/>
        </w:rPr>
        <w:t xml:space="preserve">Treasurer </w:t>
      </w:r>
      <w:proofErr w:type="spellStart"/>
      <w:r w:rsidR="005275DF" w:rsidRPr="009677D8">
        <w:rPr>
          <w:rFonts w:ascii="Arial" w:hAnsi="Arial" w:cs="Arial"/>
          <w:b w:val="0"/>
        </w:rPr>
        <w:t>Jerrilynn</w:t>
      </w:r>
      <w:proofErr w:type="spellEnd"/>
      <w:r w:rsidR="005275DF" w:rsidRPr="009677D8">
        <w:rPr>
          <w:rFonts w:ascii="Arial" w:hAnsi="Arial" w:cs="Arial"/>
          <w:b w:val="0"/>
        </w:rPr>
        <w:t xml:space="preserve"> Bayless.  Members at Large: </w:t>
      </w:r>
      <w:r w:rsidR="006739F8">
        <w:rPr>
          <w:rFonts w:ascii="Arial" w:hAnsi="Arial" w:cs="Arial"/>
          <w:b w:val="0"/>
        </w:rPr>
        <w:t>R</w:t>
      </w:r>
      <w:r w:rsidR="005275DF" w:rsidRPr="009677D8">
        <w:rPr>
          <w:rFonts w:ascii="Arial" w:hAnsi="Arial" w:cs="Arial"/>
          <w:b w:val="0"/>
        </w:rPr>
        <w:t>oss Elliott, Lori Larsen,</w:t>
      </w:r>
      <w:r w:rsidR="00945045" w:rsidRPr="009677D8">
        <w:rPr>
          <w:rFonts w:ascii="Arial" w:hAnsi="Arial" w:cs="Arial"/>
          <w:b w:val="0"/>
        </w:rPr>
        <w:t xml:space="preserve"> Lisa Moore, </w:t>
      </w:r>
      <w:r w:rsidR="005E66A7" w:rsidRPr="009677D8">
        <w:rPr>
          <w:rFonts w:ascii="Arial" w:hAnsi="Arial" w:cs="Arial"/>
          <w:b w:val="0"/>
        </w:rPr>
        <w:t>Bridget Roberts-Pittman</w:t>
      </w:r>
      <w:r w:rsidR="00BA37BA">
        <w:rPr>
          <w:rFonts w:ascii="Arial" w:hAnsi="Arial" w:cs="Arial"/>
          <w:b w:val="0"/>
        </w:rPr>
        <w:t xml:space="preserve">, and </w:t>
      </w:r>
      <w:r w:rsidR="00BA37BA" w:rsidRPr="009677D8">
        <w:rPr>
          <w:rFonts w:ascii="Arial" w:hAnsi="Arial" w:cs="Arial"/>
          <w:b w:val="0"/>
        </w:rPr>
        <w:t>Carlene Sakbun</w:t>
      </w:r>
      <w:r w:rsidR="005275DF" w:rsidRPr="009677D8">
        <w:rPr>
          <w:rFonts w:ascii="Arial" w:hAnsi="Arial" w:cs="Arial"/>
          <w:b w:val="0"/>
        </w:rPr>
        <w:t xml:space="preserve">. </w:t>
      </w:r>
      <w:r w:rsidR="008E2483" w:rsidRPr="009677D8">
        <w:rPr>
          <w:rFonts w:ascii="Arial" w:hAnsi="Arial" w:cs="Arial"/>
          <w:b w:val="0"/>
        </w:rPr>
        <w:t xml:space="preserve"> </w:t>
      </w:r>
      <w:r w:rsidR="00BA37BA" w:rsidRPr="009677D8">
        <w:rPr>
          <w:rFonts w:ascii="Arial" w:hAnsi="Arial" w:cs="Arial"/>
          <w:b w:val="0"/>
        </w:rPr>
        <w:t xml:space="preserve">Interim Head Coach Randy </w:t>
      </w:r>
      <w:proofErr w:type="gramStart"/>
      <w:r w:rsidR="00BA37BA" w:rsidRPr="009677D8">
        <w:rPr>
          <w:rFonts w:ascii="Arial" w:hAnsi="Arial" w:cs="Arial"/>
          <w:b w:val="0"/>
        </w:rPr>
        <w:t xml:space="preserve">Jensen </w:t>
      </w:r>
      <w:r w:rsidR="00BA37BA">
        <w:rPr>
          <w:rFonts w:ascii="Arial" w:hAnsi="Arial" w:cs="Arial"/>
          <w:b w:val="0"/>
        </w:rPr>
        <w:t xml:space="preserve"> and</w:t>
      </w:r>
      <w:proofErr w:type="gramEnd"/>
      <w:r w:rsidR="00BA37BA">
        <w:rPr>
          <w:rFonts w:ascii="Arial" w:hAnsi="Arial" w:cs="Arial"/>
          <w:b w:val="0"/>
        </w:rPr>
        <w:t xml:space="preserve"> </w:t>
      </w:r>
      <w:r w:rsidR="005275DF" w:rsidRPr="009677D8">
        <w:rPr>
          <w:rFonts w:ascii="Arial" w:hAnsi="Arial" w:cs="Arial"/>
          <w:b w:val="0"/>
        </w:rPr>
        <w:t>Head Age Group Coach John Newhouse</w:t>
      </w:r>
      <w:r w:rsidR="006739F8">
        <w:rPr>
          <w:rFonts w:ascii="Arial" w:hAnsi="Arial" w:cs="Arial"/>
          <w:b w:val="0"/>
        </w:rPr>
        <w:t xml:space="preserve">.  </w:t>
      </w:r>
      <w:r w:rsidR="006739F8" w:rsidRPr="009677D8">
        <w:rPr>
          <w:rFonts w:ascii="Arial" w:hAnsi="Arial" w:cs="Arial"/>
          <w:b w:val="0"/>
        </w:rPr>
        <w:t xml:space="preserve">Vice President Joel </w:t>
      </w:r>
      <w:proofErr w:type="spellStart"/>
      <w:r w:rsidR="006739F8" w:rsidRPr="009677D8">
        <w:rPr>
          <w:rFonts w:ascii="Arial" w:hAnsi="Arial" w:cs="Arial"/>
          <w:b w:val="0"/>
        </w:rPr>
        <w:t>Lauritzen</w:t>
      </w:r>
      <w:proofErr w:type="spellEnd"/>
      <w:r w:rsidR="006739F8" w:rsidRPr="009677D8">
        <w:rPr>
          <w:rFonts w:ascii="Arial" w:hAnsi="Arial" w:cs="Arial"/>
          <w:b w:val="0"/>
        </w:rPr>
        <w:t xml:space="preserve"> </w:t>
      </w:r>
      <w:r w:rsidR="005E66A7" w:rsidRPr="009677D8">
        <w:rPr>
          <w:rFonts w:ascii="Arial" w:hAnsi="Arial" w:cs="Arial"/>
          <w:b w:val="0"/>
        </w:rPr>
        <w:t xml:space="preserve">Member a Large </w:t>
      </w:r>
      <w:r w:rsidR="006739F8" w:rsidRPr="009677D8">
        <w:rPr>
          <w:rFonts w:ascii="Arial" w:hAnsi="Arial" w:cs="Arial"/>
          <w:b w:val="0"/>
        </w:rPr>
        <w:t xml:space="preserve">David </w:t>
      </w:r>
      <w:proofErr w:type="spellStart"/>
      <w:r w:rsidR="006739F8" w:rsidRPr="009677D8">
        <w:rPr>
          <w:rFonts w:ascii="Arial" w:hAnsi="Arial" w:cs="Arial"/>
          <w:b w:val="0"/>
        </w:rPr>
        <w:t>Breitweiser</w:t>
      </w:r>
      <w:proofErr w:type="spellEnd"/>
      <w:r w:rsidR="006739F8">
        <w:rPr>
          <w:rFonts w:ascii="Arial" w:hAnsi="Arial" w:cs="Arial"/>
          <w:b w:val="0"/>
        </w:rPr>
        <w:t xml:space="preserve"> </w:t>
      </w:r>
      <w:proofErr w:type="gramStart"/>
      <w:r w:rsidR="006739F8">
        <w:rPr>
          <w:rFonts w:ascii="Arial" w:hAnsi="Arial" w:cs="Arial"/>
          <w:b w:val="0"/>
        </w:rPr>
        <w:t>were</w:t>
      </w:r>
      <w:proofErr w:type="gramEnd"/>
      <w:r w:rsidR="006739F8">
        <w:rPr>
          <w:rFonts w:ascii="Arial" w:hAnsi="Arial" w:cs="Arial"/>
          <w:b w:val="0"/>
        </w:rPr>
        <w:t xml:space="preserve"> </w:t>
      </w:r>
      <w:r w:rsidR="00BA37BA">
        <w:rPr>
          <w:rFonts w:ascii="Arial" w:hAnsi="Arial" w:cs="Arial"/>
          <w:b w:val="0"/>
        </w:rPr>
        <w:t>a</w:t>
      </w:r>
      <w:r w:rsidR="00BC6631" w:rsidRPr="009677D8">
        <w:rPr>
          <w:rFonts w:ascii="Arial" w:hAnsi="Arial" w:cs="Arial"/>
          <w:b w:val="0"/>
        </w:rPr>
        <w:t>bsent.</w:t>
      </w:r>
    </w:p>
    <w:p w:rsidR="00625769" w:rsidRPr="009677D8" w:rsidRDefault="0015180F" w:rsidP="009677D8">
      <w:pPr>
        <w:pStyle w:val="ListParagraph"/>
        <w:spacing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Approval of minutes</w:t>
      </w:r>
      <w:r w:rsidR="00680296" w:rsidRPr="009677D8">
        <w:rPr>
          <w:rFonts w:ascii="Arial" w:hAnsi="Arial" w:cs="Arial"/>
        </w:rPr>
        <w:t xml:space="preserve"> from last meeting</w:t>
      </w:r>
    </w:p>
    <w:p w:rsidR="00680296" w:rsidRPr="009677D8" w:rsidRDefault="005B481A" w:rsidP="009677D8">
      <w:pPr>
        <w:pStyle w:val="ListNumber"/>
        <w:spacing w:line="240" w:lineRule="auto"/>
        <w:ind w:left="18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The Terre Haute Torpedoes </w:t>
      </w:r>
      <w:r w:rsidR="00BA37BA">
        <w:rPr>
          <w:rFonts w:ascii="Arial" w:hAnsi="Arial" w:cs="Arial"/>
        </w:rPr>
        <w:t>December 8, 2014</w:t>
      </w:r>
      <w:r w:rsidRPr="009677D8">
        <w:rPr>
          <w:rFonts w:ascii="Arial" w:hAnsi="Arial" w:cs="Arial"/>
        </w:rPr>
        <w:t xml:space="preserve"> Meeting Minutes were presented.</w:t>
      </w:r>
      <w:r w:rsidR="006739F8">
        <w:rPr>
          <w:rFonts w:ascii="Arial" w:hAnsi="Arial" w:cs="Arial"/>
        </w:rPr>
        <w:t xml:space="preserve">  Elliott </w:t>
      </w:r>
      <w:r w:rsidRPr="009677D8">
        <w:rPr>
          <w:rFonts w:ascii="Arial" w:hAnsi="Arial" w:cs="Arial"/>
        </w:rPr>
        <w:t xml:space="preserve">made a motion to accept the </w:t>
      </w:r>
      <w:r w:rsidR="00BA37BA">
        <w:rPr>
          <w:rFonts w:ascii="Arial" w:hAnsi="Arial" w:cs="Arial"/>
        </w:rPr>
        <w:t xml:space="preserve">December 8, </w:t>
      </w:r>
      <w:r w:rsidRPr="009677D8">
        <w:rPr>
          <w:rFonts w:ascii="Arial" w:hAnsi="Arial" w:cs="Arial"/>
        </w:rPr>
        <w:t>2014 Meeting Minutes.</w:t>
      </w:r>
      <w:r w:rsidR="006739F8">
        <w:rPr>
          <w:rFonts w:ascii="Arial" w:hAnsi="Arial" w:cs="Arial"/>
        </w:rPr>
        <w:t xml:space="preserve">  </w:t>
      </w:r>
      <w:r w:rsidR="006739F8" w:rsidRPr="009677D8">
        <w:rPr>
          <w:rFonts w:ascii="Arial" w:hAnsi="Arial" w:cs="Arial"/>
        </w:rPr>
        <w:t>Roberts-Pittman</w:t>
      </w:r>
      <w:r w:rsidR="006739F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>seconded</w:t>
      </w:r>
      <w:r w:rsidR="000D58F9" w:rsidRPr="009677D8">
        <w:rPr>
          <w:rFonts w:ascii="Arial" w:hAnsi="Arial" w:cs="Arial"/>
        </w:rPr>
        <w:t xml:space="preserve"> the motion.  A voice </w:t>
      </w:r>
      <w:r w:rsidRPr="009677D8">
        <w:rPr>
          <w:rFonts w:ascii="Arial" w:hAnsi="Arial" w:cs="Arial"/>
        </w:rPr>
        <w:t xml:space="preserve">vote was taken and the Terre Haute Torpedoes </w:t>
      </w:r>
      <w:r w:rsidR="00BA37BA">
        <w:rPr>
          <w:rFonts w:ascii="Arial" w:hAnsi="Arial" w:cs="Arial"/>
        </w:rPr>
        <w:t xml:space="preserve">December 8, </w:t>
      </w:r>
      <w:r w:rsidRPr="009677D8">
        <w:rPr>
          <w:rFonts w:ascii="Arial" w:hAnsi="Arial" w:cs="Arial"/>
        </w:rPr>
        <w:t>2014 Meeting Minutes were approved.</w:t>
      </w:r>
      <w:r w:rsidR="006739F8">
        <w:rPr>
          <w:rFonts w:ascii="Arial" w:hAnsi="Arial" w:cs="Arial"/>
        </w:rPr>
        <w:t xml:space="preserve">  </w:t>
      </w:r>
    </w:p>
    <w:p w:rsidR="00945045" w:rsidRPr="009677D8" w:rsidRDefault="00156CD7" w:rsidP="009677D8">
      <w:pPr>
        <w:pStyle w:val="ListParagraph"/>
        <w:spacing w:before="0"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President Report- Valerie Kimble</w:t>
      </w:r>
    </w:p>
    <w:p w:rsidR="0053019E" w:rsidRPr="009677D8" w:rsidRDefault="006739F8" w:rsidP="006739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156CD7" w:rsidRPr="009677D8" w:rsidRDefault="00156CD7" w:rsidP="009677D8">
      <w:pPr>
        <w:pStyle w:val="ListParagraph"/>
        <w:spacing w:before="0"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Treasurer Report- </w:t>
      </w:r>
      <w:proofErr w:type="spellStart"/>
      <w:r w:rsidRPr="009677D8">
        <w:rPr>
          <w:rFonts w:ascii="Arial" w:hAnsi="Arial" w:cs="Arial"/>
        </w:rPr>
        <w:t>Jerrilynn</w:t>
      </w:r>
      <w:proofErr w:type="spellEnd"/>
      <w:r w:rsidRPr="009677D8">
        <w:rPr>
          <w:rFonts w:ascii="Arial" w:hAnsi="Arial" w:cs="Arial"/>
        </w:rPr>
        <w:t xml:space="preserve"> Bayless</w:t>
      </w:r>
    </w:p>
    <w:p w:rsidR="00945045" w:rsidRPr="009677D8" w:rsidRDefault="00945045" w:rsidP="009251E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Treasurer Report</w:t>
      </w:r>
    </w:p>
    <w:p w:rsidR="00757513" w:rsidRPr="009677D8" w:rsidRDefault="00156CD7" w:rsidP="009677D8">
      <w:pPr>
        <w:spacing w:line="240" w:lineRule="auto"/>
        <w:ind w:left="893"/>
        <w:rPr>
          <w:rFonts w:ascii="Arial" w:hAnsi="Arial" w:cs="Arial"/>
        </w:rPr>
      </w:pPr>
      <w:r w:rsidRPr="009677D8">
        <w:rPr>
          <w:rFonts w:ascii="Arial" w:hAnsi="Arial" w:cs="Arial"/>
        </w:rPr>
        <w:t>Treasurer</w:t>
      </w:r>
      <w:r w:rsidR="00A063F9" w:rsidRPr="009677D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 xml:space="preserve">Bayless </w:t>
      </w:r>
      <w:r w:rsidR="00757513" w:rsidRPr="009677D8">
        <w:rPr>
          <w:rFonts w:ascii="Arial" w:hAnsi="Arial" w:cs="Arial"/>
        </w:rPr>
        <w:t xml:space="preserve">presented </w:t>
      </w:r>
      <w:r w:rsidR="00850E8C" w:rsidRPr="009677D8">
        <w:rPr>
          <w:rFonts w:ascii="Arial" w:hAnsi="Arial" w:cs="Arial"/>
        </w:rPr>
        <w:t xml:space="preserve">Financial Report </w:t>
      </w:r>
      <w:r w:rsidR="00757513" w:rsidRPr="009677D8">
        <w:rPr>
          <w:rFonts w:ascii="Arial" w:hAnsi="Arial" w:cs="Arial"/>
        </w:rPr>
        <w:t>for</w:t>
      </w:r>
      <w:r w:rsidR="00090C31" w:rsidRPr="009677D8">
        <w:rPr>
          <w:rFonts w:ascii="Arial" w:hAnsi="Arial" w:cs="Arial"/>
        </w:rPr>
        <w:t xml:space="preserve"> </w:t>
      </w:r>
      <w:r w:rsidR="00830DDC">
        <w:rPr>
          <w:rFonts w:ascii="Arial" w:hAnsi="Arial" w:cs="Arial"/>
        </w:rPr>
        <w:t xml:space="preserve">December 01, </w:t>
      </w:r>
      <w:r w:rsidR="00090C31" w:rsidRPr="009677D8">
        <w:rPr>
          <w:rFonts w:ascii="Arial" w:hAnsi="Arial" w:cs="Arial"/>
        </w:rPr>
        <w:t>2014 t</w:t>
      </w:r>
      <w:r w:rsidR="00945045" w:rsidRPr="009677D8">
        <w:rPr>
          <w:rFonts w:ascii="Arial" w:hAnsi="Arial" w:cs="Arial"/>
        </w:rPr>
        <w:t>hrough</w:t>
      </w:r>
      <w:r w:rsidR="00090C31" w:rsidRPr="009677D8">
        <w:rPr>
          <w:rFonts w:ascii="Arial" w:hAnsi="Arial" w:cs="Arial"/>
        </w:rPr>
        <w:t xml:space="preserve"> </w:t>
      </w:r>
      <w:proofErr w:type="gramStart"/>
      <w:r w:rsidR="00830DDC">
        <w:rPr>
          <w:rFonts w:ascii="Arial" w:hAnsi="Arial" w:cs="Arial"/>
        </w:rPr>
        <w:t>December  31</w:t>
      </w:r>
      <w:proofErr w:type="gramEnd"/>
      <w:r w:rsidR="00090C31" w:rsidRPr="009677D8">
        <w:rPr>
          <w:rFonts w:ascii="Arial" w:hAnsi="Arial" w:cs="Arial"/>
        </w:rPr>
        <w:t xml:space="preserve">, </w:t>
      </w:r>
      <w:r w:rsidR="00BC6631" w:rsidRPr="009677D8">
        <w:rPr>
          <w:rFonts w:ascii="Arial" w:hAnsi="Arial" w:cs="Arial"/>
        </w:rPr>
        <w:t>2014</w:t>
      </w:r>
      <w:r w:rsidR="00757513" w:rsidRPr="009677D8">
        <w:rPr>
          <w:rFonts w:ascii="Arial" w:hAnsi="Arial" w:cs="Arial"/>
        </w:rPr>
        <w:t xml:space="preserve">.  </w:t>
      </w:r>
    </w:p>
    <w:p w:rsidR="00757513" w:rsidRPr="009677D8" w:rsidRDefault="00757513" w:rsidP="009251E6">
      <w:pPr>
        <w:pStyle w:val="ListParagraph"/>
        <w:numPr>
          <w:ilvl w:val="0"/>
          <w:numId w:val="2"/>
        </w:numPr>
        <w:spacing w:before="0" w:after="0" w:line="240" w:lineRule="auto"/>
        <w:ind w:left="1080" w:firstLine="0"/>
        <w:rPr>
          <w:rFonts w:ascii="Arial" w:hAnsi="Arial" w:cs="Arial"/>
        </w:rPr>
      </w:pPr>
      <w:r w:rsidRPr="009677D8">
        <w:rPr>
          <w:rFonts w:ascii="Arial" w:hAnsi="Arial" w:cs="Arial"/>
          <w:b w:val="0"/>
        </w:rPr>
        <w:t>Income:</w:t>
      </w:r>
      <w:r w:rsidRPr="009677D8">
        <w:rPr>
          <w:rFonts w:ascii="Arial" w:hAnsi="Arial" w:cs="Arial"/>
          <w:b w:val="0"/>
        </w:rPr>
        <w:tab/>
        <w:t>$</w:t>
      </w:r>
      <w:r w:rsidR="00090C31" w:rsidRPr="009677D8">
        <w:rPr>
          <w:rFonts w:ascii="Arial" w:hAnsi="Arial" w:cs="Arial"/>
          <w:b w:val="0"/>
        </w:rPr>
        <w:t>1</w:t>
      </w:r>
      <w:r w:rsidR="006739F8">
        <w:rPr>
          <w:rFonts w:ascii="Arial" w:hAnsi="Arial" w:cs="Arial"/>
          <w:b w:val="0"/>
        </w:rPr>
        <w:t>2,065.75</w:t>
      </w:r>
    </w:p>
    <w:p w:rsidR="00757513" w:rsidRPr="009677D8" w:rsidRDefault="00757513" w:rsidP="009251E6">
      <w:pPr>
        <w:pStyle w:val="ListParagraph"/>
        <w:numPr>
          <w:ilvl w:val="0"/>
          <w:numId w:val="2"/>
        </w:numPr>
        <w:spacing w:before="0" w:after="0" w:line="240" w:lineRule="auto"/>
        <w:ind w:left="1080" w:firstLine="0"/>
        <w:rPr>
          <w:rFonts w:ascii="Arial" w:hAnsi="Arial" w:cs="Arial"/>
          <w:u w:val="single"/>
        </w:rPr>
      </w:pPr>
      <w:r w:rsidRPr="009677D8">
        <w:rPr>
          <w:rFonts w:ascii="Arial" w:hAnsi="Arial" w:cs="Arial"/>
          <w:b w:val="0"/>
          <w:u w:val="single"/>
        </w:rPr>
        <w:t xml:space="preserve">Expenses: </w:t>
      </w:r>
      <w:r w:rsidRPr="009677D8">
        <w:rPr>
          <w:rFonts w:ascii="Arial" w:hAnsi="Arial" w:cs="Arial"/>
          <w:b w:val="0"/>
          <w:u w:val="single"/>
        </w:rPr>
        <w:tab/>
        <w:t>$</w:t>
      </w:r>
      <w:r w:rsidR="00090C31" w:rsidRPr="009677D8">
        <w:rPr>
          <w:rFonts w:ascii="Arial" w:hAnsi="Arial" w:cs="Arial"/>
          <w:b w:val="0"/>
          <w:u w:val="single"/>
        </w:rPr>
        <w:t>1</w:t>
      </w:r>
      <w:r w:rsidR="006739F8">
        <w:rPr>
          <w:rFonts w:ascii="Arial" w:hAnsi="Arial" w:cs="Arial"/>
          <w:b w:val="0"/>
          <w:u w:val="single"/>
        </w:rPr>
        <w:t>6,139.85</w:t>
      </w:r>
    </w:p>
    <w:p w:rsidR="00276FA1" w:rsidRDefault="00757513" w:rsidP="009251E6">
      <w:pPr>
        <w:pStyle w:val="ListParagraph"/>
        <w:numPr>
          <w:ilvl w:val="0"/>
          <w:numId w:val="2"/>
        </w:numPr>
        <w:spacing w:before="0" w:after="0" w:line="240" w:lineRule="auto"/>
        <w:ind w:left="1080" w:firstLine="0"/>
        <w:rPr>
          <w:rFonts w:ascii="Arial" w:hAnsi="Arial" w:cs="Arial"/>
          <w:b w:val="0"/>
        </w:rPr>
      </w:pPr>
      <w:r w:rsidRPr="009677D8">
        <w:rPr>
          <w:rFonts w:ascii="Arial" w:hAnsi="Arial" w:cs="Arial"/>
          <w:b w:val="0"/>
        </w:rPr>
        <w:t>Balance:</w:t>
      </w:r>
      <w:r w:rsidRPr="009677D8">
        <w:rPr>
          <w:rFonts w:ascii="Arial" w:hAnsi="Arial" w:cs="Arial"/>
          <w:b w:val="0"/>
        </w:rPr>
        <w:tab/>
        <w:t>$</w:t>
      </w:r>
      <w:r w:rsidR="006739F8">
        <w:rPr>
          <w:rFonts w:ascii="Arial" w:hAnsi="Arial" w:cs="Arial"/>
          <w:b w:val="0"/>
        </w:rPr>
        <w:t>(4,074.10</w:t>
      </w:r>
      <w:r w:rsidR="00090C31" w:rsidRPr="009677D8">
        <w:rPr>
          <w:rFonts w:ascii="Arial" w:hAnsi="Arial" w:cs="Arial"/>
          <w:b w:val="0"/>
        </w:rPr>
        <w:t>)</w:t>
      </w:r>
    </w:p>
    <w:p w:rsidR="006739F8" w:rsidRDefault="006739F8" w:rsidP="006739F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</w:p>
    <w:p w:rsidR="006739F8" w:rsidRDefault="006739F8" w:rsidP="006739F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Elliott</w:t>
      </w:r>
      <w:r w:rsidRPr="00FA55AE">
        <w:rPr>
          <w:rFonts w:asciiTheme="majorHAnsi" w:hAnsiTheme="majorHAnsi" w:cstheme="majorHAnsi"/>
        </w:rPr>
        <w:t xml:space="preserve"> made a motion to accept the Financial Report.  Roberts-Pittman seconded the motion.  A voice vote was taken and the Financial Report was accepted.</w:t>
      </w:r>
    </w:p>
    <w:p w:rsidR="006739F8" w:rsidRDefault="006739F8" w:rsidP="006739F8">
      <w:pPr>
        <w:spacing w:after="0" w:line="240" w:lineRule="auto"/>
        <w:rPr>
          <w:rFonts w:asciiTheme="majorHAnsi" w:hAnsiTheme="majorHAnsi" w:cstheme="majorHAnsi"/>
        </w:rPr>
      </w:pPr>
    </w:p>
    <w:p w:rsidR="0015180F" w:rsidRPr="009677D8" w:rsidRDefault="00830DDC" w:rsidP="009677D8">
      <w:pPr>
        <w:pStyle w:val="ListParagraph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Head Coach Report- </w:t>
      </w:r>
      <w:r w:rsidR="00B203DF" w:rsidRPr="009677D8">
        <w:rPr>
          <w:rFonts w:ascii="Arial" w:hAnsi="Arial" w:cs="Arial"/>
        </w:rPr>
        <w:t>Randy Jensen</w:t>
      </w:r>
    </w:p>
    <w:p w:rsidR="000F5F0E" w:rsidRPr="009677D8" w:rsidRDefault="000F5F0E" w:rsidP="009677D8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rFonts w:ascii="Arial" w:hAnsi="Arial" w:cs="Arial"/>
        </w:rPr>
      </w:pPr>
    </w:p>
    <w:p w:rsidR="00BC545C" w:rsidRDefault="00830DDC" w:rsidP="009251E6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Coaches Report</w:t>
      </w:r>
    </w:p>
    <w:p w:rsidR="006739F8" w:rsidRDefault="00AF672D" w:rsidP="006739F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  <w:r w:rsidRPr="00AF672D">
        <w:rPr>
          <w:rFonts w:ascii="Arial" w:hAnsi="Arial" w:cs="Arial"/>
          <w:b w:val="0"/>
        </w:rPr>
        <w:t xml:space="preserve">Jensen reported that an article about the Bloomington Swim Winter Innovational Swim Meet results had been published in the Terre Haute Tribune Star.  An article about the Jasper </w:t>
      </w:r>
      <w:proofErr w:type="spellStart"/>
      <w:r w:rsidRPr="00AF672D">
        <w:rPr>
          <w:rFonts w:ascii="Arial" w:hAnsi="Arial" w:cs="Arial"/>
          <w:b w:val="0"/>
        </w:rPr>
        <w:t>Meadlefest</w:t>
      </w:r>
      <w:proofErr w:type="spellEnd"/>
      <w:r w:rsidRPr="00AF672D">
        <w:rPr>
          <w:rFonts w:ascii="Arial" w:hAnsi="Arial" w:cs="Arial"/>
          <w:b w:val="0"/>
        </w:rPr>
        <w:t xml:space="preserve"> will be submitted this week.</w:t>
      </w:r>
    </w:p>
    <w:p w:rsidR="00AF672D" w:rsidRDefault="00AF672D" w:rsidP="006739F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</w:p>
    <w:p w:rsidR="00B46218" w:rsidRDefault="00AF672D" w:rsidP="006739F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Jensen shared projected numbers for </w:t>
      </w:r>
      <w:r w:rsidR="00560926">
        <w:rPr>
          <w:rFonts w:ascii="Arial" w:hAnsi="Arial" w:cs="Arial"/>
          <w:b w:val="0"/>
        </w:rPr>
        <w:t xml:space="preserve">increase in swimmers and income. </w:t>
      </w:r>
    </w:p>
    <w:p w:rsidR="00B46218" w:rsidRDefault="00B46218" w:rsidP="006739F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</w:p>
    <w:p w:rsidR="00B46218" w:rsidRDefault="00B46218" w:rsidP="006739F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Jensen happily reported that the use of the </w:t>
      </w:r>
      <w:proofErr w:type="spellStart"/>
      <w:r>
        <w:rPr>
          <w:rFonts w:ascii="Arial" w:hAnsi="Arial" w:cs="Arial"/>
          <w:b w:val="0"/>
        </w:rPr>
        <w:t>ipads</w:t>
      </w:r>
      <w:proofErr w:type="spellEnd"/>
      <w:r>
        <w:rPr>
          <w:rFonts w:ascii="Arial" w:hAnsi="Arial" w:cs="Arial"/>
          <w:b w:val="0"/>
        </w:rPr>
        <w:t xml:space="preserve"> for videotaping swimmer has gone well.  The Silver Groups have had their feedback and the Bronze Group will be next.  </w:t>
      </w:r>
    </w:p>
    <w:p w:rsidR="00B46218" w:rsidRDefault="00B46218" w:rsidP="006739F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</w:p>
    <w:p w:rsidR="00560926" w:rsidRDefault="00560926" w:rsidP="006739F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Jensen announced that the North High School </w:t>
      </w:r>
      <w:r w:rsidR="00B46218">
        <w:rPr>
          <w:rFonts w:ascii="Arial" w:hAnsi="Arial" w:cs="Arial"/>
          <w:b w:val="0"/>
        </w:rPr>
        <w:t>vs.</w:t>
      </w:r>
      <w:r>
        <w:rPr>
          <w:rFonts w:ascii="Arial" w:hAnsi="Arial" w:cs="Arial"/>
          <w:b w:val="0"/>
        </w:rPr>
        <w:t xml:space="preserve"> South High School swim meet will be held on January 15, 2015 at Terre Haute North High School.  No age group practice will be held on that day.</w:t>
      </w:r>
    </w:p>
    <w:p w:rsidR="00560926" w:rsidRDefault="00560926" w:rsidP="006739F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</w:p>
    <w:p w:rsidR="00D64FC1" w:rsidRDefault="00830DDC" w:rsidP="009251E6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Adoption of Bulling Policy</w:t>
      </w:r>
    </w:p>
    <w:p w:rsidR="00560926" w:rsidRDefault="00B46218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  <w:r>
        <w:rPr>
          <w:rFonts w:ascii="Arial" w:hAnsi="Arial" w:cs="Arial"/>
        </w:rPr>
        <w:t>Jensen</w:t>
      </w:r>
      <w:r w:rsidR="00560926">
        <w:rPr>
          <w:rFonts w:ascii="Arial" w:hAnsi="Arial" w:cs="Arial"/>
        </w:rPr>
        <w:t xml:space="preserve"> presented a policy on Bulling.  The board held a discussion about the policy. </w:t>
      </w:r>
      <w:r w:rsidR="00724D34">
        <w:rPr>
          <w:rFonts w:ascii="Arial" w:hAnsi="Arial" w:cs="Arial"/>
        </w:rPr>
        <w:t xml:space="preserve">Elliott made a </w:t>
      </w:r>
      <w:r w:rsidR="00560926">
        <w:rPr>
          <w:rFonts w:ascii="Arial" w:hAnsi="Arial" w:cs="Arial"/>
        </w:rPr>
        <w:t xml:space="preserve">motion was made to accept the Terre Haute Torpedoes Bulling Policy.  </w:t>
      </w:r>
      <w:r w:rsidR="00560926" w:rsidRPr="00FA55AE">
        <w:rPr>
          <w:rFonts w:asciiTheme="majorHAnsi" w:hAnsiTheme="majorHAnsi" w:cstheme="majorHAnsi"/>
        </w:rPr>
        <w:t xml:space="preserve">Roberts-Pittman seconded the motion.  A voice vote was taken and the </w:t>
      </w:r>
      <w:r w:rsidR="00724D34">
        <w:rPr>
          <w:rFonts w:asciiTheme="majorHAnsi" w:hAnsiTheme="majorHAnsi" w:cstheme="majorHAnsi"/>
        </w:rPr>
        <w:t xml:space="preserve">Terre Haute Torpedoes Bulling Policy was </w:t>
      </w:r>
      <w:r w:rsidR="00560926" w:rsidRPr="00FA55AE">
        <w:rPr>
          <w:rFonts w:asciiTheme="majorHAnsi" w:hAnsiTheme="majorHAnsi" w:cstheme="majorHAnsi"/>
        </w:rPr>
        <w:t>accepted.</w:t>
      </w:r>
    </w:p>
    <w:p w:rsidR="0053019E" w:rsidRPr="009677D8" w:rsidRDefault="00560926" w:rsidP="00724D34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</w:p>
    <w:p w:rsidR="00D64FC1" w:rsidRDefault="00830DDC" w:rsidP="009251E6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 Coach Hiring Process</w:t>
      </w:r>
    </w:p>
    <w:p w:rsidR="00724D34" w:rsidRDefault="00724D34" w:rsidP="00724D34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</w:rPr>
      </w:pPr>
    </w:p>
    <w:p w:rsidR="00724D34" w:rsidRPr="00724D34" w:rsidRDefault="00724D34" w:rsidP="00724D34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  <w:b w:val="0"/>
        </w:rPr>
      </w:pPr>
      <w:r w:rsidRPr="00724D34">
        <w:rPr>
          <w:rFonts w:ascii="Arial" w:hAnsi="Arial" w:cs="Arial"/>
          <w:b w:val="0"/>
        </w:rPr>
        <w:t>Jensen led a lively discussion on the process of hiring a new Terre Haute Torpedoes Head Coach position.  A proposed timeline was presented.  Additional discussion was held on putting together a job description, placing ad</w:t>
      </w:r>
      <w:r>
        <w:rPr>
          <w:rFonts w:ascii="Arial" w:hAnsi="Arial" w:cs="Arial"/>
          <w:b w:val="0"/>
        </w:rPr>
        <w:t>v</w:t>
      </w:r>
      <w:r w:rsidRPr="00724D34">
        <w:rPr>
          <w:rFonts w:ascii="Arial" w:hAnsi="Arial" w:cs="Arial"/>
          <w:b w:val="0"/>
        </w:rPr>
        <w:t>ertising,</w:t>
      </w:r>
      <w:r>
        <w:rPr>
          <w:rFonts w:ascii="Arial" w:hAnsi="Arial" w:cs="Arial"/>
          <w:b w:val="0"/>
        </w:rPr>
        <w:t xml:space="preserve"> contracting a lawyer</w:t>
      </w:r>
      <w:r w:rsidRPr="00724D34">
        <w:rPr>
          <w:rFonts w:ascii="Arial" w:hAnsi="Arial" w:cs="Arial"/>
          <w:b w:val="0"/>
        </w:rPr>
        <w:t xml:space="preserve"> and budgeting funds.</w:t>
      </w:r>
    </w:p>
    <w:p w:rsidR="00724D34" w:rsidRDefault="00724D34" w:rsidP="00724D34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rial" w:hAnsi="Arial" w:cs="Arial"/>
        </w:rPr>
      </w:pPr>
    </w:p>
    <w:p w:rsidR="00724D34" w:rsidRDefault="00724D34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  <w:r w:rsidRPr="00724D34">
        <w:rPr>
          <w:rFonts w:ascii="Arial" w:hAnsi="Arial" w:cs="Arial"/>
        </w:rPr>
        <w:t xml:space="preserve">Sakbun made a motion to start a job search for a new Terre Haute Torpedoes Head Coaching position by appropriation of $3,000 for the search.  Elliott </w:t>
      </w:r>
      <w:r w:rsidRPr="00724D34">
        <w:rPr>
          <w:rFonts w:asciiTheme="majorHAnsi" w:hAnsiTheme="majorHAnsi" w:cstheme="majorHAnsi"/>
        </w:rPr>
        <w:t>seconded the motion.  A voice vote was taken and the motion passed.</w:t>
      </w:r>
    </w:p>
    <w:p w:rsidR="00B46218" w:rsidRDefault="00B46218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46218" w:rsidRDefault="00B46218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46218" w:rsidRDefault="00B46218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46218" w:rsidRDefault="00B46218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46218" w:rsidRDefault="00B46218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46218" w:rsidRDefault="00B46218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46218" w:rsidRDefault="00B46218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46218" w:rsidRPr="00724D34" w:rsidRDefault="00B46218" w:rsidP="00724D3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203DF" w:rsidRPr="009677D8" w:rsidRDefault="00EB6339" w:rsidP="009677D8">
      <w:pPr>
        <w:pStyle w:val="ListParagraph"/>
        <w:spacing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lastRenderedPageBreak/>
        <w:t>Head Age Group Coach Report- John Newhouse</w:t>
      </w:r>
    </w:p>
    <w:p w:rsidR="00EB6339" w:rsidRPr="009677D8" w:rsidRDefault="00A063F9" w:rsidP="00930396">
      <w:pPr>
        <w:spacing w:after="0" w:line="240" w:lineRule="auto"/>
        <w:rPr>
          <w:rFonts w:ascii="Arial" w:hAnsi="Arial" w:cs="Arial"/>
        </w:rPr>
        <w:sectPr w:rsidR="00EB6339" w:rsidRPr="009677D8" w:rsidSect="00156CD7">
          <w:head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9677D8">
        <w:rPr>
          <w:rFonts w:ascii="Arial" w:hAnsi="Arial" w:cs="Arial"/>
        </w:rPr>
        <w:t xml:space="preserve">Newhouse reported the </w:t>
      </w:r>
      <w:r w:rsidR="00EB6339" w:rsidRPr="009677D8">
        <w:rPr>
          <w:rFonts w:ascii="Arial" w:hAnsi="Arial" w:cs="Arial"/>
        </w:rPr>
        <w:t xml:space="preserve">current Terre Haute </w:t>
      </w:r>
      <w:r w:rsidR="00250AFD" w:rsidRPr="009677D8">
        <w:rPr>
          <w:rFonts w:ascii="Arial" w:hAnsi="Arial" w:cs="Arial"/>
        </w:rPr>
        <w:t>Torpedoes Membership stands at:</w:t>
      </w:r>
    </w:p>
    <w:p w:rsidR="00B46218" w:rsidRDefault="00B46218" w:rsidP="009677D8">
      <w:pPr>
        <w:pStyle w:val="ListNumber"/>
        <w:spacing w:after="0" w:line="240" w:lineRule="auto"/>
        <w:rPr>
          <w:rFonts w:ascii="Arial" w:hAnsi="Arial" w:cs="Arial"/>
        </w:rPr>
      </w:pPr>
    </w:p>
    <w:p w:rsidR="00EB6339" w:rsidRPr="009677D8" w:rsidRDefault="00EB6339" w:rsidP="009677D8">
      <w:pPr>
        <w:pStyle w:val="ListNumber"/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Orange- </w:t>
      </w:r>
      <w:r w:rsidR="00B46218">
        <w:rPr>
          <w:rFonts w:ascii="Arial" w:hAnsi="Arial" w:cs="Arial"/>
        </w:rPr>
        <w:t>27</w:t>
      </w:r>
      <w:r w:rsidR="009B711A" w:rsidRPr="009677D8">
        <w:rPr>
          <w:rFonts w:ascii="Arial" w:hAnsi="Arial" w:cs="Arial"/>
        </w:rPr>
        <w:t xml:space="preserve"> </w:t>
      </w:r>
      <w:r w:rsidR="009B711A" w:rsidRPr="009677D8">
        <w:rPr>
          <w:rFonts w:ascii="Arial" w:hAnsi="Arial" w:cs="Arial"/>
        </w:rPr>
        <w:tab/>
      </w:r>
      <w:r w:rsidR="00A063F9" w:rsidRPr="009677D8">
        <w:rPr>
          <w:rFonts w:ascii="Arial" w:hAnsi="Arial" w:cs="Arial"/>
        </w:rPr>
        <w:t xml:space="preserve">   </w:t>
      </w:r>
    </w:p>
    <w:p w:rsidR="00945045" w:rsidRPr="009677D8" w:rsidRDefault="00B46218" w:rsidP="009677D8">
      <w:pPr>
        <w:pStyle w:val="ListNumb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Blue- </w:t>
      </w:r>
      <w:r>
        <w:rPr>
          <w:rFonts w:ascii="Arial" w:hAnsi="Arial" w:cs="Arial"/>
        </w:rPr>
        <w:tab/>
        <w:t xml:space="preserve">   49</w:t>
      </w:r>
      <w:r w:rsidR="009B711A" w:rsidRPr="009677D8">
        <w:rPr>
          <w:rFonts w:ascii="Arial" w:hAnsi="Arial" w:cs="Arial"/>
        </w:rPr>
        <w:tab/>
      </w:r>
      <w:r w:rsidR="00A063F9" w:rsidRPr="009677D8">
        <w:rPr>
          <w:rFonts w:ascii="Arial" w:hAnsi="Arial" w:cs="Arial"/>
        </w:rPr>
        <w:t xml:space="preserve">  </w:t>
      </w:r>
    </w:p>
    <w:p w:rsidR="00EB6339" w:rsidRPr="009677D8" w:rsidRDefault="00A063F9" w:rsidP="009677D8">
      <w:pPr>
        <w:pStyle w:val="ListNumber"/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Bronze- </w:t>
      </w:r>
      <w:r w:rsidR="00B46218">
        <w:rPr>
          <w:rFonts w:ascii="Arial" w:hAnsi="Arial" w:cs="Arial"/>
        </w:rPr>
        <w:t>36</w:t>
      </w:r>
      <w:r w:rsidRPr="009677D8">
        <w:rPr>
          <w:rFonts w:ascii="Arial" w:hAnsi="Arial" w:cs="Arial"/>
        </w:rPr>
        <w:t xml:space="preserve">    </w:t>
      </w:r>
      <w:r w:rsidR="009B711A" w:rsidRPr="009677D8">
        <w:rPr>
          <w:rFonts w:ascii="Arial" w:hAnsi="Arial" w:cs="Arial"/>
        </w:rPr>
        <w:tab/>
      </w:r>
      <w:r w:rsidR="00EB6339" w:rsidRPr="009677D8">
        <w:rPr>
          <w:rFonts w:ascii="Arial" w:hAnsi="Arial" w:cs="Arial"/>
        </w:rPr>
        <w:t xml:space="preserve"> </w:t>
      </w:r>
    </w:p>
    <w:p w:rsidR="00EB6339" w:rsidRPr="009677D8" w:rsidRDefault="00EB6339" w:rsidP="009677D8">
      <w:pPr>
        <w:pStyle w:val="ListNumber"/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Silver-</w:t>
      </w:r>
      <w:r w:rsidR="002379E3" w:rsidRPr="009677D8">
        <w:rPr>
          <w:rFonts w:ascii="Arial" w:hAnsi="Arial" w:cs="Arial"/>
        </w:rPr>
        <w:t xml:space="preserve">   </w:t>
      </w:r>
      <w:r w:rsidR="00B46218">
        <w:rPr>
          <w:rFonts w:ascii="Arial" w:hAnsi="Arial" w:cs="Arial"/>
        </w:rPr>
        <w:t>33</w:t>
      </w:r>
      <w:r w:rsidR="00A063F9" w:rsidRPr="009677D8">
        <w:rPr>
          <w:rFonts w:ascii="Arial" w:hAnsi="Arial" w:cs="Arial"/>
        </w:rPr>
        <w:t xml:space="preserve">   </w:t>
      </w:r>
    </w:p>
    <w:p w:rsidR="00A063F9" w:rsidRPr="009677D8" w:rsidRDefault="00EB6339" w:rsidP="009677D8">
      <w:pPr>
        <w:pStyle w:val="ListNumber"/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Gold-  </w:t>
      </w:r>
      <w:r w:rsidR="00B46218">
        <w:rPr>
          <w:rFonts w:ascii="Arial" w:hAnsi="Arial" w:cs="Arial"/>
        </w:rPr>
        <w:t xml:space="preserve">  37</w:t>
      </w:r>
      <w:r w:rsidR="00A063F9" w:rsidRPr="009677D8">
        <w:rPr>
          <w:rFonts w:ascii="Arial" w:hAnsi="Arial" w:cs="Arial"/>
        </w:rPr>
        <w:t xml:space="preserve">  </w:t>
      </w:r>
      <w:r w:rsidR="0053019E" w:rsidRPr="009677D8">
        <w:rPr>
          <w:rFonts w:ascii="Arial" w:hAnsi="Arial" w:cs="Arial"/>
        </w:rPr>
        <w:tab/>
      </w:r>
    </w:p>
    <w:p w:rsidR="00250AFD" w:rsidRPr="009677D8" w:rsidRDefault="00250AFD" w:rsidP="009677D8">
      <w:pPr>
        <w:pStyle w:val="ListNumber"/>
        <w:spacing w:after="0" w:line="240" w:lineRule="auto"/>
        <w:ind w:left="270"/>
        <w:rPr>
          <w:rFonts w:ascii="Arial" w:hAnsi="Arial" w:cs="Arial"/>
        </w:rPr>
      </w:pPr>
    </w:p>
    <w:p w:rsidR="00930396" w:rsidRDefault="00930396" w:rsidP="009677D8">
      <w:pPr>
        <w:pStyle w:val="ListNumber"/>
        <w:spacing w:after="0" w:line="240" w:lineRule="auto"/>
        <w:ind w:left="270"/>
        <w:rPr>
          <w:rFonts w:ascii="Arial" w:hAnsi="Arial" w:cs="Arial"/>
        </w:rPr>
      </w:pPr>
    </w:p>
    <w:p w:rsidR="002379E3" w:rsidRPr="009677D8" w:rsidRDefault="002379E3" w:rsidP="009677D8">
      <w:pPr>
        <w:pStyle w:val="ListNumber"/>
        <w:spacing w:after="0" w:line="240" w:lineRule="auto"/>
        <w:ind w:left="270"/>
        <w:rPr>
          <w:rFonts w:ascii="Arial" w:hAnsi="Arial" w:cs="Arial"/>
        </w:rPr>
      </w:pPr>
      <w:r w:rsidRPr="009677D8">
        <w:rPr>
          <w:rFonts w:ascii="Arial" w:hAnsi="Arial" w:cs="Arial"/>
        </w:rPr>
        <w:t>North Senior-       In season</w:t>
      </w:r>
    </w:p>
    <w:p w:rsidR="00EB6339" w:rsidRPr="009677D8" w:rsidRDefault="00EB6339" w:rsidP="009677D8">
      <w:pPr>
        <w:pStyle w:val="ListNumber"/>
        <w:spacing w:after="0" w:line="240" w:lineRule="auto"/>
        <w:ind w:left="270"/>
        <w:rPr>
          <w:rFonts w:ascii="Arial" w:hAnsi="Arial" w:cs="Arial"/>
        </w:rPr>
      </w:pPr>
      <w:r w:rsidRPr="009677D8">
        <w:rPr>
          <w:rFonts w:ascii="Arial" w:hAnsi="Arial" w:cs="Arial"/>
        </w:rPr>
        <w:t>Senior South-</w:t>
      </w:r>
      <w:r w:rsidR="009B711A" w:rsidRPr="009677D8">
        <w:rPr>
          <w:rFonts w:ascii="Arial" w:hAnsi="Arial" w:cs="Arial"/>
        </w:rPr>
        <w:tab/>
        <w:t>In season</w:t>
      </w:r>
      <w:r w:rsidRPr="009677D8">
        <w:rPr>
          <w:rFonts w:ascii="Arial" w:hAnsi="Arial" w:cs="Arial"/>
        </w:rPr>
        <w:tab/>
      </w:r>
      <w:r w:rsidR="00720C7E" w:rsidRPr="009677D8">
        <w:rPr>
          <w:rFonts w:ascii="Arial" w:hAnsi="Arial" w:cs="Arial"/>
        </w:rPr>
        <w:t xml:space="preserve">      </w:t>
      </w:r>
    </w:p>
    <w:p w:rsidR="00EB6339" w:rsidRPr="009677D8" w:rsidRDefault="00EB6339" w:rsidP="009677D8">
      <w:pPr>
        <w:pStyle w:val="ListNumber"/>
        <w:spacing w:after="0" w:line="240" w:lineRule="auto"/>
        <w:ind w:left="270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Master Swimmers- </w:t>
      </w:r>
      <w:r w:rsidR="009B711A" w:rsidRPr="009677D8">
        <w:rPr>
          <w:rFonts w:ascii="Arial" w:hAnsi="Arial" w:cs="Arial"/>
        </w:rPr>
        <w:t xml:space="preserve">  </w:t>
      </w:r>
      <w:r w:rsidR="00B46218">
        <w:rPr>
          <w:rFonts w:ascii="Arial" w:hAnsi="Arial" w:cs="Arial"/>
        </w:rPr>
        <w:t>20</w:t>
      </w:r>
      <w:r w:rsidR="009B711A" w:rsidRPr="009677D8">
        <w:rPr>
          <w:rFonts w:ascii="Arial" w:hAnsi="Arial" w:cs="Arial"/>
        </w:rPr>
        <w:tab/>
      </w:r>
    </w:p>
    <w:p w:rsidR="00EB6339" w:rsidRPr="009677D8" w:rsidRDefault="00EB6339" w:rsidP="009677D8">
      <w:pPr>
        <w:pStyle w:val="ListNumber"/>
        <w:spacing w:after="0" w:line="240" w:lineRule="auto"/>
        <w:ind w:left="270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Swim Lessons- </w:t>
      </w:r>
      <w:r w:rsidRPr="009677D8">
        <w:rPr>
          <w:rFonts w:ascii="Arial" w:hAnsi="Arial" w:cs="Arial"/>
        </w:rPr>
        <w:tab/>
      </w:r>
      <w:r w:rsidR="00720C7E" w:rsidRPr="009677D8">
        <w:rPr>
          <w:rFonts w:ascii="Arial" w:hAnsi="Arial" w:cs="Arial"/>
        </w:rPr>
        <w:t xml:space="preserve">  </w:t>
      </w:r>
      <w:r w:rsidR="00B46218">
        <w:rPr>
          <w:rFonts w:ascii="Arial" w:hAnsi="Arial" w:cs="Arial"/>
        </w:rPr>
        <w:t xml:space="preserve">  13</w:t>
      </w:r>
      <w:r w:rsidR="009B711A" w:rsidRPr="009677D8">
        <w:rPr>
          <w:rFonts w:ascii="Arial" w:hAnsi="Arial" w:cs="Arial"/>
        </w:rPr>
        <w:tab/>
      </w:r>
      <w:r w:rsidR="00720C7E" w:rsidRPr="009677D8">
        <w:rPr>
          <w:rFonts w:ascii="Arial" w:hAnsi="Arial" w:cs="Arial"/>
        </w:rPr>
        <w:t xml:space="preserve">    </w:t>
      </w:r>
    </w:p>
    <w:p w:rsidR="00EB6339" w:rsidRPr="009677D8" w:rsidRDefault="00EB6339" w:rsidP="009677D8">
      <w:pPr>
        <w:spacing w:after="0" w:line="240" w:lineRule="auto"/>
        <w:rPr>
          <w:rFonts w:ascii="Arial" w:hAnsi="Arial" w:cs="Arial"/>
        </w:rPr>
      </w:pPr>
    </w:p>
    <w:p w:rsidR="00A063F9" w:rsidRPr="009677D8" w:rsidRDefault="00A063F9" w:rsidP="009677D8">
      <w:pPr>
        <w:spacing w:after="0" w:line="240" w:lineRule="auto"/>
        <w:rPr>
          <w:rFonts w:ascii="Arial" w:hAnsi="Arial" w:cs="Arial"/>
        </w:rPr>
      </w:pPr>
    </w:p>
    <w:p w:rsidR="00A063F9" w:rsidRPr="009677D8" w:rsidRDefault="00A063F9" w:rsidP="009677D8">
      <w:pPr>
        <w:spacing w:after="0" w:line="240" w:lineRule="auto"/>
        <w:ind w:left="0"/>
        <w:rPr>
          <w:rFonts w:ascii="Arial" w:hAnsi="Arial" w:cs="Arial"/>
        </w:rPr>
        <w:sectPr w:rsidR="00A063F9" w:rsidRPr="009677D8" w:rsidSect="00720C7E">
          <w:type w:val="continuous"/>
          <w:pgSz w:w="12240" w:h="15840"/>
          <w:pgMar w:top="1440" w:right="1800" w:bottom="1440" w:left="2610" w:header="720" w:footer="720" w:gutter="0"/>
          <w:cols w:num="2" w:space="270"/>
          <w:docGrid w:linePitch="360"/>
        </w:sectPr>
      </w:pPr>
    </w:p>
    <w:p w:rsidR="00223759" w:rsidRPr="009677D8" w:rsidRDefault="009B711A" w:rsidP="009677D8">
      <w:pPr>
        <w:pStyle w:val="ListParagraph"/>
        <w:tabs>
          <w:tab w:val="clear" w:pos="180"/>
          <w:tab w:val="num" w:pos="450"/>
        </w:tabs>
        <w:spacing w:before="0" w:after="0" w:line="240" w:lineRule="auto"/>
        <w:ind w:left="457"/>
        <w:rPr>
          <w:rFonts w:ascii="Arial" w:hAnsi="Arial" w:cs="Arial"/>
        </w:rPr>
      </w:pPr>
      <w:r w:rsidRPr="009677D8">
        <w:rPr>
          <w:rFonts w:ascii="Arial" w:hAnsi="Arial" w:cs="Arial"/>
        </w:rPr>
        <w:lastRenderedPageBreak/>
        <w:t xml:space="preserve">Sponsorship </w:t>
      </w:r>
      <w:r w:rsidR="00223759" w:rsidRPr="009677D8">
        <w:rPr>
          <w:rFonts w:ascii="Arial" w:hAnsi="Arial" w:cs="Arial"/>
        </w:rPr>
        <w:t>Report- Carlene Sakbun</w:t>
      </w:r>
    </w:p>
    <w:p w:rsidR="00562BF4" w:rsidRDefault="00562BF4" w:rsidP="009677D8">
      <w:pPr>
        <w:spacing w:after="0" w:line="240" w:lineRule="auto"/>
        <w:ind w:left="457"/>
        <w:rPr>
          <w:rFonts w:ascii="Arial" w:hAnsi="Arial" w:cs="Arial"/>
        </w:rPr>
      </w:pPr>
    </w:p>
    <w:p w:rsidR="00830DDC" w:rsidRDefault="00B46218" w:rsidP="009677D8">
      <w:pPr>
        <w:spacing w:after="0" w:line="240" w:lineRule="auto"/>
        <w:ind w:left="457"/>
        <w:rPr>
          <w:rFonts w:ascii="Arial" w:hAnsi="Arial" w:cs="Arial"/>
        </w:rPr>
      </w:pPr>
      <w:r>
        <w:rPr>
          <w:rFonts w:ascii="Arial" w:hAnsi="Arial" w:cs="Arial"/>
        </w:rPr>
        <w:t>Sakbun will continue to ask for sponsorships this spring.</w:t>
      </w:r>
    </w:p>
    <w:p w:rsidR="00223759" w:rsidRPr="009677D8" w:rsidRDefault="00223759" w:rsidP="009677D8">
      <w:p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  </w:t>
      </w:r>
    </w:p>
    <w:p w:rsidR="00FC75B8" w:rsidRPr="009677D8" w:rsidRDefault="00945045" w:rsidP="009677D8">
      <w:pPr>
        <w:pStyle w:val="ListParagraph"/>
        <w:spacing w:before="0"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Meet Director- Ross Elliott</w:t>
      </w:r>
    </w:p>
    <w:p w:rsidR="00B46218" w:rsidRDefault="00250AFD" w:rsidP="00B46218">
      <w:pPr>
        <w:spacing w:after="0" w:line="240" w:lineRule="auto"/>
        <w:ind w:left="180"/>
        <w:rPr>
          <w:rFonts w:ascii="Arial" w:hAnsi="Arial" w:cs="Arial"/>
        </w:rPr>
      </w:pPr>
      <w:r w:rsidRPr="009677D8">
        <w:rPr>
          <w:rFonts w:ascii="Arial" w:hAnsi="Arial" w:cs="Arial"/>
        </w:rPr>
        <w:t>Elliott reported that</w:t>
      </w:r>
      <w:r w:rsidR="00830DDC">
        <w:rPr>
          <w:rFonts w:ascii="Arial" w:hAnsi="Arial" w:cs="Arial"/>
        </w:rPr>
        <w:t xml:space="preserve"> </w:t>
      </w:r>
      <w:r w:rsidR="00B46218">
        <w:rPr>
          <w:rFonts w:ascii="Arial" w:hAnsi="Arial" w:cs="Arial"/>
        </w:rPr>
        <w:t xml:space="preserve">plans for the </w:t>
      </w:r>
      <w:r w:rsidR="00830DDC">
        <w:rPr>
          <w:rFonts w:ascii="Arial" w:hAnsi="Arial" w:cs="Arial"/>
        </w:rPr>
        <w:t>A</w:t>
      </w:r>
      <w:r w:rsidR="00B46218">
        <w:rPr>
          <w:rFonts w:ascii="Arial" w:hAnsi="Arial" w:cs="Arial"/>
        </w:rPr>
        <w:t xml:space="preserve">rctic Blast swim meet are moving right along.  Awards will be ordered and he will be meeting with </w:t>
      </w:r>
      <w:proofErr w:type="spellStart"/>
      <w:r w:rsidR="00B46218" w:rsidRPr="009677D8">
        <w:rPr>
          <w:rFonts w:ascii="Arial" w:hAnsi="Arial" w:cs="Arial"/>
        </w:rPr>
        <w:t>Lauritzen</w:t>
      </w:r>
      <w:proofErr w:type="spellEnd"/>
      <w:r w:rsidR="00B46218">
        <w:rPr>
          <w:rFonts w:ascii="Arial" w:hAnsi="Arial" w:cs="Arial"/>
        </w:rPr>
        <w:t xml:space="preserve"> and Jensen about concessions and hospitality. </w:t>
      </w:r>
    </w:p>
    <w:p w:rsidR="00B46218" w:rsidRDefault="00B46218" w:rsidP="00B46218">
      <w:pPr>
        <w:spacing w:after="0" w:line="240" w:lineRule="auto"/>
        <w:ind w:left="180"/>
        <w:rPr>
          <w:rFonts w:ascii="Arial" w:hAnsi="Arial" w:cs="Arial"/>
        </w:rPr>
      </w:pPr>
    </w:p>
    <w:p w:rsidR="00E85114" w:rsidRDefault="00B46218" w:rsidP="00B46218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E85114">
        <w:rPr>
          <w:rFonts w:ascii="Arial" w:hAnsi="Arial" w:cs="Arial"/>
        </w:rPr>
        <w:t>A</w:t>
      </w:r>
      <w:r>
        <w:rPr>
          <w:rFonts w:ascii="Arial" w:hAnsi="Arial" w:cs="Arial"/>
        </w:rPr>
        <w:t>ge Group representative will</w:t>
      </w:r>
      <w:r w:rsidR="00E85114">
        <w:rPr>
          <w:rFonts w:ascii="Arial" w:hAnsi="Arial" w:cs="Arial"/>
        </w:rPr>
        <w:t xml:space="preserve"> be in charge of a meal.  </w:t>
      </w:r>
    </w:p>
    <w:p w:rsidR="00E85114" w:rsidRDefault="00E85114" w:rsidP="00B46218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Friday Evening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Blue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Moore</w:t>
      </w:r>
    </w:p>
    <w:p w:rsidR="00E85114" w:rsidRDefault="00E85114" w:rsidP="00B46218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Saturday Morning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Orange Group</w:t>
      </w:r>
      <w:r>
        <w:rPr>
          <w:rFonts w:ascii="Arial" w:hAnsi="Arial" w:cs="Arial"/>
        </w:rPr>
        <w:tab/>
      </w:r>
      <w:r w:rsidRPr="00FA55AE">
        <w:rPr>
          <w:rFonts w:asciiTheme="majorHAnsi" w:hAnsiTheme="majorHAnsi" w:cstheme="majorHAnsi"/>
        </w:rPr>
        <w:t>Roberts-Pittman</w:t>
      </w:r>
    </w:p>
    <w:p w:rsidR="00E85114" w:rsidRDefault="00E85114" w:rsidP="00B46218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Saturday Afternoon</w:t>
      </w:r>
      <w:r>
        <w:rPr>
          <w:rFonts w:ascii="Arial" w:hAnsi="Arial" w:cs="Arial"/>
        </w:rPr>
        <w:tab/>
        <w:t>Gold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Sakbun</w:t>
      </w:r>
    </w:p>
    <w:p w:rsidR="00E85114" w:rsidRDefault="00E85114" w:rsidP="00B46218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Sunday Morning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Bronze Group</w:t>
      </w:r>
      <w:r>
        <w:rPr>
          <w:rFonts w:ascii="Arial" w:hAnsi="Arial" w:cs="Arial"/>
        </w:rPr>
        <w:tab/>
      </w:r>
      <w:r w:rsidRPr="00FA55AE">
        <w:rPr>
          <w:rFonts w:asciiTheme="majorHAnsi" w:hAnsiTheme="majorHAnsi" w:cstheme="majorHAnsi"/>
        </w:rPr>
        <w:t>Bayless</w:t>
      </w:r>
    </w:p>
    <w:p w:rsidR="00B46218" w:rsidRDefault="00E85114" w:rsidP="00B46218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Sunday Afternoon</w:t>
      </w:r>
      <w:r w:rsidR="00B46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Silver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A55AE">
        <w:rPr>
          <w:rFonts w:asciiTheme="majorHAnsi" w:hAnsiTheme="majorHAnsi" w:cstheme="majorHAnsi"/>
        </w:rPr>
        <w:t>Lauritzen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0DDC" w:rsidRPr="00830DDC" w:rsidRDefault="00250AFD" w:rsidP="00E85114">
      <w:pPr>
        <w:spacing w:after="0" w:line="240" w:lineRule="auto"/>
        <w:ind w:left="0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 </w:t>
      </w:r>
    </w:p>
    <w:p w:rsidR="00A063F9" w:rsidRPr="009677D8" w:rsidRDefault="00945045" w:rsidP="009677D8">
      <w:pPr>
        <w:pStyle w:val="ListParagraph"/>
        <w:spacing w:before="0"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Old Business</w:t>
      </w:r>
    </w:p>
    <w:p w:rsidR="00930396" w:rsidRDefault="001730C1" w:rsidP="009251E6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Team Vision</w:t>
      </w:r>
      <w:r w:rsidR="00830DDC">
        <w:rPr>
          <w:rFonts w:ascii="Arial" w:hAnsi="Arial" w:cs="Arial"/>
        </w:rPr>
        <w:t xml:space="preserve"> and Mission</w:t>
      </w:r>
    </w:p>
    <w:p w:rsidR="00E85114" w:rsidRPr="006064A2" w:rsidRDefault="00E85114" w:rsidP="00E85114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  <w:b w:val="0"/>
        </w:rPr>
      </w:pPr>
      <w:r w:rsidRPr="006064A2">
        <w:rPr>
          <w:rFonts w:ascii="Arial" w:hAnsi="Arial" w:cs="Arial"/>
          <w:b w:val="0"/>
        </w:rPr>
        <w:t xml:space="preserve">No </w:t>
      </w:r>
      <w:proofErr w:type="spellStart"/>
      <w:r w:rsidRPr="006064A2">
        <w:rPr>
          <w:rFonts w:ascii="Arial" w:hAnsi="Arial" w:cs="Arial"/>
          <w:b w:val="0"/>
        </w:rPr>
        <w:t>Reoprt</w:t>
      </w:r>
      <w:proofErr w:type="spellEnd"/>
    </w:p>
    <w:p w:rsidR="000A5CA3" w:rsidRPr="009677D8" w:rsidRDefault="000A5CA3" w:rsidP="009677D8">
      <w:pPr>
        <w:spacing w:after="0" w:line="240" w:lineRule="auto"/>
        <w:ind w:left="720"/>
        <w:rPr>
          <w:rFonts w:ascii="Arial" w:hAnsi="Arial" w:cs="Arial"/>
        </w:rPr>
      </w:pPr>
    </w:p>
    <w:p w:rsidR="00A4531D" w:rsidRPr="009677D8" w:rsidRDefault="000A5CA3" w:rsidP="009251E6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Consistency of language across Terre Haute Torpedoes documents</w:t>
      </w:r>
    </w:p>
    <w:p w:rsidR="007A6F12" w:rsidRDefault="00E85114" w:rsidP="009677D8">
      <w:pPr>
        <w:spacing w:after="0" w:line="240" w:lineRule="auto"/>
        <w:ind w:left="720"/>
        <w:rPr>
          <w:rFonts w:ascii="Arial" w:hAnsi="Arial" w:cs="Arial"/>
        </w:rPr>
      </w:pPr>
      <w:r w:rsidRPr="00FA55AE">
        <w:rPr>
          <w:rFonts w:asciiTheme="majorHAnsi" w:hAnsiTheme="majorHAnsi" w:cstheme="majorHAnsi"/>
        </w:rPr>
        <w:t>Roberts-Pittman</w:t>
      </w:r>
      <w:r>
        <w:rPr>
          <w:rFonts w:asciiTheme="majorHAnsi" w:hAnsiTheme="majorHAnsi" w:cstheme="majorHAnsi"/>
        </w:rPr>
        <w:t xml:space="preserve"> will meet with </w:t>
      </w:r>
      <w:r w:rsidRPr="009677D8">
        <w:rPr>
          <w:rFonts w:ascii="Arial" w:hAnsi="Arial" w:cs="Arial"/>
        </w:rPr>
        <w:t>Kimble</w:t>
      </w:r>
      <w:r>
        <w:rPr>
          <w:rFonts w:ascii="Arial" w:hAnsi="Arial" w:cs="Arial"/>
        </w:rPr>
        <w:t xml:space="preserve"> and Larsen to discuss the documents.</w:t>
      </w:r>
      <w:r>
        <w:rPr>
          <w:rFonts w:asciiTheme="majorHAnsi" w:hAnsiTheme="majorHAnsi" w:cstheme="majorHAnsi"/>
        </w:rPr>
        <w:t xml:space="preserve"> </w:t>
      </w:r>
    </w:p>
    <w:p w:rsidR="00830DDC" w:rsidRDefault="00830DDC" w:rsidP="009251E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South Vermillion Progress</w:t>
      </w:r>
    </w:p>
    <w:p w:rsidR="00830DDC" w:rsidRPr="00E85114" w:rsidRDefault="00E85114" w:rsidP="00E8511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Jensen reported that South Vermillion is not interested at this time.</w:t>
      </w:r>
    </w:p>
    <w:p w:rsidR="0053019E" w:rsidRPr="009677D8" w:rsidRDefault="00250AFD" w:rsidP="009677D8">
      <w:pPr>
        <w:spacing w:after="0" w:line="240" w:lineRule="auto"/>
        <w:ind w:left="720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.  </w:t>
      </w:r>
    </w:p>
    <w:p w:rsidR="001730C1" w:rsidRPr="009677D8" w:rsidRDefault="001730C1" w:rsidP="009677D8">
      <w:pPr>
        <w:pStyle w:val="ListParagraph"/>
        <w:spacing w:before="0"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New Business</w:t>
      </w:r>
    </w:p>
    <w:p w:rsidR="001730C1" w:rsidRPr="00930396" w:rsidRDefault="00B70254" w:rsidP="009251E6">
      <w:pPr>
        <w:pStyle w:val="ListParagraph"/>
        <w:numPr>
          <w:ilvl w:val="0"/>
          <w:numId w:val="6"/>
        </w:numPr>
        <w:spacing w:before="0" w:after="0" w:line="240" w:lineRule="auto"/>
        <w:rPr>
          <w:rFonts w:asciiTheme="majorHAnsi" w:hAnsiTheme="majorHAnsi" w:cstheme="majorHAnsi"/>
        </w:rPr>
      </w:pPr>
      <w:r w:rsidRPr="00930396">
        <w:rPr>
          <w:rFonts w:asciiTheme="majorHAnsi" w:hAnsiTheme="majorHAnsi" w:cstheme="majorHAnsi"/>
        </w:rPr>
        <w:t>Masters</w:t>
      </w:r>
      <w:r w:rsidR="00830DDC">
        <w:rPr>
          <w:rFonts w:asciiTheme="majorHAnsi" w:hAnsiTheme="majorHAnsi" w:cstheme="majorHAnsi"/>
        </w:rPr>
        <w:t xml:space="preserve"> ALT program and Certification</w:t>
      </w:r>
    </w:p>
    <w:p w:rsidR="00830DDC" w:rsidRPr="006064A2" w:rsidRDefault="00E85114" w:rsidP="00830DDC">
      <w:pPr>
        <w:pStyle w:val="ListParagraph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</w:rPr>
      </w:pPr>
      <w:r w:rsidRPr="006064A2">
        <w:rPr>
          <w:rFonts w:asciiTheme="majorHAnsi" w:hAnsiTheme="majorHAnsi" w:cstheme="majorHAnsi"/>
          <w:b w:val="0"/>
        </w:rPr>
        <w:t xml:space="preserve">Bayless and </w:t>
      </w:r>
      <w:r w:rsidR="006064A2" w:rsidRPr="006064A2">
        <w:rPr>
          <w:rFonts w:asciiTheme="majorHAnsi" w:hAnsiTheme="majorHAnsi" w:cstheme="majorHAnsi"/>
          <w:b w:val="0"/>
        </w:rPr>
        <w:t xml:space="preserve">master swimmer </w:t>
      </w:r>
      <w:r w:rsidRPr="006064A2">
        <w:rPr>
          <w:rFonts w:asciiTheme="majorHAnsi" w:hAnsiTheme="majorHAnsi" w:cstheme="majorHAnsi"/>
          <w:b w:val="0"/>
        </w:rPr>
        <w:t>A</w:t>
      </w:r>
      <w:r w:rsidR="006064A2" w:rsidRPr="006064A2">
        <w:rPr>
          <w:rFonts w:asciiTheme="majorHAnsi" w:hAnsiTheme="majorHAnsi" w:cstheme="majorHAnsi"/>
          <w:b w:val="0"/>
        </w:rPr>
        <w:t xml:space="preserve">udrey Harbison attended a clinic to become certified in the Swimming Saves Lives program.  The program will target adults that want to learn to swim.  </w:t>
      </w:r>
    </w:p>
    <w:p w:rsidR="00067215" w:rsidRPr="00930396" w:rsidRDefault="00830DDC" w:rsidP="00930396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067215" w:rsidRPr="00930396">
        <w:rPr>
          <w:rFonts w:asciiTheme="majorHAnsi" w:hAnsiTheme="majorHAnsi" w:cstheme="majorHAnsi"/>
        </w:rPr>
        <w:t>djournment</w:t>
      </w:r>
    </w:p>
    <w:p w:rsidR="00067215" w:rsidRPr="009677D8" w:rsidRDefault="00067215" w:rsidP="00930396">
      <w:pPr>
        <w:spacing w:after="0" w:line="240" w:lineRule="auto"/>
        <w:rPr>
          <w:rFonts w:ascii="Arial" w:hAnsi="Arial" w:cs="Arial"/>
        </w:rPr>
      </w:pPr>
      <w:r w:rsidRPr="00930396">
        <w:rPr>
          <w:rFonts w:asciiTheme="majorHAnsi" w:hAnsiTheme="majorHAnsi" w:cstheme="majorHAnsi"/>
        </w:rPr>
        <w:lastRenderedPageBreak/>
        <w:t xml:space="preserve">The next meeting of the Terre Haute Torpedoes Board of Directors will be on </w:t>
      </w:r>
      <w:r w:rsidR="006064A2">
        <w:rPr>
          <w:rFonts w:asciiTheme="majorHAnsi" w:hAnsiTheme="majorHAnsi" w:cstheme="majorHAnsi"/>
        </w:rPr>
        <w:t>February 10</w:t>
      </w:r>
      <w:r w:rsidR="00B70254" w:rsidRPr="00930396">
        <w:rPr>
          <w:rFonts w:asciiTheme="majorHAnsi" w:hAnsiTheme="majorHAnsi" w:cstheme="majorHAnsi"/>
        </w:rPr>
        <w:t xml:space="preserve">, 2015 </w:t>
      </w:r>
      <w:r w:rsidR="008948A9" w:rsidRPr="00930396">
        <w:rPr>
          <w:rFonts w:asciiTheme="majorHAnsi" w:hAnsiTheme="majorHAnsi" w:cstheme="majorHAnsi"/>
        </w:rPr>
        <w:t>at</w:t>
      </w:r>
      <w:r w:rsidR="009677D8" w:rsidRPr="00930396">
        <w:rPr>
          <w:rFonts w:asciiTheme="majorHAnsi" w:hAnsiTheme="majorHAnsi" w:cstheme="majorHAnsi"/>
        </w:rPr>
        <w:t xml:space="preserve"> </w:t>
      </w:r>
      <w:r w:rsidR="008948A9" w:rsidRPr="00930396">
        <w:rPr>
          <w:rFonts w:asciiTheme="majorHAnsi" w:hAnsiTheme="majorHAnsi" w:cstheme="majorHAnsi"/>
        </w:rPr>
        <w:t>Terre Haute</w:t>
      </w:r>
      <w:r w:rsidR="006064A2">
        <w:rPr>
          <w:rFonts w:asciiTheme="majorHAnsi" w:hAnsiTheme="majorHAnsi" w:cstheme="majorHAnsi"/>
        </w:rPr>
        <w:t xml:space="preserve"> South </w:t>
      </w:r>
      <w:r w:rsidRPr="00930396">
        <w:rPr>
          <w:rFonts w:asciiTheme="majorHAnsi" w:hAnsiTheme="majorHAnsi" w:cstheme="majorHAnsi"/>
        </w:rPr>
        <w:t>High School.  With no further business</w:t>
      </w:r>
      <w:r w:rsidRPr="009677D8">
        <w:rPr>
          <w:rFonts w:ascii="Arial" w:hAnsi="Arial" w:cs="Arial"/>
        </w:rPr>
        <w:t xml:space="preserve"> President Kimble adjourned the meeting at</w:t>
      </w:r>
      <w:r w:rsidR="006064A2">
        <w:rPr>
          <w:rFonts w:ascii="Arial" w:hAnsi="Arial" w:cs="Arial"/>
        </w:rPr>
        <w:t xml:space="preserve"> 8:20 </w:t>
      </w:r>
      <w:r w:rsidRPr="009677D8">
        <w:rPr>
          <w:rFonts w:ascii="Arial" w:hAnsi="Arial" w:cs="Arial"/>
        </w:rPr>
        <w:t>pm.</w:t>
      </w:r>
    </w:p>
    <w:p w:rsidR="00930396" w:rsidRPr="009677D8" w:rsidRDefault="00930396" w:rsidP="009677D8">
      <w:pPr>
        <w:spacing w:line="240" w:lineRule="auto"/>
        <w:rPr>
          <w:rFonts w:ascii="Arial" w:hAnsi="Arial" w:cs="Arial"/>
        </w:rPr>
      </w:pPr>
    </w:p>
    <w:p w:rsidR="008E476B" w:rsidRPr="006064A2" w:rsidRDefault="009A1323" w:rsidP="006064A2">
      <w:pPr>
        <w:pStyle w:val="Heading2"/>
        <w:spacing w:before="0"/>
        <w:ind w:left="187"/>
        <w:rPr>
          <w:b w:val="0"/>
        </w:rPr>
      </w:pPr>
      <w:r w:rsidRPr="006064A2">
        <w:rPr>
          <w:b w:val="0"/>
        </w:rPr>
        <w:t xml:space="preserve">Respectfully </w:t>
      </w:r>
      <w:r w:rsidR="0015180F" w:rsidRPr="006064A2">
        <w:rPr>
          <w:b w:val="0"/>
        </w:rPr>
        <w:t>s</w:t>
      </w:r>
      <w:r w:rsidR="008E476B" w:rsidRPr="006064A2">
        <w:rPr>
          <w:b w:val="0"/>
        </w:rPr>
        <w:t xml:space="preserve">ubmitted </w:t>
      </w:r>
      <w:r w:rsidR="004E227E" w:rsidRPr="006064A2">
        <w:rPr>
          <w:b w:val="0"/>
        </w:rPr>
        <w:t>by</w:t>
      </w:r>
      <w:r w:rsidRPr="006064A2">
        <w:rPr>
          <w:b w:val="0"/>
        </w:rPr>
        <w:t xml:space="preserve"> Lori </w:t>
      </w:r>
      <w:proofErr w:type="spellStart"/>
      <w:r w:rsidRPr="006064A2">
        <w:rPr>
          <w:b w:val="0"/>
        </w:rPr>
        <w:t>Correll</w:t>
      </w:r>
      <w:proofErr w:type="spellEnd"/>
      <w:r w:rsidRPr="006064A2">
        <w:rPr>
          <w:b w:val="0"/>
        </w:rPr>
        <w:t xml:space="preserve"> Larsen, Secretary Terre Haute Torpedoes</w:t>
      </w:r>
    </w:p>
    <w:sectPr w:rsidR="008E476B" w:rsidRPr="006064A2" w:rsidSect="00930396">
      <w:head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08" w:rsidRDefault="00DF6A08" w:rsidP="00892333">
      <w:pPr>
        <w:spacing w:after="0" w:line="240" w:lineRule="auto"/>
      </w:pPr>
      <w:r>
        <w:separator/>
      </w:r>
    </w:p>
  </w:endnote>
  <w:endnote w:type="continuationSeparator" w:id="0">
    <w:p w:rsidR="00DF6A08" w:rsidRDefault="00DF6A08" w:rsidP="0089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08" w:rsidRDefault="00DF6A08" w:rsidP="00892333">
      <w:pPr>
        <w:spacing w:after="0" w:line="240" w:lineRule="auto"/>
      </w:pPr>
      <w:r>
        <w:separator/>
      </w:r>
    </w:p>
  </w:footnote>
  <w:footnote w:type="continuationSeparator" w:id="0">
    <w:p w:rsidR="00DF6A08" w:rsidRDefault="00DF6A08" w:rsidP="0089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7A6F12">
    <w:pPr>
      <w:pStyle w:val="Header"/>
      <w:jc w:val="center"/>
      <w:rPr>
        <w:color w:val="365F91" w:themeColor="accent1" w:themeShade="BF"/>
      </w:rPr>
    </w:pPr>
  </w:p>
  <w:p w:rsidR="007A6F12" w:rsidRDefault="007A6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7A6F12">
    <w:pPr>
      <w:pStyle w:val="Header"/>
      <w:jc w:val="center"/>
      <w:rPr>
        <w:color w:val="365F91" w:themeColor="accent1" w:themeShade="BF"/>
      </w:rPr>
    </w:pPr>
  </w:p>
  <w:p w:rsidR="007A6F12" w:rsidRDefault="007A6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F5AA304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60D"/>
    <w:multiLevelType w:val="hybridMultilevel"/>
    <w:tmpl w:val="03727EB8"/>
    <w:lvl w:ilvl="0" w:tplc="F238EC0A">
      <w:start w:val="1"/>
      <w:numFmt w:val="upperLetter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AAD0261"/>
    <w:multiLevelType w:val="singleLevel"/>
    <w:tmpl w:val="79FA0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9831206"/>
    <w:multiLevelType w:val="multilevel"/>
    <w:tmpl w:val="E586E3F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75D35"/>
    <w:multiLevelType w:val="multilevel"/>
    <w:tmpl w:val="C98C8AB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13932"/>
    <w:multiLevelType w:val="hybridMultilevel"/>
    <w:tmpl w:val="D3BEC9C6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8C"/>
    <w:rsid w:val="00010755"/>
    <w:rsid w:val="000640FC"/>
    <w:rsid w:val="0006438F"/>
    <w:rsid w:val="00067215"/>
    <w:rsid w:val="00072426"/>
    <w:rsid w:val="00090C31"/>
    <w:rsid w:val="00097CB4"/>
    <w:rsid w:val="000A3CF8"/>
    <w:rsid w:val="000A5CA3"/>
    <w:rsid w:val="000D58F9"/>
    <w:rsid w:val="000F5F0E"/>
    <w:rsid w:val="0010568C"/>
    <w:rsid w:val="0011573E"/>
    <w:rsid w:val="00140DAE"/>
    <w:rsid w:val="0015180F"/>
    <w:rsid w:val="00156CD7"/>
    <w:rsid w:val="00172A11"/>
    <w:rsid w:val="001730C1"/>
    <w:rsid w:val="00193653"/>
    <w:rsid w:val="001F0DA3"/>
    <w:rsid w:val="00223759"/>
    <w:rsid w:val="002379E3"/>
    <w:rsid w:val="00250AFD"/>
    <w:rsid w:val="00276FA1"/>
    <w:rsid w:val="002845D8"/>
    <w:rsid w:val="00291B4A"/>
    <w:rsid w:val="002C3D7E"/>
    <w:rsid w:val="00360B6E"/>
    <w:rsid w:val="00361DEE"/>
    <w:rsid w:val="00363DAB"/>
    <w:rsid w:val="00375106"/>
    <w:rsid w:val="00387C53"/>
    <w:rsid w:val="003B677D"/>
    <w:rsid w:val="004115AF"/>
    <w:rsid w:val="00411F8B"/>
    <w:rsid w:val="004170FC"/>
    <w:rsid w:val="00440EDB"/>
    <w:rsid w:val="00473619"/>
    <w:rsid w:val="00477352"/>
    <w:rsid w:val="004A5726"/>
    <w:rsid w:val="004B5C09"/>
    <w:rsid w:val="004D020F"/>
    <w:rsid w:val="004E227E"/>
    <w:rsid w:val="004E6FBD"/>
    <w:rsid w:val="005275DF"/>
    <w:rsid w:val="0053019E"/>
    <w:rsid w:val="00554276"/>
    <w:rsid w:val="00560926"/>
    <w:rsid w:val="00562BF4"/>
    <w:rsid w:val="005B1A5D"/>
    <w:rsid w:val="005B481A"/>
    <w:rsid w:val="005E66A7"/>
    <w:rsid w:val="006064A2"/>
    <w:rsid w:val="00616B41"/>
    <w:rsid w:val="00620AE8"/>
    <w:rsid w:val="00625769"/>
    <w:rsid w:val="006320B3"/>
    <w:rsid w:val="0064628C"/>
    <w:rsid w:val="006714D0"/>
    <w:rsid w:val="006732E6"/>
    <w:rsid w:val="006739F8"/>
    <w:rsid w:val="00680296"/>
    <w:rsid w:val="00687389"/>
    <w:rsid w:val="006928C1"/>
    <w:rsid w:val="00695D48"/>
    <w:rsid w:val="006F03D4"/>
    <w:rsid w:val="00720C7E"/>
    <w:rsid w:val="00724D34"/>
    <w:rsid w:val="0073789E"/>
    <w:rsid w:val="00757513"/>
    <w:rsid w:val="00771C24"/>
    <w:rsid w:val="007964C0"/>
    <w:rsid w:val="007A6F12"/>
    <w:rsid w:val="007B0F78"/>
    <w:rsid w:val="007D126A"/>
    <w:rsid w:val="007D5836"/>
    <w:rsid w:val="00801926"/>
    <w:rsid w:val="00821C57"/>
    <w:rsid w:val="008240DA"/>
    <w:rsid w:val="00830DDC"/>
    <w:rsid w:val="008429E5"/>
    <w:rsid w:val="00850E8C"/>
    <w:rsid w:val="00867EA4"/>
    <w:rsid w:val="00892333"/>
    <w:rsid w:val="008948A9"/>
    <w:rsid w:val="00897D88"/>
    <w:rsid w:val="008C1D1C"/>
    <w:rsid w:val="008E0EEE"/>
    <w:rsid w:val="008E2483"/>
    <w:rsid w:val="008E476B"/>
    <w:rsid w:val="009251E6"/>
    <w:rsid w:val="00930396"/>
    <w:rsid w:val="00932F50"/>
    <w:rsid w:val="00945045"/>
    <w:rsid w:val="009677D8"/>
    <w:rsid w:val="009921B8"/>
    <w:rsid w:val="00996FCD"/>
    <w:rsid w:val="009A1323"/>
    <w:rsid w:val="009B711A"/>
    <w:rsid w:val="00A00E6D"/>
    <w:rsid w:val="00A063F9"/>
    <w:rsid w:val="00A07662"/>
    <w:rsid w:val="00A4531D"/>
    <w:rsid w:val="00A53BDF"/>
    <w:rsid w:val="00A91CB1"/>
    <w:rsid w:val="00A9231C"/>
    <w:rsid w:val="00AB14E6"/>
    <w:rsid w:val="00AD10D0"/>
    <w:rsid w:val="00AD2792"/>
    <w:rsid w:val="00AE361F"/>
    <w:rsid w:val="00AF13F1"/>
    <w:rsid w:val="00AF672D"/>
    <w:rsid w:val="00B05AC8"/>
    <w:rsid w:val="00B1508C"/>
    <w:rsid w:val="00B203DF"/>
    <w:rsid w:val="00B247A9"/>
    <w:rsid w:val="00B435B5"/>
    <w:rsid w:val="00B46218"/>
    <w:rsid w:val="00B64085"/>
    <w:rsid w:val="00B70254"/>
    <w:rsid w:val="00B727A6"/>
    <w:rsid w:val="00B75CFC"/>
    <w:rsid w:val="00BA37BA"/>
    <w:rsid w:val="00BB0A12"/>
    <w:rsid w:val="00BC545C"/>
    <w:rsid w:val="00BC6631"/>
    <w:rsid w:val="00BE02BC"/>
    <w:rsid w:val="00C1643D"/>
    <w:rsid w:val="00C261A9"/>
    <w:rsid w:val="00CC16B5"/>
    <w:rsid w:val="00D1677C"/>
    <w:rsid w:val="00D23362"/>
    <w:rsid w:val="00D31AB7"/>
    <w:rsid w:val="00D64FC1"/>
    <w:rsid w:val="00D80807"/>
    <w:rsid w:val="00DC1FBC"/>
    <w:rsid w:val="00DC79AD"/>
    <w:rsid w:val="00DF2868"/>
    <w:rsid w:val="00DF6A08"/>
    <w:rsid w:val="00E819B5"/>
    <w:rsid w:val="00E85114"/>
    <w:rsid w:val="00EB6339"/>
    <w:rsid w:val="00EE09BA"/>
    <w:rsid w:val="00F23697"/>
    <w:rsid w:val="00F3578C"/>
    <w:rsid w:val="00F36BB7"/>
    <w:rsid w:val="00F407CB"/>
    <w:rsid w:val="00F64643"/>
    <w:rsid w:val="00FA55AE"/>
    <w:rsid w:val="00FB3809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275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75DF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275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54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3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33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275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75DF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275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54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3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33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%20Family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B76BFEF09400F8010AEF6AD5E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771F-1D55-4542-BA05-C6AB80A17F9B}"/>
      </w:docPartPr>
      <w:docPartBody>
        <w:p w:rsidR="00547CF2" w:rsidRDefault="003D5D93">
          <w:pPr>
            <w:pStyle w:val="E9BB76BFEF09400F8010AEF6AD5EDD52"/>
          </w:pPr>
          <w:r>
            <w:t>[Click to select date]</w:t>
          </w:r>
        </w:p>
      </w:docPartBody>
    </w:docPart>
    <w:docPart>
      <w:docPartPr>
        <w:name w:val="5A9B708633D94D91BC9F2A1518DC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7F56-89D5-4D9B-A481-49CF7D587B6D}"/>
      </w:docPartPr>
      <w:docPartBody>
        <w:p w:rsidR="00547CF2" w:rsidRDefault="003D5D93">
          <w:pPr>
            <w:pStyle w:val="5A9B708633D94D91BC9F2A1518DC85BA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C0252E68BFF74761BBCDF71E1961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91C1-A139-454D-8E91-50E2DCA465AF}"/>
      </w:docPartPr>
      <w:docPartBody>
        <w:p w:rsidR="00547CF2" w:rsidRDefault="003D5D93">
          <w:pPr>
            <w:pStyle w:val="C0252E68BFF74761BBCDF71E1961A56D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5D93"/>
    <w:rsid w:val="00385044"/>
    <w:rsid w:val="003D5D93"/>
    <w:rsid w:val="004247BE"/>
    <w:rsid w:val="004E5544"/>
    <w:rsid w:val="00547CF2"/>
    <w:rsid w:val="00750D6D"/>
    <w:rsid w:val="0075134C"/>
    <w:rsid w:val="00801FE5"/>
    <w:rsid w:val="008C0D3E"/>
    <w:rsid w:val="00B6059C"/>
    <w:rsid w:val="00BF4A5C"/>
    <w:rsid w:val="00D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B76BFEF09400F8010AEF6AD5EDD52">
    <w:name w:val="E9BB76BFEF09400F8010AEF6AD5EDD52"/>
    <w:rsid w:val="00547CF2"/>
  </w:style>
  <w:style w:type="character" w:styleId="PlaceholderText">
    <w:name w:val="Placeholder Text"/>
    <w:basedOn w:val="DefaultParagraphFont"/>
    <w:uiPriority w:val="99"/>
    <w:semiHidden/>
    <w:rsid w:val="00750D6D"/>
    <w:rPr>
      <w:color w:val="808080"/>
    </w:rPr>
  </w:style>
  <w:style w:type="paragraph" w:customStyle="1" w:styleId="B42C1CE9008E44CDA77789F6137D0AE8">
    <w:name w:val="B42C1CE9008E44CDA77789F6137D0AE8"/>
    <w:rsid w:val="00547CF2"/>
  </w:style>
  <w:style w:type="paragraph" w:customStyle="1" w:styleId="FABA81CB62E841DC9D94B18C7D6E74EF">
    <w:name w:val="FABA81CB62E841DC9D94B18C7D6E74EF"/>
    <w:rsid w:val="00547CF2"/>
  </w:style>
  <w:style w:type="paragraph" w:customStyle="1" w:styleId="5A9B708633D94D91BC9F2A1518DC85BA">
    <w:name w:val="5A9B708633D94D91BC9F2A1518DC85BA"/>
    <w:rsid w:val="00547CF2"/>
  </w:style>
  <w:style w:type="paragraph" w:customStyle="1" w:styleId="C0252E68BFF74761BBCDF71E1961A56D">
    <w:name w:val="C0252E68BFF74761BBCDF71E1961A56D"/>
    <w:rsid w:val="00547CF2"/>
  </w:style>
  <w:style w:type="paragraph" w:customStyle="1" w:styleId="23FBF2A64FD142F88E69DAF3905B89D7">
    <w:name w:val="23FBF2A64FD142F88E69DAF3905B89D7"/>
    <w:rsid w:val="00547CF2"/>
  </w:style>
  <w:style w:type="paragraph" w:customStyle="1" w:styleId="8AF4CEACDA0945449283DFBC329D3D25">
    <w:name w:val="8AF4CEACDA0945449283DFBC329D3D25"/>
    <w:rsid w:val="00547CF2"/>
  </w:style>
  <w:style w:type="paragraph" w:customStyle="1" w:styleId="AA7C363CFBA44072BF6E1CD5187C5BEF">
    <w:name w:val="AA7C363CFBA44072BF6E1CD5187C5BEF"/>
    <w:rsid w:val="00547CF2"/>
  </w:style>
  <w:style w:type="paragraph" w:customStyle="1" w:styleId="B3000819891149018AC5F7F41277653B">
    <w:name w:val="B3000819891149018AC5F7F41277653B"/>
    <w:rsid w:val="00547CF2"/>
  </w:style>
  <w:style w:type="paragraph" w:customStyle="1" w:styleId="111CAC84669440BAA8F2E6638D92EE26">
    <w:name w:val="111CAC84669440BAA8F2E6638D92EE26"/>
    <w:rsid w:val="00547CF2"/>
  </w:style>
  <w:style w:type="paragraph" w:customStyle="1" w:styleId="B558A56085234800AE0C311A6C16696B">
    <w:name w:val="B558A56085234800AE0C311A6C16696B"/>
    <w:rsid w:val="00547CF2"/>
  </w:style>
  <w:style w:type="paragraph" w:customStyle="1" w:styleId="EF4A5356277245D3A37CBE16823FA13F">
    <w:name w:val="EF4A5356277245D3A37CBE16823FA13F"/>
    <w:rsid w:val="00547CF2"/>
  </w:style>
  <w:style w:type="paragraph" w:customStyle="1" w:styleId="402715539E5F4A72B0F7D0129AEF6C05">
    <w:name w:val="402715539E5F4A72B0F7D0129AEF6C05"/>
    <w:rsid w:val="00547CF2"/>
  </w:style>
  <w:style w:type="paragraph" w:customStyle="1" w:styleId="AAC14D9C97334189A640E09FE528CCA0">
    <w:name w:val="AAC14D9C97334189A640E09FE528CCA0"/>
    <w:rsid w:val="00547CF2"/>
  </w:style>
  <w:style w:type="paragraph" w:customStyle="1" w:styleId="225A3FBCCF4B486680D95BC2DA585038">
    <w:name w:val="225A3FBCCF4B486680D95BC2DA585038"/>
    <w:rsid w:val="00547CF2"/>
  </w:style>
  <w:style w:type="paragraph" w:customStyle="1" w:styleId="54F9C42588704840822816635151F175">
    <w:name w:val="54F9C42588704840822816635151F175"/>
    <w:rsid w:val="00547CF2"/>
  </w:style>
  <w:style w:type="paragraph" w:customStyle="1" w:styleId="165375F389884524B48AB18B7762ABF8">
    <w:name w:val="165375F389884524B48AB18B7762ABF8"/>
    <w:rsid w:val="00547CF2"/>
  </w:style>
  <w:style w:type="paragraph" w:customStyle="1" w:styleId="115F80E2E22040B1BCD5CF109A2AF814">
    <w:name w:val="115F80E2E22040B1BCD5CF109A2AF814"/>
    <w:rsid w:val="00547CF2"/>
  </w:style>
  <w:style w:type="paragraph" w:customStyle="1" w:styleId="637EBB004CDE4BB6B0F8C1D9D273237B">
    <w:name w:val="637EBB004CDE4BB6B0F8C1D9D273237B"/>
    <w:rsid w:val="00547CF2"/>
  </w:style>
  <w:style w:type="paragraph" w:customStyle="1" w:styleId="A1C00DD08C9945129EDE1DA134FF9D8F">
    <w:name w:val="A1C00DD08C9945129EDE1DA134FF9D8F"/>
    <w:rsid w:val="00DA5D7B"/>
  </w:style>
  <w:style w:type="paragraph" w:customStyle="1" w:styleId="245800E098D048BF9CA32D91E98FF2E7">
    <w:name w:val="245800E098D048BF9CA32D91E98FF2E7"/>
    <w:rsid w:val="00DA5D7B"/>
  </w:style>
  <w:style w:type="paragraph" w:customStyle="1" w:styleId="40BEF85B718B4052AECB181D1F0FA61D">
    <w:name w:val="40BEF85B718B4052AECB181D1F0FA61D"/>
    <w:rsid w:val="00BF4A5C"/>
  </w:style>
  <w:style w:type="paragraph" w:customStyle="1" w:styleId="15E0ED98E3284AD49A5B64C4C212DBF8">
    <w:name w:val="15E0ED98E3284AD49A5B64C4C212DBF8"/>
    <w:rsid w:val="00BF4A5C"/>
  </w:style>
  <w:style w:type="paragraph" w:customStyle="1" w:styleId="15C4927BDACC4A0BB4140837556B9803">
    <w:name w:val="15C4927BDACC4A0BB4140837556B9803"/>
    <w:rsid w:val="00BF4A5C"/>
  </w:style>
  <w:style w:type="paragraph" w:customStyle="1" w:styleId="7638556907C54980AAA32A417922699D">
    <w:name w:val="7638556907C54980AAA32A417922699D"/>
    <w:rsid w:val="00801FE5"/>
  </w:style>
  <w:style w:type="paragraph" w:customStyle="1" w:styleId="38B74A53E23D45E89381C8E98F09DAE6">
    <w:name w:val="38B74A53E23D45E89381C8E98F09DAE6"/>
    <w:rsid w:val="00801FE5"/>
  </w:style>
  <w:style w:type="paragraph" w:customStyle="1" w:styleId="467A5C9687374867BEEDA5C628866FCF">
    <w:name w:val="467A5C9687374867BEEDA5C628866FCF"/>
    <w:rsid w:val="00801FE5"/>
  </w:style>
  <w:style w:type="paragraph" w:customStyle="1" w:styleId="552260B1F73549998B3AA2993AF34ECB">
    <w:name w:val="552260B1F73549998B3AA2993AF34ECB"/>
    <w:rsid w:val="00750D6D"/>
  </w:style>
  <w:style w:type="paragraph" w:customStyle="1" w:styleId="87182227915A4A60927C6407BE204615">
    <w:name w:val="87182227915A4A60927C6407BE204615"/>
    <w:rsid w:val="00750D6D"/>
  </w:style>
  <w:style w:type="paragraph" w:customStyle="1" w:styleId="2500BA1649EC49A6BB3E2D20E1162C76">
    <w:name w:val="2500BA1649EC49A6BB3E2D20E1162C76"/>
    <w:rsid w:val="00750D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>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F4EDE-7EC8-4DAB-BB6D-88A76A4B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0</TotalTime>
  <Pages>4</Pages>
  <Words>696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dc:description>President Kimble</dc:description>
  <cp:lastModifiedBy>Windows User</cp:lastModifiedBy>
  <cp:revision>2</cp:revision>
  <cp:lastPrinted>2015-01-12T21:43:00Z</cp:lastPrinted>
  <dcterms:created xsi:type="dcterms:W3CDTF">2015-02-09T15:18:00Z</dcterms:created>
  <dcterms:modified xsi:type="dcterms:W3CDTF">2015-02-09T15:18:00Z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