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F1" w:rsidRDefault="00AF13F1" w:rsidP="00892333">
      <w:pPr>
        <w:pStyle w:val="Heading2"/>
        <w:spacing w:befor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-495300</wp:posOffset>
            </wp:positionV>
            <wp:extent cx="1438275" cy="953770"/>
            <wp:effectExtent l="190500" t="152400" r="180975" b="132080"/>
            <wp:wrapThrough wrapText="bothSides">
              <wp:wrapPolygon edited="0">
                <wp:start x="0" y="-3451"/>
                <wp:lineTo x="-1717" y="-2157"/>
                <wp:lineTo x="-2861" y="431"/>
                <wp:lineTo x="-2861" y="18983"/>
                <wp:lineTo x="-1430" y="24160"/>
                <wp:lineTo x="0" y="24591"/>
                <wp:lineTo x="21457" y="24591"/>
                <wp:lineTo x="21743" y="24591"/>
                <wp:lineTo x="22315" y="24160"/>
                <wp:lineTo x="22887" y="24160"/>
                <wp:lineTo x="24318" y="18983"/>
                <wp:lineTo x="24318" y="1294"/>
                <wp:lineTo x="22887" y="-2589"/>
                <wp:lineTo x="21457" y="-3451"/>
                <wp:lineTo x="0" y="-3451"/>
              </wp:wrapPolygon>
            </wp:wrapThrough>
            <wp:docPr id="1" name="Picture 1" descr="http://www.terrehautetorpedoes.com/istht/_images/teamlogo_1158_1316358276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rrehautetorpedoes.com/istht/_images/teamlogo_1158_13163582763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53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F13F1" w:rsidRDefault="00AF13F1" w:rsidP="00892333">
      <w:pPr>
        <w:pStyle w:val="Heading2"/>
        <w:spacing w:before="0"/>
        <w:jc w:val="center"/>
        <w:rPr>
          <w:sz w:val="32"/>
          <w:szCs w:val="32"/>
        </w:rPr>
      </w:pPr>
    </w:p>
    <w:p w:rsidR="007D5836" w:rsidRPr="00FA55AE" w:rsidRDefault="00B1508C" w:rsidP="00892333">
      <w:pPr>
        <w:pStyle w:val="Heading2"/>
        <w:spacing w:before="0"/>
        <w:jc w:val="center"/>
        <w:rPr>
          <w:sz w:val="32"/>
          <w:szCs w:val="32"/>
        </w:rPr>
      </w:pPr>
      <w:r w:rsidRPr="00FA55AE">
        <w:rPr>
          <w:sz w:val="32"/>
          <w:szCs w:val="32"/>
        </w:rPr>
        <w:t>Terre Haute Torpedoes</w:t>
      </w:r>
    </w:p>
    <w:p w:rsidR="00FA55AE" w:rsidRPr="00FA55AE" w:rsidRDefault="00FA55AE" w:rsidP="009677D8">
      <w:pPr>
        <w:pStyle w:val="Heading2"/>
        <w:spacing w:before="0" w:line="240" w:lineRule="auto"/>
        <w:jc w:val="center"/>
        <w:rPr>
          <w:sz w:val="28"/>
        </w:rPr>
      </w:pPr>
      <w:r w:rsidRPr="00FA55AE">
        <w:rPr>
          <w:sz w:val="28"/>
        </w:rPr>
        <w:t>Meeting of the Board of Directors</w:t>
      </w:r>
    </w:p>
    <w:p w:rsidR="00554276" w:rsidRPr="009677D8" w:rsidRDefault="00554276" w:rsidP="009677D8">
      <w:pPr>
        <w:pStyle w:val="Heading2"/>
        <w:spacing w:before="0" w:line="240" w:lineRule="auto"/>
        <w:jc w:val="center"/>
        <w:rPr>
          <w:b w:val="0"/>
          <w:i/>
          <w:szCs w:val="24"/>
        </w:rPr>
      </w:pPr>
      <w:r w:rsidRPr="009677D8">
        <w:rPr>
          <w:b w:val="0"/>
          <w:szCs w:val="24"/>
        </w:rPr>
        <w:t>Meeting Minutes</w:t>
      </w:r>
      <w:r w:rsidR="00D23362" w:rsidRPr="009677D8">
        <w:rPr>
          <w:szCs w:val="24"/>
        </w:rPr>
        <w:t xml:space="preserve"> </w:t>
      </w:r>
    </w:p>
    <w:sdt>
      <w:sdtPr>
        <w:rPr>
          <w:rFonts w:ascii="Arial" w:hAnsi="Arial" w:cs="Arial"/>
        </w:rPr>
        <w:alias w:val="Date"/>
        <w:tag w:val="Date"/>
        <w:id w:val="811033052"/>
        <w:placeholder>
          <w:docPart w:val="E9BB76BFEF09400F8010AEF6AD5EDD52"/>
        </w:placeholder>
        <w:date w:fullDate="2015-02-12T00:00:00Z">
          <w:dateFormat w:val="MMMM d, yyyy"/>
          <w:lid w:val="en-US"/>
          <w:storeMappedDataAs w:val="dateTime"/>
          <w:calendar w:val="gregorian"/>
        </w:date>
      </w:sdtPr>
      <w:sdtContent>
        <w:p w:rsidR="00554276" w:rsidRPr="009677D8" w:rsidRDefault="00AE5623" w:rsidP="003801EE">
          <w:pPr>
            <w:pStyle w:val="Date"/>
            <w:spacing w:line="240" w:lineRule="auto"/>
            <w:ind w:hanging="18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February 12, 2015</w:t>
          </w:r>
        </w:p>
      </w:sdtContent>
    </w:sdt>
    <w:p w:rsidR="00554276" w:rsidRPr="009677D8" w:rsidRDefault="0015180F" w:rsidP="003801EE">
      <w:pPr>
        <w:pStyle w:val="ListParagraph"/>
        <w:spacing w:before="0" w:line="240" w:lineRule="auto"/>
        <w:ind w:hanging="187"/>
        <w:rPr>
          <w:rFonts w:ascii="Arial" w:hAnsi="Arial" w:cs="Arial"/>
        </w:rPr>
      </w:pPr>
      <w:r w:rsidRPr="009677D8">
        <w:rPr>
          <w:rFonts w:ascii="Arial" w:hAnsi="Arial" w:cs="Arial"/>
        </w:rPr>
        <w:t>Call to order</w:t>
      </w:r>
    </w:p>
    <w:tbl>
      <w:tblPr>
        <w:tblW w:w="104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27"/>
        <w:gridCol w:w="5228"/>
      </w:tblGrid>
      <w:tr w:rsidR="00B1508C" w:rsidRPr="009677D8" w:rsidTr="00B1508C">
        <w:trPr>
          <w:tblCellSpacing w:w="0" w:type="dxa"/>
        </w:trPr>
        <w:tc>
          <w:tcPr>
            <w:tcW w:w="0" w:type="auto"/>
            <w:vAlign w:val="center"/>
            <w:hideMark/>
          </w:tcPr>
          <w:p w:rsidR="00B1508C" w:rsidRPr="009677D8" w:rsidRDefault="00B1508C" w:rsidP="003801EE">
            <w:pPr>
              <w:spacing w:after="0" w:line="240" w:lineRule="auto"/>
              <w:ind w:left="0" w:hanging="187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1508C" w:rsidRPr="009677D8" w:rsidRDefault="00B1508C" w:rsidP="003801EE">
            <w:pPr>
              <w:spacing w:after="0" w:line="240" w:lineRule="auto"/>
              <w:ind w:left="0" w:hanging="187"/>
              <w:rPr>
                <w:rFonts w:ascii="Arial" w:hAnsi="Arial" w:cs="Arial"/>
              </w:rPr>
            </w:pPr>
          </w:p>
        </w:tc>
      </w:tr>
    </w:tbl>
    <w:p w:rsidR="0015180F" w:rsidRPr="009677D8" w:rsidRDefault="00B1508C" w:rsidP="003801EE">
      <w:pPr>
        <w:spacing w:line="240" w:lineRule="auto"/>
        <w:ind w:hanging="7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President Valerie Kimble called to order the Board of Directors </w:t>
      </w:r>
      <w:r w:rsidR="0015180F" w:rsidRPr="009677D8">
        <w:rPr>
          <w:rFonts w:ascii="Arial" w:hAnsi="Arial" w:cs="Arial"/>
        </w:rPr>
        <w:t xml:space="preserve">meeting of the </w:t>
      </w:r>
      <w:r w:rsidR="00A063F9" w:rsidRPr="009677D8">
        <w:rPr>
          <w:rFonts w:ascii="Arial" w:hAnsi="Arial" w:cs="Arial"/>
        </w:rPr>
        <w:t xml:space="preserve">Terre Haute </w:t>
      </w:r>
      <w:r w:rsidRPr="009677D8">
        <w:rPr>
          <w:rFonts w:ascii="Arial" w:hAnsi="Arial" w:cs="Arial"/>
        </w:rPr>
        <w:t>Torpedoes</w:t>
      </w:r>
      <w:r w:rsidR="0015180F" w:rsidRPr="009677D8">
        <w:rPr>
          <w:rFonts w:ascii="Arial" w:hAnsi="Arial" w:cs="Arial"/>
        </w:rPr>
        <w:t xml:space="preserve"> at</w:t>
      </w:r>
      <w:r w:rsidR="004A5A95">
        <w:rPr>
          <w:rFonts w:ascii="Arial" w:hAnsi="Arial" w:cs="Arial"/>
        </w:rPr>
        <w:t xml:space="preserve"> 6:45 pm</w:t>
      </w:r>
      <w:r w:rsidR="0015180F" w:rsidRPr="009677D8">
        <w:rPr>
          <w:rFonts w:ascii="Arial" w:hAnsi="Arial" w:cs="Arial"/>
        </w:rPr>
        <w:t xml:space="preserve"> on </w:t>
      </w:r>
      <w:sdt>
        <w:sdtPr>
          <w:rPr>
            <w:rFonts w:ascii="Arial" w:hAnsi="Arial" w:cs="Arial"/>
          </w:rPr>
          <w:alias w:val="Date"/>
          <w:tag w:val="Date"/>
          <w:id w:val="811033147"/>
          <w:placeholder>
            <w:docPart w:val="C0252E68BFF74761BBCDF71E1961A56D"/>
          </w:placeholder>
          <w:date w:fullDate="2015-02-10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AE5623">
            <w:rPr>
              <w:rFonts w:ascii="Arial" w:hAnsi="Arial" w:cs="Arial"/>
            </w:rPr>
            <w:t>February 10, 2015</w:t>
          </w:r>
        </w:sdtContent>
      </w:sdt>
      <w:r w:rsidR="00361DEE" w:rsidRPr="009677D8">
        <w:rPr>
          <w:rFonts w:ascii="Arial" w:hAnsi="Arial" w:cs="Arial"/>
        </w:rPr>
        <w:t xml:space="preserve"> at </w:t>
      </w:r>
      <w:r w:rsidRPr="009677D8">
        <w:rPr>
          <w:rFonts w:ascii="Arial" w:hAnsi="Arial" w:cs="Arial"/>
        </w:rPr>
        <w:t xml:space="preserve">Terre Haute </w:t>
      </w:r>
      <w:r w:rsidR="00AE5623">
        <w:rPr>
          <w:rFonts w:ascii="Arial" w:hAnsi="Arial" w:cs="Arial"/>
        </w:rPr>
        <w:t>South</w:t>
      </w:r>
      <w:r w:rsidRPr="009677D8">
        <w:rPr>
          <w:rFonts w:ascii="Arial" w:hAnsi="Arial" w:cs="Arial"/>
        </w:rPr>
        <w:t xml:space="preserve"> High School</w:t>
      </w:r>
      <w:r w:rsidR="0015180F" w:rsidRPr="009677D8">
        <w:rPr>
          <w:rFonts w:ascii="Arial" w:hAnsi="Arial" w:cs="Arial"/>
        </w:rPr>
        <w:t>.</w:t>
      </w:r>
    </w:p>
    <w:p w:rsidR="005275DF" w:rsidRPr="009677D8" w:rsidRDefault="00B1508C" w:rsidP="003801EE">
      <w:pPr>
        <w:pStyle w:val="ListParagraph"/>
        <w:spacing w:before="0" w:line="240" w:lineRule="auto"/>
        <w:ind w:hanging="187"/>
        <w:rPr>
          <w:rFonts w:ascii="Arial" w:hAnsi="Arial" w:cs="Arial"/>
        </w:rPr>
      </w:pPr>
      <w:r w:rsidRPr="009677D8">
        <w:rPr>
          <w:rFonts w:ascii="Arial" w:hAnsi="Arial" w:cs="Arial"/>
        </w:rPr>
        <w:t>Member Introductions</w:t>
      </w:r>
    </w:p>
    <w:p w:rsidR="005275DF" w:rsidRPr="009677D8" w:rsidRDefault="0015180F" w:rsidP="003801EE">
      <w:pPr>
        <w:pStyle w:val="ListParagraph"/>
        <w:numPr>
          <w:ilvl w:val="0"/>
          <w:numId w:val="0"/>
        </w:numPr>
        <w:spacing w:before="0" w:line="240" w:lineRule="auto"/>
        <w:ind w:left="187" w:hanging="7"/>
        <w:rPr>
          <w:rFonts w:ascii="Arial" w:hAnsi="Arial" w:cs="Arial"/>
          <w:b w:val="0"/>
          <w:i/>
        </w:rPr>
      </w:pPr>
      <w:r w:rsidRPr="009677D8">
        <w:rPr>
          <w:rFonts w:ascii="Arial" w:hAnsi="Arial" w:cs="Arial"/>
          <w:b w:val="0"/>
        </w:rPr>
        <w:t xml:space="preserve">The following </w:t>
      </w:r>
      <w:r w:rsidR="006928C1" w:rsidRPr="009677D8">
        <w:rPr>
          <w:rFonts w:ascii="Arial" w:hAnsi="Arial" w:cs="Arial"/>
          <w:b w:val="0"/>
        </w:rPr>
        <w:t>persons</w:t>
      </w:r>
      <w:r w:rsidRPr="009677D8">
        <w:rPr>
          <w:rFonts w:ascii="Arial" w:hAnsi="Arial" w:cs="Arial"/>
          <w:b w:val="0"/>
        </w:rPr>
        <w:t xml:space="preserve"> were present:</w:t>
      </w:r>
      <w:r w:rsidR="00B1508C" w:rsidRPr="009677D8">
        <w:rPr>
          <w:rFonts w:ascii="Arial" w:hAnsi="Arial" w:cs="Arial"/>
          <w:b w:val="0"/>
        </w:rPr>
        <w:t xml:space="preserve">  </w:t>
      </w:r>
      <w:r w:rsidR="005275DF" w:rsidRPr="009677D8">
        <w:rPr>
          <w:rFonts w:ascii="Arial" w:hAnsi="Arial" w:cs="Arial"/>
          <w:b w:val="0"/>
        </w:rPr>
        <w:t xml:space="preserve">Executive Members; </w:t>
      </w:r>
      <w:r w:rsidR="00B1508C" w:rsidRPr="009677D8">
        <w:rPr>
          <w:rFonts w:ascii="Arial" w:hAnsi="Arial" w:cs="Arial"/>
          <w:b w:val="0"/>
        </w:rPr>
        <w:t xml:space="preserve">President Valerie Kimble, </w:t>
      </w:r>
      <w:r w:rsidR="00AE5623">
        <w:rPr>
          <w:rFonts w:ascii="Arial" w:hAnsi="Arial" w:cs="Arial"/>
          <w:b w:val="0"/>
        </w:rPr>
        <w:t xml:space="preserve">Vice President Joel </w:t>
      </w:r>
      <w:proofErr w:type="spellStart"/>
      <w:r w:rsidR="00AE5623">
        <w:rPr>
          <w:rFonts w:ascii="Arial" w:hAnsi="Arial" w:cs="Arial"/>
          <w:b w:val="0"/>
        </w:rPr>
        <w:t>Lauritzen</w:t>
      </w:r>
      <w:proofErr w:type="spellEnd"/>
      <w:r w:rsidR="00AE5623">
        <w:rPr>
          <w:rFonts w:ascii="Arial" w:hAnsi="Arial" w:cs="Arial"/>
          <w:b w:val="0"/>
        </w:rPr>
        <w:t xml:space="preserve">, </w:t>
      </w:r>
      <w:r w:rsidR="005275DF" w:rsidRPr="009677D8">
        <w:rPr>
          <w:rFonts w:ascii="Arial" w:hAnsi="Arial" w:cs="Arial"/>
          <w:b w:val="0"/>
        </w:rPr>
        <w:t xml:space="preserve">Treasurer </w:t>
      </w:r>
      <w:proofErr w:type="spellStart"/>
      <w:r w:rsidR="005275DF" w:rsidRPr="009677D8">
        <w:rPr>
          <w:rFonts w:ascii="Arial" w:hAnsi="Arial" w:cs="Arial"/>
          <w:b w:val="0"/>
        </w:rPr>
        <w:t>Jerrilynn</w:t>
      </w:r>
      <w:proofErr w:type="spellEnd"/>
      <w:r w:rsidR="005275DF" w:rsidRPr="009677D8">
        <w:rPr>
          <w:rFonts w:ascii="Arial" w:hAnsi="Arial" w:cs="Arial"/>
          <w:b w:val="0"/>
        </w:rPr>
        <w:t xml:space="preserve"> </w:t>
      </w:r>
      <w:proofErr w:type="spellStart"/>
      <w:r w:rsidR="005275DF" w:rsidRPr="009677D8">
        <w:rPr>
          <w:rFonts w:ascii="Arial" w:hAnsi="Arial" w:cs="Arial"/>
          <w:b w:val="0"/>
        </w:rPr>
        <w:t>Bayless</w:t>
      </w:r>
      <w:proofErr w:type="spellEnd"/>
      <w:r w:rsidR="005275DF" w:rsidRPr="009677D8">
        <w:rPr>
          <w:rFonts w:ascii="Arial" w:hAnsi="Arial" w:cs="Arial"/>
          <w:b w:val="0"/>
        </w:rPr>
        <w:t xml:space="preserve">.  Members at Large: </w:t>
      </w:r>
      <w:r w:rsidR="00AE5623" w:rsidRPr="009677D8">
        <w:rPr>
          <w:rFonts w:ascii="Arial" w:hAnsi="Arial" w:cs="Arial"/>
          <w:b w:val="0"/>
        </w:rPr>
        <w:t xml:space="preserve">David </w:t>
      </w:r>
      <w:proofErr w:type="spellStart"/>
      <w:proofErr w:type="gramStart"/>
      <w:r w:rsidR="00AE5623" w:rsidRPr="009677D8">
        <w:rPr>
          <w:rFonts w:ascii="Arial" w:hAnsi="Arial" w:cs="Arial"/>
          <w:b w:val="0"/>
        </w:rPr>
        <w:t>Breitweiser</w:t>
      </w:r>
      <w:proofErr w:type="spellEnd"/>
      <w:r w:rsidR="00AE5623">
        <w:rPr>
          <w:rFonts w:ascii="Arial" w:hAnsi="Arial" w:cs="Arial"/>
          <w:b w:val="0"/>
        </w:rPr>
        <w:t xml:space="preserve"> ,</w:t>
      </w:r>
      <w:proofErr w:type="gramEnd"/>
      <w:r w:rsidR="00AE5623">
        <w:rPr>
          <w:rFonts w:ascii="Arial" w:hAnsi="Arial" w:cs="Arial"/>
          <w:b w:val="0"/>
        </w:rPr>
        <w:t xml:space="preserve"> </w:t>
      </w:r>
      <w:r w:rsidR="006739F8">
        <w:rPr>
          <w:rFonts w:ascii="Arial" w:hAnsi="Arial" w:cs="Arial"/>
          <w:b w:val="0"/>
        </w:rPr>
        <w:t>R</w:t>
      </w:r>
      <w:r w:rsidR="005275DF" w:rsidRPr="009677D8">
        <w:rPr>
          <w:rFonts w:ascii="Arial" w:hAnsi="Arial" w:cs="Arial"/>
          <w:b w:val="0"/>
        </w:rPr>
        <w:t>oss Elliott, Lori Larsen,</w:t>
      </w:r>
      <w:r w:rsidR="00945045" w:rsidRPr="009677D8">
        <w:rPr>
          <w:rFonts w:ascii="Arial" w:hAnsi="Arial" w:cs="Arial"/>
          <w:b w:val="0"/>
        </w:rPr>
        <w:t xml:space="preserve"> Lisa Moore, </w:t>
      </w:r>
      <w:r w:rsidR="004A5A95">
        <w:rPr>
          <w:rFonts w:ascii="Arial" w:hAnsi="Arial" w:cs="Arial"/>
          <w:b w:val="0"/>
        </w:rPr>
        <w:t xml:space="preserve">and </w:t>
      </w:r>
      <w:r w:rsidR="005E66A7" w:rsidRPr="009677D8">
        <w:rPr>
          <w:rFonts w:ascii="Arial" w:hAnsi="Arial" w:cs="Arial"/>
          <w:b w:val="0"/>
        </w:rPr>
        <w:t>Bridget Roberts-Pittman</w:t>
      </w:r>
      <w:r w:rsidR="005275DF" w:rsidRPr="009677D8">
        <w:rPr>
          <w:rFonts w:ascii="Arial" w:hAnsi="Arial" w:cs="Arial"/>
          <w:b w:val="0"/>
        </w:rPr>
        <w:t xml:space="preserve">. </w:t>
      </w:r>
      <w:r w:rsidR="008E2483" w:rsidRPr="009677D8">
        <w:rPr>
          <w:rFonts w:ascii="Arial" w:hAnsi="Arial" w:cs="Arial"/>
          <w:b w:val="0"/>
        </w:rPr>
        <w:t xml:space="preserve"> </w:t>
      </w:r>
      <w:proofErr w:type="gramStart"/>
      <w:r w:rsidR="00BA37BA" w:rsidRPr="009677D8">
        <w:rPr>
          <w:rFonts w:ascii="Arial" w:hAnsi="Arial" w:cs="Arial"/>
          <w:b w:val="0"/>
        </w:rPr>
        <w:t>Interim Head Coach Randy Jensen</w:t>
      </w:r>
      <w:r w:rsidR="00BA37BA">
        <w:rPr>
          <w:rFonts w:ascii="Arial" w:hAnsi="Arial" w:cs="Arial"/>
          <w:b w:val="0"/>
        </w:rPr>
        <w:t xml:space="preserve"> and </w:t>
      </w:r>
      <w:r w:rsidR="005275DF" w:rsidRPr="009677D8">
        <w:rPr>
          <w:rFonts w:ascii="Arial" w:hAnsi="Arial" w:cs="Arial"/>
          <w:b w:val="0"/>
        </w:rPr>
        <w:t>Head Age Group Coach John Newhouse</w:t>
      </w:r>
      <w:r w:rsidR="006739F8">
        <w:rPr>
          <w:rFonts w:ascii="Arial" w:hAnsi="Arial" w:cs="Arial"/>
          <w:b w:val="0"/>
        </w:rPr>
        <w:t>.</w:t>
      </w:r>
      <w:proofErr w:type="gramEnd"/>
      <w:r w:rsidR="006739F8">
        <w:rPr>
          <w:rFonts w:ascii="Arial" w:hAnsi="Arial" w:cs="Arial"/>
          <w:b w:val="0"/>
        </w:rPr>
        <w:t xml:space="preserve">  </w:t>
      </w:r>
      <w:r w:rsidR="00AE5623">
        <w:rPr>
          <w:rFonts w:ascii="Arial" w:hAnsi="Arial" w:cs="Arial"/>
          <w:b w:val="0"/>
        </w:rPr>
        <w:t xml:space="preserve">   </w:t>
      </w:r>
      <w:r w:rsidR="005E66A7" w:rsidRPr="009677D8">
        <w:rPr>
          <w:rFonts w:ascii="Arial" w:hAnsi="Arial" w:cs="Arial"/>
          <w:b w:val="0"/>
        </w:rPr>
        <w:t>Member a Large</w:t>
      </w:r>
      <w:r w:rsidR="004A5A95">
        <w:rPr>
          <w:rFonts w:ascii="Arial" w:hAnsi="Arial" w:cs="Arial"/>
          <w:b w:val="0"/>
        </w:rPr>
        <w:t xml:space="preserve"> </w:t>
      </w:r>
      <w:r w:rsidR="004A5A95" w:rsidRPr="009677D8">
        <w:rPr>
          <w:rFonts w:ascii="Arial" w:hAnsi="Arial" w:cs="Arial"/>
          <w:b w:val="0"/>
        </w:rPr>
        <w:t xml:space="preserve">Carlene </w:t>
      </w:r>
      <w:proofErr w:type="spellStart"/>
      <w:r w:rsidR="004A5A95" w:rsidRPr="009677D8">
        <w:rPr>
          <w:rFonts w:ascii="Arial" w:hAnsi="Arial" w:cs="Arial"/>
          <w:b w:val="0"/>
        </w:rPr>
        <w:t>Sakbun</w:t>
      </w:r>
      <w:proofErr w:type="spellEnd"/>
      <w:r w:rsidR="004A5A95">
        <w:rPr>
          <w:rFonts w:ascii="Arial" w:hAnsi="Arial" w:cs="Arial"/>
          <w:b w:val="0"/>
        </w:rPr>
        <w:t xml:space="preserve"> </w:t>
      </w:r>
      <w:r w:rsidR="006739F8">
        <w:rPr>
          <w:rFonts w:ascii="Arial" w:hAnsi="Arial" w:cs="Arial"/>
          <w:b w:val="0"/>
        </w:rPr>
        <w:t>w</w:t>
      </w:r>
      <w:r w:rsidR="004A5A95">
        <w:rPr>
          <w:rFonts w:ascii="Arial" w:hAnsi="Arial" w:cs="Arial"/>
          <w:b w:val="0"/>
        </w:rPr>
        <w:t>as</w:t>
      </w:r>
      <w:r w:rsidR="006739F8">
        <w:rPr>
          <w:rFonts w:ascii="Arial" w:hAnsi="Arial" w:cs="Arial"/>
          <w:b w:val="0"/>
        </w:rPr>
        <w:t xml:space="preserve"> </w:t>
      </w:r>
      <w:r w:rsidR="00BA37BA">
        <w:rPr>
          <w:rFonts w:ascii="Arial" w:hAnsi="Arial" w:cs="Arial"/>
          <w:b w:val="0"/>
        </w:rPr>
        <w:t>a</w:t>
      </w:r>
      <w:r w:rsidR="00BC6631" w:rsidRPr="009677D8">
        <w:rPr>
          <w:rFonts w:ascii="Arial" w:hAnsi="Arial" w:cs="Arial"/>
          <w:b w:val="0"/>
        </w:rPr>
        <w:t>bsent.</w:t>
      </w:r>
    </w:p>
    <w:p w:rsidR="00625769" w:rsidRPr="009677D8" w:rsidRDefault="0015180F" w:rsidP="003801EE">
      <w:pPr>
        <w:pStyle w:val="ListParagraph"/>
        <w:spacing w:line="240" w:lineRule="auto"/>
        <w:ind w:hanging="187"/>
        <w:rPr>
          <w:rFonts w:ascii="Arial" w:hAnsi="Arial" w:cs="Arial"/>
        </w:rPr>
      </w:pPr>
      <w:r w:rsidRPr="009677D8">
        <w:rPr>
          <w:rFonts w:ascii="Arial" w:hAnsi="Arial" w:cs="Arial"/>
        </w:rPr>
        <w:t>Approval of minutes</w:t>
      </w:r>
      <w:r w:rsidR="00680296" w:rsidRPr="009677D8">
        <w:rPr>
          <w:rFonts w:ascii="Arial" w:hAnsi="Arial" w:cs="Arial"/>
        </w:rPr>
        <w:t xml:space="preserve"> from last meeting</w:t>
      </w:r>
    </w:p>
    <w:p w:rsidR="00680296" w:rsidRPr="009677D8" w:rsidRDefault="005B481A" w:rsidP="003801EE">
      <w:pPr>
        <w:pStyle w:val="ListNumber"/>
        <w:spacing w:line="240" w:lineRule="auto"/>
        <w:ind w:left="187" w:hanging="7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The Terre Haute Torpedoes </w:t>
      </w:r>
      <w:r w:rsidR="00AE5623">
        <w:rPr>
          <w:rFonts w:ascii="Arial" w:hAnsi="Arial" w:cs="Arial"/>
        </w:rPr>
        <w:t>January 10</w:t>
      </w:r>
      <w:r w:rsidR="00BA37BA">
        <w:rPr>
          <w:rFonts w:ascii="Arial" w:hAnsi="Arial" w:cs="Arial"/>
        </w:rPr>
        <w:t>, 201</w:t>
      </w:r>
      <w:r w:rsidR="00AE5623">
        <w:rPr>
          <w:rFonts w:ascii="Arial" w:hAnsi="Arial" w:cs="Arial"/>
        </w:rPr>
        <w:t>5</w:t>
      </w:r>
      <w:r w:rsidRPr="009677D8">
        <w:rPr>
          <w:rFonts w:ascii="Arial" w:hAnsi="Arial" w:cs="Arial"/>
        </w:rPr>
        <w:t xml:space="preserve"> Meeting Minutes were presented.</w:t>
      </w:r>
      <w:r w:rsidR="006739F8">
        <w:rPr>
          <w:rFonts w:ascii="Arial" w:hAnsi="Arial" w:cs="Arial"/>
        </w:rPr>
        <w:t xml:space="preserve">  Elliott </w:t>
      </w:r>
      <w:r w:rsidRPr="009677D8">
        <w:rPr>
          <w:rFonts w:ascii="Arial" w:hAnsi="Arial" w:cs="Arial"/>
        </w:rPr>
        <w:t xml:space="preserve">made a motion to accept the </w:t>
      </w:r>
      <w:r w:rsidR="00AE5623">
        <w:rPr>
          <w:rFonts w:ascii="Arial" w:hAnsi="Arial" w:cs="Arial"/>
        </w:rPr>
        <w:t>January 10</w:t>
      </w:r>
      <w:r w:rsidR="00BA37BA">
        <w:rPr>
          <w:rFonts w:ascii="Arial" w:hAnsi="Arial" w:cs="Arial"/>
        </w:rPr>
        <w:t xml:space="preserve">, </w:t>
      </w:r>
      <w:r w:rsidRPr="009677D8">
        <w:rPr>
          <w:rFonts w:ascii="Arial" w:hAnsi="Arial" w:cs="Arial"/>
        </w:rPr>
        <w:t>201</w:t>
      </w:r>
      <w:r w:rsidR="00AE5623">
        <w:rPr>
          <w:rFonts w:ascii="Arial" w:hAnsi="Arial" w:cs="Arial"/>
        </w:rPr>
        <w:t>5</w:t>
      </w:r>
      <w:r w:rsidRPr="009677D8">
        <w:rPr>
          <w:rFonts w:ascii="Arial" w:hAnsi="Arial" w:cs="Arial"/>
        </w:rPr>
        <w:t xml:space="preserve"> Meeting Minutes.</w:t>
      </w:r>
      <w:r w:rsidR="006739F8">
        <w:rPr>
          <w:rFonts w:ascii="Arial" w:hAnsi="Arial" w:cs="Arial"/>
        </w:rPr>
        <w:t xml:space="preserve">  </w:t>
      </w:r>
      <w:proofErr w:type="spellStart"/>
      <w:r w:rsidR="004A5A95">
        <w:rPr>
          <w:rFonts w:ascii="Arial" w:hAnsi="Arial" w:cs="Arial"/>
        </w:rPr>
        <w:t>Lauritzen</w:t>
      </w:r>
      <w:proofErr w:type="spellEnd"/>
      <w:r w:rsidR="006739F8">
        <w:rPr>
          <w:rFonts w:ascii="Arial" w:hAnsi="Arial" w:cs="Arial"/>
        </w:rPr>
        <w:t xml:space="preserve"> </w:t>
      </w:r>
      <w:r w:rsidRPr="009677D8">
        <w:rPr>
          <w:rFonts w:ascii="Arial" w:hAnsi="Arial" w:cs="Arial"/>
        </w:rPr>
        <w:t>seconded</w:t>
      </w:r>
      <w:r w:rsidR="000D58F9" w:rsidRPr="009677D8">
        <w:rPr>
          <w:rFonts w:ascii="Arial" w:hAnsi="Arial" w:cs="Arial"/>
        </w:rPr>
        <w:t xml:space="preserve"> the motion.  A voice </w:t>
      </w:r>
      <w:r w:rsidRPr="009677D8">
        <w:rPr>
          <w:rFonts w:ascii="Arial" w:hAnsi="Arial" w:cs="Arial"/>
        </w:rPr>
        <w:t xml:space="preserve">vote was taken and the Terre Haute Torpedoes </w:t>
      </w:r>
      <w:r w:rsidR="00AE5623">
        <w:rPr>
          <w:rFonts w:ascii="Arial" w:hAnsi="Arial" w:cs="Arial"/>
        </w:rPr>
        <w:t>January 10</w:t>
      </w:r>
      <w:r w:rsidR="00BA37BA">
        <w:rPr>
          <w:rFonts w:ascii="Arial" w:hAnsi="Arial" w:cs="Arial"/>
        </w:rPr>
        <w:t xml:space="preserve">, </w:t>
      </w:r>
      <w:r w:rsidRPr="009677D8">
        <w:rPr>
          <w:rFonts w:ascii="Arial" w:hAnsi="Arial" w:cs="Arial"/>
        </w:rPr>
        <w:t>201</w:t>
      </w:r>
      <w:r w:rsidR="00AE5623">
        <w:rPr>
          <w:rFonts w:ascii="Arial" w:hAnsi="Arial" w:cs="Arial"/>
        </w:rPr>
        <w:t>5</w:t>
      </w:r>
      <w:r w:rsidRPr="009677D8">
        <w:rPr>
          <w:rFonts w:ascii="Arial" w:hAnsi="Arial" w:cs="Arial"/>
        </w:rPr>
        <w:t xml:space="preserve"> Meeting Minutes were approved.</w:t>
      </w:r>
      <w:r w:rsidR="006739F8">
        <w:rPr>
          <w:rFonts w:ascii="Arial" w:hAnsi="Arial" w:cs="Arial"/>
        </w:rPr>
        <w:t xml:space="preserve">  </w:t>
      </w:r>
    </w:p>
    <w:p w:rsidR="00945045" w:rsidRPr="009677D8" w:rsidRDefault="00156CD7" w:rsidP="003801EE">
      <w:pPr>
        <w:pStyle w:val="ListParagraph"/>
        <w:spacing w:before="0" w:after="0" w:line="240" w:lineRule="auto"/>
        <w:ind w:hanging="187"/>
        <w:rPr>
          <w:rFonts w:ascii="Arial" w:hAnsi="Arial" w:cs="Arial"/>
        </w:rPr>
      </w:pPr>
      <w:r w:rsidRPr="009677D8">
        <w:rPr>
          <w:rFonts w:ascii="Arial" w:hAnsi="Arial" w:cs="Arial"/>
        </w:rPr>
        <w:t>President Report- Valerie Kimble</w:t>
      </w:r>
    </w:p>
    <w:p w:rsidR="0053019E" w:rsidRPr="009677D8" w:rsidRDefault="004A5A95" w:rsidP="003801EE">
      <w:pPr>
        <w:spacing w:line="240" w:lineRule="auto"/>
        <w:ind w:hanging="7"/>
        <w:rPr>
          <w:rFonts w:ascii="Arial" w:hAnsi="Arial" w:cs="Arial"/>
        </w:rPr>
      </w:pPr>
      <w:r>
        <w:rPr>
          <w:rFonts w:ascii="Arial" w:hAnsi="Arial" w:cs="Arial"/>
        </w:rPr>
        <w:t xml:space="preserve">President Kimble voiced a concern that more volunteers will be needed for the Arctic Blast.  She asked each age group representative to send a reminder email to families asking them to volunteer.  </w:t>
      </w:r>
    </w:p>
    <w:p w:rsidR="00156CD7" w:rsidRPr="009677D8" w:rsidRDefault="00156CD7" w:rsidP="003801EE">
      <w:pPr>
        <w:pStyle w:val="ListParagraph"/>
        <w:spacing w:before="0" w:after="0" w:line="240" w:lineRule="auto"/>
        <w:ind w:hanging="187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Treasurer Report- </w:t>
      </w:r>
      <w:proofErr w:type="spellStart"/>
      <w:r w:rsidRPr="009677D8">
        <w:rPr>
          <w:rFonts w:ascii="Arial" w:hAnsi="Arial" w:cs="Arial"/>
        </w:rPr>
        <w:t>Jerrilynn</w:t>
      </w:r>
      <w:proofErr w:type="spellEnd"/>
      <w:r w:rsidRPr="009677D8">
        <w:rPr>
          <w:rFonts w:ascii="Arial" w:hAnsi="Arial" w:cs="Arial"/>
        </w:rPr>
        <w:t xml:space="preserve"> </w:t>
      </w:r>
      <w:proofErr w:type="spellStart"/>
      <w:r w:rsidRPr="009677D8">
        <w:rPr>
          <w:rFonts w:ascii="Arial" w:hAnsi="Arial" w:cs="Arial"/>
        </w:rPr>
        <w:t>Bayless</w:t>
      </w:r>
      <w:proofErr w:type="spellEnd"/>
    </w:p>
    <w:p w:rsidR="00945045" w:rsidRPr="009677D8" w:rsidRDefault="00945045" w:rsidP="003801EE">
      <w:pPr>
        <w:pStyle w:val="ListParagraph"/>
        <w:numPr>
          <w:ilvl w:val="0"/>
          <w:numId w:val="5"/>
        </w:numPr>
        <w:spacing w:line="240" w:lineRule="auto"/>
        <w:ind w:hanging="187"/>
        <w:rPr>
          <w:rFonts w:ascii="Arial" w:hAnsi="Arial" w:cs="Arial"/>
        </w:rPr>
      </w:pPr>
      <w:r w:rsidRPr="009677D8">
        <w:rPr>
          <w:rFonts w:ascii="Arial" w:hAnsi="Arial" w:cs="Arial"/>
        </w:rPr>
        <w:t>Treasurer Report</w:t>
      </w:r>
    </w:p>
    <w:p w:rsidR="00757513" w:rsidRPr="009677D8" w:rsidRDefault="00156CD7" w:rsidP="003801EE">
      <w:pPr>
        <w:spacing w:line="240" w:lineRule="auto"/>
        <w:ind w:left="893" w:hanging="187"/>
        <w:rPr>
          <w:rFonts w:ascii="Arial" w:hAnsi="Arial" w:cs="Arial"/>
        </w:rPr>
      </w:pPr>
      <w:r w:rsidRPr="009677D8">
        <w:rPr>
          <w:rFonts w:ascii="Arial" w:hAnsi="Arial" w:cs="Arial"/>
        </w:rPr>
        <w:t>Treasurer</w:t>
      </w:r>
      <w:r w:rsidR="00A063F9" w:rsidRPr="009677D8">
        <w:rPr>
          <w:rFonts w:ascii="Arial" w:hAnsi="Arial" w:cs="Arial"/>
        </w:rPr>
        <w:t xml:space="preserve"> </w:t>
      </w:r>
      <w:proofErr w:type="spellStart"/>
      <w:r w:rsidRPr="009677D8">
        <w:rPr>
          <w:rFonts w:ascii="Arial" w:hAnsi="Arial" w:cs="Arial"/>
        </w:rPr>
        <w:t>Bayless</w:t>
      </w:r>
      <w:proofErr w:type="spellEnd"/>
      <w:r w:rsidRPr="009677D8">
        <w:rPr>
          <w:rFonts w:ascii="Arial" w:hAnsi="Arial" w:cs="Arial"/>
        </w:rPr>
        <w:t xml:space="preserve"> </w:t>
      </w:r>
      <w:r w:rsidR="00757513" w:rsidRPr="009677D8">
        <w:rPr>
          <w:rFonts w:ascii="Arial" w:hAnsi="Arial" w:cs="Arial"/>
        </w:rPr>
        <w:t xml:space="preserve">presented </w:t>
      </w:r>
      <w:r w:rsidR="004A5A95">
        <w:rPr>
          <w:rFonts w:ascii="Arial" w:hAnsi="Arial" w:cs="Arial"/>
        </w:rPr>
        <w:t xml:space="preserve">a year to date </w:t>
      </w:r>
      <w:r w:rsidR="00850E8C" w:rsidRPr="009677D8">
        <w:rPr>
          <w:rFonts w:ascii="Arial" w:hAnsi="Arial" w:cs="Arial"/>
        </w:rPr>
        <w:t xml:space="preserve">Financial Report </w:t>
      </w:r>
      <w:r w:rsidR="00757513" w:rsidRPr="009677D8">
        <w:rPr>
          <w:rFonts w:ascii="Arial" w:hAnsi="Arial" w:cs="Arial"/>
        </w:rPr>
        <w:t>for</w:t>
      </w:r>
      <w:r w:rsidR="00090C31" w:rsidRPr="009677D8">
        <w:rPr>
          <w:rFonts w:ascii="Arial" w:hAnsi="Arial" w:cs="Arial"/>
        </w:rPr>
        <w:t xml:space="preserve"> </w:t>
      </w:r>
      <w:r w:rsidR="004A5A95">
        <w:rPr>
          <w:rFonts w:ascii="Arial" w:hAnsi="Arial" w:cs="Arial"/>
        </w:rPr>
        <w:t>August 18, 2014 th</w:t>
      </w:r>
      <w:r w:rsidR="004A5A95" w:rsidRPr="009677D8">
        <w:rPr>
          <w:rFonts w:ascii="Arial" w:hAnsi="Arial" w:cs="Arial"/>
        </w:rPr>
        <w:t>rough</w:t>
      </w:r>
      <w:r w:rsidR="00090C31" w:rsidRPr="009677D8">
        <w:rPr>
          <w:rFonts w:ascii="Arial" w:hAnsi="Arial" w:cs="Arial"/>
        </w:rPr>
        <w:t xml:space="preserve"> </w:t>
      </w:r>
      <w:proofErr w:type="gramStart"/>
      <w:r w:rsidR="00AE5623">
        <w:rPr>
          <w:rFonts w:ascii="Arial" w:hAnsi="Arial" w:cs="Arial"/>
        </w:rPr>
        <w:t>January</w:t>
      </w:r>
      <w:r w:rsidR="00830DDC">
        <w:rPr>
          <w:rFonts w:ascii="Arial" w:hAnsi="Arial" w:cs="Arial"/>
        </w:rPr>
        <w:t xml:space="preserve">  31</w:t>
      </w:r>
      <w:proofErr w:type="gramEnd"/>
      <w:r w:rsidR="00090C31" w:rsidRPr="009677D8">
        <w:rPr>
          <w:rFonts w:ascii="Arial" w:hAnsi="Arial" w:cs="Arial"/>
        </w:rPr>
        <w:t xml:space="preserve">, </w:t>
      </w:r>
      <w:r w:rsidR="00BC6631" w:rsidRPr="009677D8">
        <w:rPr>
          <w:rFonts w:ascii="Arial" w:hAnsi="Arial" w:cs="Arial"/>
        </w:rPr>
        <w:t>201</w:t>
      </w:r>
      <w:r w:rsidR="00AE5623">
        <w:rPr>
          <w:rFonts w:ascii="Arial" w:hAnsi="Arial" w:cs="Arial"/>
        </w:rPr>
        <w:t>5</w:t>
      </w:r>
      <w:r w:rsidR="00757513" w:rsidRPr="009677D8">
        <w:rPr>
          <w:rFonts w:ascii="Arial" w:hAnsi="Arial" w:cs="Arial"/>
        </w:rPr>
        <w:t xml:space="preserve">.  </w:t>
      </w:r>
    </w:p>
    <w:p w:rsidR="00757513" w:rsidRPr="009677D8" w:rsidRDefault="00757513" w:rsidP="003801EE">
      <w:pPr>
        <w:pStyle w:val="ListParagraph"/>
        <w:numPr>
          <w:ilvl w:val="0"/>
          <w:numId w:val="2"/>
        </w:numPr>
        <w:spacing w:before="0" w:after="0" w:line="240" w:lineRule="auto"/>
        <w:ind w:left="1080" w:hanging="187"/>
        <w:rPr>
          <w:rFonts w:ascii="Arial" w:hAnsi="Arial" w:cs="Arial"/>
        </w:rPr>
      </w:pPr>
      <w:r w:rsidRPr="009677D8">
        <w:rPr>
          <w:rFonts w:ascii="Arial" w:hAnsi="Arial" w:cs="Arial"/>
          <w:b w:val="0"/>
        </w:rPr>
        <w:t>Income:</w:t>
      </w:r>
      <w:r w:rsidRPr="009677D8">
        <w:rPr>
          <w:rFonts w:ascii="Arial" w:hAnsi="Arial" w:cs="Arial"/>
          <w:b w:val="0"/>
        </w:rPr>
        <w:tab/>
      </w:r>
      <w:r w:rsidR="00F14446">
        <w:rPr>
          <w:rFonts w:ascii="Arial" w:hAnsi="Arial" w:cs="Arial"/>
          <w:b w:val="0"/>
        </w:rPr>
        <w:t xml:space="preserve">    </w:t>
      </w:r>
      <w:r w:rsidRPr="009677D8">
        <w:rPr>
          <w:rFonts w:ascii="Arial" w:hAnsi="Arial" w:cs="Arial"/>
          <w:b w:val="0"/>
        </w:rPr>
        <w:t>$</w:t>
      </w:r>
      <w:r w:rsidR="00090C31" w:rsidRPr="009677D8">
        <w:rPr>
          <w:rFonts w:ascii="Arial" w:hAnsi="Arial" w:cs="Arial"/>
          <w:b w:val="0"/>
        </w:rPr>
        <w:t>1</w:t>
      </w:r>
      <w:r w:rsidR="004A5A95">
        <w:rPr>
          <w:rFonts w:ascii="Arial" w:hAnsi="Arial" w:cs="Arial"/>
          <w:b w:val="0"/>
        </w:rPr>
        <w:t>35,363.08</w:t>
      </w:r>
    </w:p>
    <w:p w:rsidR="00757513" w:rsidRPr="009677D8" w:rsidRDefault="00757513" w:rsidP="003801EE">
      <w:pPr>
        <w:pStyle w:val="ListParagraph"/>
        <w:numPr>
          <w:ilvl w:val="0"/>
          <w:numId w:val="2"/>
        </w:numPr>
        <w:spacing w:before="0" w:after="0" w:line="240" w:lineRule="auto"/>
        <w:ind w:left="1080" w:hanging="187"/>
        <w:rPr>
          <w:rFonts w:ascii="Arial" w:hAnsi="Arial" w:cs="Arial"/>
          <w:u w:val="single"/>
        </w:rPr>
      </w:pPr>
      <w:r w:rsidRPr="009677D8">
        <w:rPr>
          <w:rFonts w:ascii="Arial" w:hAnsi="Arial" w:cs="Arial"/>
          <w:b w:val="0"/>
          <w:u w:val="single"/>
        </w:rPr>
        <w:t xml:space="preserve">Expenses: </w:t>
      </w:r>
      <w:r w:rsidR="00F14446">
        <w:rPr>
          <w:rFonts w:ascii="Arial" w:hAnsi="Arial" w:cs="Arial"/>
          <w:b w:val="0"/>
          <w:u w:val="single"/>
        </w:rPr>
        <w:t xml:space="preserve">   </w:t>
      </w:r>
      <w:r w:rsidRPr="009677D8">
        <w:rPr>
          <w:rFonts w:ascii="Arial" w:hAnsi="Arial" w:cs="Arial"/>
          <w:b w:val="0"/>
          <w:u w:val="single"/>
        </w:rPr>
        <w:t>$</w:t>
      </w:r>
      <w:r w:rsidR="004A5A95">
        <w:rPr>
          <w:rFonts w:ascii="Arial" w:hAnsi="Arial" w:cs="Arial"/>
          <w:b w:val="0"/>
          <w:u w:val="single"/>
        </w:rPr>
        <w:t>121,647.94</w:t>
      </w:r>
    </w:p>
    <w:p w:rsidR="00276FA1" w:rsidRDefault="00757513" w:rsidP="003801EE">
      <w:pPr>
        <w:pStyle w:val="ListParagraph"/>
        <w:numPr>
          <w:ilvl w:val="0"/>
          <w:numId w:val="2"/>
        </w:numPr>
        <w:spacing w:before="0" w:after="0" w:line="240" w:lineRule="auto"/>
        <w:ind w:left="1080" w:hanging="187"/>
        <w:rPr>
          <w:rFonts w:ascii="Arial" w:hAnsi="Arial" w:cs="Arial"/>
          <w:b w:val="0"/>
        </w:rPr>
      </w:pPr>
      <w:r w:rsidRPr="009677D8">
        <w:rPr>
          <w:rFonts w:ascii="Arial" w:hAnsi="Arial" w:cs="Arial"/>
          <w:b w:val="0"/>
        </w:rPr>
        <w:t>Balance:</w:t>
      </w:r>
      <w:r w:rsidRPr="009677D8">
        <w:rPr>
          <w:rFonts w:ascii="Arial" w:hAnsi="Arial" w:cs="Arial"/>
          <w:b w:val="0"/>
        </w:rPr>
        <w:tab/>
      </w:r>
      <w:r w:rsidR="00F14446">
        <w:rPr>
          <w:rFonts w:ascii="Arial" w:hAnsi="Arial" w:cs="Arial"/>
          <w:b w:val="0"/>
        </w:rPr>
        <w:t xml:space="preserve">    </w:t>
      </w:r>
      <w:r w:rsidRPr="009677D8">
        <w:rPr>
          <w:rFonts w:ascii="Arial" w:hAnsi="Arial" w:cs="Arial"/>
          <w:b w:val="0"/>
        </w:rPr>
        <w:t>$</w:t>
      </w:r>
      <w:r w:rsidR="004A5A95">
        <w:rPr>
          <w:rFonts w:ascii="Arial" w:hAnsi="Arial" w:cs="Arial"/>
          <w:b w:val="0"/>
        </w:rPr>
        <w:t xml:space="preserve">   13,715.14</w:t>
      </w:r>
    </w:p>
    <w:p w:rsidR="006739F8" w:rsidRDefault="006739F8" w:rsidP="003801EE">
      <w:pPr>
        <w:pStyle w:val="ListParagraph"/>
        <w:numPr>
          <w:ilvl w:val="0"/>
          <w:numId w:val="0"/>
        </w:numPr>
        <w:spacing w:before="0" w:after="0" w:line="240" w:lineRule="auto"/>
        <w:ind w:left="1080" w:hanging="187"/>
        <w:rPr>
          <w:rFonts w:ascii="Arial" w:hAnsi="Arial" w:cs="Arial"/>
          <w:b w:val="0"/>
        </w:rPr>
      </w:pPr>
    </w:p>
    <w:p w:rsidR="006739F8" w:rsidRDefault="006739F8" w:rsidP="003801EE">
      <w:pPr>
        <w:spacing w:after="0" w:line="240" w:lineRule="auto"/>
        <w:ind w:hanging="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Elliott</w:t>
      </w:r>
      <w:r w:rsidRPr="00FA55AE">
        <w:rPr>
          <w:rFonts w:asciiTheme="majorHAnsi" w:hAnsiTheme="majorHAnsi" w:cstheme="majorHAnsi"/>
        </w:rPr>
        <w:t xml:space="preserve"> made a motion to accept the Financial Report.  </w:t>
      </w:r>
      <w:proofErr w:type="spellStart"/>
      <w:r w:rsidR="004A5A95">
        <w:rPr>
          <w:rFonts w:ascii="Arial" w:hAnsi="Arial" w:cs="Arial"/>
        </w:rPr>
        <w:t>Lauritzen</w:t>
      </w:r>
      <w:proofErr w:type="spellEnd"/>
      <w:r w:rsidR="004A5A95" w:rsidRPr="00FA55AE">
        <w:rPr>
          <w:rFonts w:asciiTheme="majorHAnsi" w:hAnsiTheme="majorHAnsi" w:cstheme="majorHAnsi"/>
        </w:rPr>
        <w:t xml:space="preserve"> </w:t>
      </w:r>
      <w:r w:rsidR="004A5A95">
        <w:rPr>
          <w:rFonts w:asciiTheme="majorHAnsi" w:hAnsiTheme="majorHAnsi" w:cstheme="majorHAnsi"/>
        </w:rPr>
        <w:t>s</w:t>
      </w:r>
      <w:r w:rsidRPr="00FA55AE">
        <w:rPr>
          <w:rFonts w:asciiTheme="majorHAnsi" w:hAnsiTheme="majorHAnsi" w:cstheme="majorHAnsi"/>
        </w:rPr>
        <w:t>econded the motion.  A voice vote was taken and the Financial Report was accepted.</w:t>
      </w:r>
    </w:p>
    <w:p w:rsidR="006739F8" w:rsidRDefault="006739F8" w:rsidP="003801EE">
      <w:pPr>
        <w:spacing w:after="0" w:line="240" w:lineRule="auto"/>
        <w:ind w:hanging="187"/>
        <w:rPr>
          <w:rFonts w:asciiTheme="majorHAnsi" w:hAnsiTheme="majorHAnsi" w:cstheme="majorHAnsi"/>
        </w:rPr>
      </w:pPr>
    </w:p>
    <w:p w:rsidR="0015180F" w:rsidRPr="009677D8" w:rsidRDefault="00830DDC" w:rsidP="003801EE">
      <w:pPr>
        <w:pStyle w:val="ListParagraph"/>
        <w:spacing w:before="0" w:after="0" w:line="240" w:lineRule="auto"/>
        <w:ind w:hanging="18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Head Coach Report- </w:t>
      </w:r>
      <w:r w:rsidR="00B203DF" w:rsidRPr="009677D8">
        <w:rPr>
          <w:rFonts w:ascii="Arial" w:hAnsi="Arial" w:cs="Arial"/>
        </w:rPr>
        <w:t>Randy Jensen</w:t>
      </w:r>
    </w:p>
    <w:p w:rsidR="00560926" w:rsidRPr="003801EE" w:rsidRDefault="003801EE" w:rsidP="003801EE">
      <w:pPr>
        <w:spacing w:after="0" w:line="240" w:lineRule="auto"/>
        <w:ind w:left="180"/>
        <w:rPr>
          <w:rFonts w:ascii="Arial" w:hAnsi="Arial" w:cs="Arial"/>
        </w:rPr>
      </w:pPr>
      <w:r w:rsidRPr="003801EE">
        <w:rPr>
          <w:rFonts w:ascii="Arial" w:hAnsi="Arial" w:cs="Arial"/>
        </w:rPr>
        <w:t>J</w:t>
      </w:r>
      <w:r w:rsidR="00AF672D" w:rsidRPr="003801EE">
        <w:rPr>
          <w:rFonts w:ascii="Arial" w:hAnsi="Arial" w:cs="Arial"/>
        </w:rPr>
        <w:t xml:space="preserve">ensen reported that </w:t>
      </w:r>
      <w:r w:rsidR="004A5A95" w:rsidRPr="003801EE">
        <w:rPr>
          <w:rFonts w:ascii="Arial" w:hAnsi="Arial" w:cs="Arial"/>
        </w:rPr>
        <w:t xml:space="preserve">Gold and Silver age group swimmers have been videotaped.  </w:t>
      </w:r>
      <w:r w:rsidR="00BB70EA" w:rsidRPr="003801EE">
        <w:rPr>
          <w:rFonts w:ascii="Arial" w:hAnsi="Arial" w:cs="Arial"/>
        </w:rPr>
        <w:t>Bronze will be taped in February.</w:t>
      </w:r>
    </w:p>
    <w:p w:rsidR="00617B74" w:rsidRDefault="00617B74" w:rsidP="003801EE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Arial" w:hAnsi="Arial" w:cs="Arial"/>
          <w:b w:val="0"/>
        </w:rPr>
      </w:pPr>
    </w:p>
    <w:p w:rsidR="00617B74" w:rsidRPr="003801EE" w:rsidRDefault="00617B74" w:rsidP="003801EE">
      <w:pPr>
        <w:spacing w:after="0" w:line="240" w:lineRule="auto"/>
        <w:ind w:left="180"/>
        <w:rPr>
          <w:rFonts w:ascii="Arial" w:hAnsi="Arial" w:cs="Arial"/>
        </w:rPr>
      </w:pPr>
      <w:r w:rsidRPr="003801EE">
        <w:rPr>
          <w:rFonts w:ascii="Arial" w:hAnsi="Arial" w:cs="Arial"/>
        </w:rPr>
        <w:t>Jensen stat</w:t>
      </w:r>
      <w:r w:rsidR="00F852F0" w:rsidRPr="003801EE">
        <w:rPr>
          <w:rFonts w:ascii="Arial" w:hAnsi="Arial" w:cs="Arial"/>
        </w:rPr>
        <w:t xml:space="preserve">ed that the Vigo County School </w:t>
      </w:r>
      <w:r w:rsidRPr="003801EE">
        <w:rPr>
          <w:rFonts w:ascii="Arial" w:hAnsi="Arial" w:cs="Arial"/>
        </w:rPr>
        <w:t xml:space="preserve">Corporation is asking what will be the best month to charge the fee for the New Aquatic Center.  </w:t>
      </w:r>
      <w:r w:rsidR="00F852F0" w:rsidRPr="003801EE">
        <w:rPr>
          <w:rFonts w:ascii="Arial" w:hAnsi="Arial" w:cs="Arial"/>
        </w:rPr>
        <w:t xml:space="preserve">The fee will be an annual fee for each swimmer.  The cost will be $100 for the first swimmer, $75 for the second swimmer, and $50 for each additional swimmer.  Any swimmer on free or reduced lunch will not be charged a fee.  Jensen will follow up Vigo County School Corporation.  </w:t>
      </w:r>
      <w:r w:rsidRPr="003801EE">
        <w:rPr>
          <w:rFonts w:ascii="Arial" w:hAnsi="Arial" w:cs="Arial"/>
        </w:rPr>
        <w:t xml:space="preserve"> </w:t>
      </w:r>
    </w:p>
    <w:p w:rsidR="00BB70EA" w:rsidRDefault="00BB70EA" w:rsidP="003801EE">
      <w:pPr>
        <w:pStyle w:val="ListParagraph"/>
        <w:numPr>
          <w:ilvl w:val="0"/>
          <w:numId w:val="0"/>
        </w:numPr>
        <w:spacing w:before="0" w:after="0" w:line="240" w:lineRule="auto"/>
        <w:ind w:left="720"/>
        <w:rPr>
          <w:rFonts w:ascii="Arial" w:hAnsi="Arial" w:cs="Arial"/>
          <w:b w:val="0"/>
        </w:rPr>
      </w:pPr>
    </w:p>
    <w:p w:rsidR="00BB70EA" w:rsidRPr="003801EE" w:rsidRDefault="00BB70EA" w:rsidP="003801EE">
      <w:pPr>
        <w:spacing w:after="0" w:line="240" w:lineRule="auto"/>
        <w:ind w:left="180"/>
        <w:rPr>
          <w:rFonts w:ascii="Arial" w:hAnsi="Arial" w:cs="Arial"/>
        </w:rPr>
      </w:pPr>
      <w:r w:rsidRPr="003801EE">
        <w:rPr>
          <w:rFonts w:ascii="Arial" w:hAnsi="Arial" w:cs="Arial"/>
        </w:rPr>
        <w:t xml:space="preserve">A proposed schedule for Long Course Season was presented.  No action was taken.  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B70EA" w:rsidRDefault="00BB70EA" w:rsidP="00380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April</w:t>
      </w:r>
    </w:p>
    <w:p w:rsidR="00BB70EA" w:rsidRP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 w:rsidRPr="00BB70EA">
        <w:rPr>
          <w:rFonts w:ascii="Arial" w:hAnsi="Arial" w:cs="Arial"/>
        </w:rPr>
        <w:t xml:space="preserve">7- Call outs at North High School </w:t>
      </w:r>
    </w:p>
    <w:p w:rsidR="00BB70EA" w:rsidRP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 w:rsidRPr="00BB70EA">
        <w:rPr>
          <w:rFonts w:ascii="Arial" w:hAnsi="Arial" w:cs="Arial"/>
        </w:rPr>
        <w:t>8- Call outs at South High School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</w:p>
    <w:p w:rsidR="00BB70EA" w:rsidRDefault="00BB70EA" w:rsidP="00380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May</w:t>
      </w:r>
    </w:p>
    <w:p w:rsidR="00BB70EA" w:rsidRP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 w:rsidRPr="00BB70EA">
        <w:rPr>
          <w:rFonts w:ascii="Arial" w:hAnsi="Arial" w:cs="Arial"/>
        </w:rPr>
        <w:t>15-17 FAST 500 Meet in Fishers</w:t>
      </w:r>
      <w:r w:rsidR="00617B74">
        <w:rPr>
          <w:rFonts w:ascii="Arial" w:hAnsi="Arial" w:cs="Arial"/>
        </w:rPr>
        <w:t>, IN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B70EA">
        <w:rPr>
          <w:rFonts w:ascii="Arial" w:hAnsi="Arial" w:cs="Arial"/>
        </w:rPr>
        <w:t>9 or 30</w:t>
      </w:r>
      <w:r>
        <w:rPr>
          <w:rFonts w:ascii="Arial" w:hAnsi="Arial" w:cs="Arial"/>
        </w:rPr>
        <w:t xml:space="preserve"> </w:t>
      </w:r>
      <w:r w:rsidRPr="00BB70EA">
        <w:rPr>
          <w:rFonts w:ascii="Arial" w:hAnsi="Arial" w:cs="Arial"/>
        </w:rPr>
        <w:t>Time Trials</w:t>
      </w:r>
    </w:p>
    <w:p w:rsidR="00BB70EA" w:rsidRP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</w:p>
    <w:p w:rsidR="00BB70EA" w:rsidRDefault="00BB70EA" w:rsidP="00380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9- SCSC 12 and Under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12-14 YSC Muncie Mayor’s Meet in Muncie</w:t>
      </w:r>
      <w:r w:rsidR="00617B74">
        <w:rPr>
          <w:rFonts w:ascii="Arial" w:hAnsi="Arial" w:cs="Arial"/>
        </w:rPr>
        <w:t>, IN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12-14 OVC’s Lakeside in Louisville, KY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26-28 BA Summer Invite in West Lafayette</w:t>
      </w:r>
      <w:r w:rsidR="00617B74">
        <w:rPr>
          <w:rFonts w:ascii="Arial" w:hAnsi="Arial" w:cs="Arial"/>
        </w:rPr>
        <w:t>, IN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</w:p>
    <w:p w:rsidR="00BB70EA" w:rsidRDefault="00BB70EA" w:rsidP="00380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July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10-12 Seymour Pepsi Plunge in Seymour</w:t>
      </w:r>
      <w:r w:rsidR="00617B74">
        <w:rPr>
          <w:rFonts w:ascii="Arial" w:hAnsi="Arial" w:cs="Arial"/>
        </w:rPr>
        <w:t>, IN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16-19 Senior State in Bloomington</w:t>
      </w:r>
      <w:r w:rsidR="00617B74">
        <w:rPr>
          <w:rFonts w:ascii="Arial" w:hAnsi="Arial" w:cs="Arial"/>
        </w:rPr>
        <w:t>, IN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24-26 Age Group State IUPUI</w:t>
      </w:r>
      <w:r w:rsidR="00617B74">
        <w:rPr>
          <w:rFonts w:ascii="Arial" w:hAnsi="Arial" w:cs="Arial"/>
        </w:rPr>
        <w:t xml:space="preserve"> Indianapolis, IN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28 THT End of Season Meet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</w:p>
    <w:p w:rsidR="00BB70EA" w:rsidRDefault="00BB70EA" w:rsidP="00380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August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1-2 Divisional TBA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July 31- August 2 Central Zone in Topeka</w:t>
      </w:r>
      <w:r w:rsidR="00617B7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KS</w:t>
      </w:r>
    </w:p>
    <w:p w:rsidR="00BB70EA" w:rsidRDefault="00BB70EA" w:rsidP="003801EE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July 28- August 1 NCSA Swimming Championship IUPUI</w:t>
      </w:r>
      <w:r w:rsidR="00617B74">
        <w:rPr>
          <w:rFonts w:ascii="Arial" w:hAnsi="Arial" w:cs="Arial"/>
        </w:rPr>
        <w:t xml:space="preserve"> Indianapolis, IN</w:t>
      </w:r>
    </w:p>
    <w:p w:rsidR="003801EE" w:rsidRDefault="003801EE" w:rsidP="003801EE">
      <w:pPr>
        <w:spacing w:after="0" w:line="240" w:lineRule="auto"/>
        <w:ind w:left="720"/>
        <w:rPr>
          <w:rFonts w:ascii="Arial" w:hAnsi="Arial" w:cs="Arial"/>
        </w:rPr>
      </w:pPr>
    </w:p>
    <w:p w:rsidR="003801EE" w:rsidRDefault="003801EE" w:rsidP="003801EE">
      <w:pPr>
        <w:spacing w:after="0" w:line="240" w:lineRule="auto"/>
        <w:ind w:left="720"/>
        <w:rPr>
          <w:rFonts w:ascii="Arial" w:hAnsi="Arial" w:cs="Arial"/>
        </w:rPr>
      </w:pPr>
    </w:p>
    <w:p w:rsidR="003801EE" w:rsidRDefault="003801EE" w:rsidP="003801EE">
      <w:pPr>
        <w:spacing w:after="0" w:line="240" w:lineRule="auto"/>
        <w:ind w:left="720"/>
        <w:rPr>
          <w:rFonts w:ascii="Arial" w:hAnsi="Arial" w:cs="Arial"/>
        </w:rPr>
      </w:pPr>
    </w:p>
    <w:p w:rsidR="003801EE" w:rsidRDefault="003801EE" w:rsidP="003801EE">
      <w:pPr>
        <w:spacing w:after="0" w:line="240" w:lineRule="auto"/>
        <w:ind w:left="720"/>
        <w:rPr>
          <w:rFonts w:ascii="Arial" w:hAnsi="Arial" w:cs="Arial"/>
        </w:rPr>
      </w:pPr>
    </w:p>
    <w:p w:rsidR="003801EE" w:rsidRDefault="003801EE" w:rsidP="003801EE">
      <w:pPr>
        <w:spacing w:after="0" w:line="240" w:lineRule="auto"/>
        <w:ind w:left="720"/>
        <w:rPr>
          <w:rFonts w:ascii="Arial" w:hAnsi="Arial" w:cs="Arial"/>
        </w:rPr>
      </w:pPr>
    </w:p>
    <w:p w:rsidR="003801EE" w:rsidRDefault="003801EE" w:rsidP="003801EE">
      <w:pPr>
        <w:spacing w:after="0" w:line="240" w:lineRule="auto"/>
        <w:ind w:left="720"/>
        <w:rPr>
          <w:rFonts w:ascii="Arial" w:hAnsi="Arial" w:cs="Arial"/>
        </w:rPr>
      </w:pPr>
    </w:p>
    <w:p w:rsidR="003801EE" w:rsidRDefault="003801EE" w:rsidP="003801EE">
      <w:pPr>
        <w:spacing w:after="0" w:line="240" w:lineRule="auto"/>
        <w:ind w:left="720"/>
        <w:rPr>
          <w:rFonts w:ascii="Arial" w:hAnsi="Arial" w:cs="Arial"/>
        </w:rPr>
      </w:pPr>
    </w:p>
    <w:p w:rsidR="00B203DF" w:rsidRPr="009677D8" w:rsidRDefault="00EB6339" w:rsidP="003801EE">
      <w:pPr>
        <w:pStyle w:val="ListParagraph"/>
        <w:spacing w:line="240" w:lineRule="auto"/>
        <w:ind w:hanging="187"/>
        <w:rPr>
          <w:rFonts w:ascii="Arial" w:hAnsi="Arial" w:cs="Arial"/>
        </w:rPr>
      </w:pPr>
      <w:r w:rsidRPr="009677D8">
        <w:rPr>
          <w:rFonts w:ascii="Arial" w:hAnsi="Arial" w:cs="Arial"/>
        </w:rPr>
        <w:lastRenderedPageBreak/>
        <w:t>Head Age Group Coach Report- John Newhouse</w:t>
      </w:r>
    </w:p>
    <w:p w:rsidR="00EB6339" w:rsidRPr="009677D8" w:rsidRDefault="00A063F9" w:rsidP="003801EE">
      <w:pPr>
        <w:spacing w:after="0" w:line="240" w:lineRule="auto"/>
        <w:ind w:hanging="7"/>
        <w:rPr>
          <w:rFonts w:ascii="Arial" w:hAnsi="Arial" w:cs="Arial"/>
        </w:rPr>
        <w:sectPr w:rsidR="00EB6339" w:rsidRPr="009677D8" w:rsidSect="00156CD7">
          <w:head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9677D8">
        <w:rPr>
          <w:rFonts w:ascii="Arial" w:hAnsi="Arial" w:cs="Arial"/>
        </w:rPr>
        <w:t xml:space="preserve">Newhouse reported the </w:t>
      </w:r>
      <w:r w:rsidR="00EB6339" w:rsidRPr="009677D8">
        <w:rPr>
          <w:rFonts w:ascii="Arial" w:hAnsi="Arial" w:cs="Arial"/>
        </w:rPr>
        <w:t xml:space="preserve">current Terre Haute </w:t>
      </w:r>
      <w:r w:rsidR="00250AFD" w:rsidRPr="009677D8">
        <w:rPr>
          <w:rFonts w:ascii="Arial" w:hAnsi="Arial" w:cs="Arial"/>
        </w:rPr>
        <w:t>Torpedoes Membership stands at:</w:t>
      </w:r>
    </w:p>
    <w:p w:rsidR="003801EE" w:rsidRDefault="003801EE" w:rsidP="003801EE">
      <w:pPr>
        <w:pStyle w:val="ListNumber"/>
        <w:spacing w:after="0" w:line="240" w:lineRule="auto"/>
        <w:ind w:hanging="187"/>
        <w:rPr>
          <w:rFonts w:ascii="Arial" w:hAnsi="Arial" w:cs="Arial"/>
        </w:rPr>
      </w:pPr>
    </w:p>
    <w:p w:rsidR="00EB6339" w:rsidRPr="009677D8" w:rsidRDefault="00EB6339" w:rsidP="003801EE">
      <w:pPr>
        <w:pStyle w:val="ListNumber"/>
        <w:spacing w:after="0" w:line="240" w:lineRule="auto"/>
        <w:ind w:hanging="187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Orange- </w:t>
      </w:r>
      <w:r w:rsidR="003801EE">
        <w:rPr>
          <w:rFonts w:ascii="Arial" w:hAnsi="Arial" w:cs="Arial"/>
        </w:rPr>
        <w:t xml:space="preserve">     2</w:t>
      </w:r>
      <w:r w:rsidR="00617B74">
        <w:rPr>
          <w:rFonts w:ascii="Arial" w:hAnsi="Arial" w:cs="Arial"/>
        </w:rPr>
        <w:t>2</w:t>
      </w:r>
      <w:r w:rsidR="009B711A" w:rsidRPr="009677D8">
        <w:rPr>
          <w:rFonts w:ascii="Arial" w:hAnsi="Arial" w:cs="Arial"/>
        </w:rPr>
        <w:t xml:space="preserve"> </w:t>
      </w:r>
      <w:r w:rsidR="009B711A" w:rsidRPr="009677D8">
        <w:rPr>
          <w:rFonts w:ascii="Arial" w:hAnsi="Arial" w:cs="Arial"/>
        </w:rPr>
        <w:tab/>
      </w:r>
      <w:r w:rsidR="00A063F9" w:rsidRPr="009677D8">
        <w:rPr>
          <w:rFonts w:ascii="Arial" w:hAnsi="Arial" w:cs="Arial"/>
        </w:rPr>
        <w:t xml:space="preserve">   </w:t>
      </w:r>
    </w:p>
    <w:p w:rsidR="00945045" w:rsidRPr="009677D8" w:rsidRDefault="00617B74" w:rsidP="003801EE">
      <w:pPr>
        <w:pStyle w:val="ListNumber"/>
        <w:spacing w:after="0" w:line="240" w:lineRule="auto"/>
        <w:ind w:hanging="187"/>
        <w:rPr>
          <w:rFonts w:ascii="Arial" w:hAnsi="Arial" w:cs="Arial"/>
        </w:rPr>
      </w:pPr>
      <w:r>
        <w:rPr>
          <w:rFonts w:ascii="Arial" w:hAnsi="Arial" w:cs="Arial"/>
        </w:rPr>
        <w:t xml:space="preserve">Blue- </w:t>
      </w:r>
      <w:r>
        <w:rPr>
          <w:rFonts w:ascii="Arial" w:hAnsi="Arial" w:cs="Arial"/>
        </w:rPr>
        <w:tab/>
        <w:t xml:space="preserve">  </w:t>
      </w:r>
      <w:r w:rsidR="003801EE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54</w:t>
      </w:r>
      <w:r w:rsidR="009B711A" w:rsidRPr="009677D8">
        <w:rPr>
          <w:rFonts w:ascii="Arial" w:hAnsi="Arial" w:cs="Arial"/>
        </w:rPr>
        <w:tab/>
      </w:r>
      <w:r w:rsidR="00A063F9" w:rsidRPr="009677D8">
        <w:rPr>
          <w:rFonts w:ascii="Arial" w:hAnsi="Arial" w:cs="Arial"/>
        </w:rPr>
        <w:t xml:space="preserve">  </w:t>
      </w:r>
    </w:p>
    <w:p w:rsidR="00EB6339" w:rsidRPr="009677D8" w:rsidRDefault="00A063F9" w:rsidP="003801EE">
      <w:pPr>
        <w:pStyle w:val="ListNumber"/>
        <w:spacing w:after="0" w:line="240" w:lineRule="auto"/>
        <w:ind w:hanging="187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Bronze- </w:t>
      </w:r>
      <w:r w:rsidR="003801EE">
        <w:rPr>
          <w:rFonts w:ascii="Arial" w:hAnsi="Arial" w:cs="Arial"/>
        </w:rPr>
        <w:t xml:space="preserve">      </w:t>
      </w:r>
      <w:r w:rsidR="00617B74">
        <w:rPr>
          <w:rFonts w:ascii="Arial" w:hAnsi="Arial" w:cs="Arial"/>
        </w:rPr>
        <w:t>33</w:t>
      </w:r>
      <w:r w:rsidRPr="009677D8">
        <w:rPr>
          <w:rFonts w:ascii="Arial" w:hAnsi="Arial" w:cs="Arial"/>
        </w:rPr>
        <w:t xml:space="preserve">    </w:t>
      </w:r>
      <w:r w:rsidR="009B711A" w:rsidRPr="009677D8">
        <w:rPr>
          <w:rFonts w:ascii="Arial" w:hAnsi="Arial" w:cs="Arial"/>
        </w:rPr>
        <w:tab/>
      </w:r>
      <w:r w:rsidR="00EB6339" w:rsidRPr="009677D8">
        <w:rPr>
          <w:rFonts w:ascii="Arial" w:hAnsi="Arial" w:cs="Arial"/>
        </w:rPr>
        <w:t xml:space="preserve"> </w:t>
      </w:r>
    </w:p>
    <w:p w:rsidR="00EB6339" w:rsidRPr="009677D8" w:rsidRDefault="00EB6339" w:rsidP="003801EE">
      <w:pPr>
        <w:pStyle w:val="ListNumber"/>
        <w:spacing w:after="0" w:line="240" w:lineRule="auto"/>
        <w:ind w:hanging="187"/>
        <w:rPr>
          <w:rFonts w:ascii="Arial" w:hAnsi="Arial" w:cs="Arial"/>
        </w:rPr>
      </w:pPr>
      <w:r w:rsidRPr="009677D8">
        <w:rPr>
          <w:rFonts w:ascii="Arial" w:hAnsi="Arial" w:cs="Arial"/>
        </w:rPr>
        <w:t>Silver-</w:t>
      </w:r>
      <w:r w:rsidR="002379E3" w:rsidRPr="009677D8">
        <w:rPr>
          <w:rFonts w:ascii="Arial" w:hAnsi="Arial" w:cs="Arial"/>
        </w:rPr>
        <w:t xml:space="preserve">   </w:t>
      </w:r>
      <w:r w:rsidR="003801EE">
        <w:rPr>
          <w:rFonts w:ascii="Arial" w:hAnsi="Arial" w:cs="Arial"/>
        </w:rPr>
        <w:t xml:space="preserve">      </w:t>
      </w:r>
      <w:r w:rsidR="00617B74">
        <w:rPr>
          <w:rFonts w:ascii="Arial" w:hAnsi="Arial" w:cs="Arial"/>
        </w:rPr>
        <w:t>32</w:t>
      </w:r>
      <w:r w:rsidR="00A063F9" w:rsidRPr="009677D8">
        <w:rPr>
          <w:rFonts w:ascii="Arial" w:hAnsi="Arial" w:cs="Arial"/>
        </w:rPr>
        <w:t xml:space="preserve">  </w:t>
      </w:r>
    </w:p>
    <w:p w:rsidR="00A063F9" w:rsidRPr="009677D8" w:rsidRDefault="00EB6339" w:rsidP="003801EE">
      <w:pPr>
        <w:pStyle w:val="ListNumber"/>
        <w:spacing w:after="0" w:line="240" w:lineRule="auto"/>
        <w:ind w:hanging="187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Gold-  </w:t>
      </w:r>
      <w:r w:rsidR="00617B74">
        <w:rPr>
          <w:rFonts w:ascii="Arial" w:hAnsi="Arial" w:cs="Arial"/>
        </w:rPr>
        <w:t xml:space="preserve">  </w:t>
      </w:r>
      <w:r w:rsidR="003801EE">
        <w:rPr>
          <w:rFonts w:ascii="Arial" w:hAnsi="Arial" w:cs="Arial"/>
        </w:rPr>
        <w:t xml:space="preserve">      </w:t>
      </w:r>
      <w:r w:rsidR="00617B74">
        <w:rPr>
          <w:rFonts w:ascii="Arial" w:hAnsi="Arial" w:cs="Arial"/>
        </w:rPr>
        <w:t>39</w:t>
      </w:r>
      <w:r w:rsidR="00A063F9" w:rsidRPr="009677D8">
        <w:rPr>
          <w:rFonts w:ascii="Arial" w:hAnsi="Arial" w:cs="Arial"/>
        </w:rPr>
        <w:t xml:space="preserve"> </w:t>
      </w:r>
      <w:r w:rsidR="0053019E" w:rsidRPr="009677D8">
        <w:rPr>
          <w:rFonts w:ascii="Arial" w:hAnsi="Arial" w:cs="Arial"/>
        </w:rPr>
        <w:tab/>
      </w:r>
    </w:p>
    <w:p w:rsidR="00250AFD" w:rsidRDefault="00250AFD" w:rsidP="003801EE">
      <w:pPr>
        <w:pStyle w:val="ListNumber"/>
        <w:spacing w:after="0" w:line="240" w:lineRule="auto"/>
        <w:ind w:left="270" w:hanging="187"/>
        <w:rPr>
          <w:rFonts w:ascii="Arial" w:hAnsi="Arial" w:cs="Arial"/>
        </w:rPr>
      </w:pPr>
    </w:p>
    <w:p w:rsidR="00617B74" w:rsidRDefault="00617B74" w:rsidP="003801EE">
      <w:pPr>
        <w:pStyle w:val="ListNumber"/>
        <w:spacing w:after="0" w:line="240" w:lineRule="auto"/>
        <w:ind w:hanging="187"/>
        <w:rPr>
          <w:rFonts w:ascii="Arial" w:hAnsi="Arial" w:cs="Arial"/>
        </w:rPr>
      </w:pPr>
    </w:p>
    <w:p w:rsidR="00930396" w:rsidRDefault="00930396" w:rsidP="003801EE">
      <w:pPr>
        <w:pStyle w:val="ListNumber"/>
        <w:spacing w:after="0" w:line="240" w:lineRule="auto"/>
        <w:ind w:left="270" w:hanging="187"/>
        <w:rPr>
          <w:rFonts w:ascii="Arial" w:hAnsi="Arial" w:cs="Arial"/>
        </w:rPr>
      </w:pPr>
    </w:p>
    <w:p w:rsidR="002379E3" w:rsidRPr="009677D8" w:rsidRDefault="002379E3" w:rsidP="003801EE">
      <w:pPr>
        <w:pStyle w:val="ListNumber"/>
        <w:spacing w:after="0" w:line="240" w:lineRule="auto"/>
        <w:ind w:left="270" w:hanging="187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North Senior-       </w:t>
      </w:r>
      <w:r w:rsidR="003801EE">
        <w:rPr>
          <w:rFonts w:ascii="Arial" w:hAnsi="Arial" w:cs="Arial"/>
        </w:rPr>
        <w:t xml:space="preserve">   </w:t>
      </w:r>
      <w:r w:rsidRPr="009677D8">
        <w:rPr>
          <w:rFonts w:ascii="Arial" w:hAnsi="Arial" w:cs="Arial"/>
        </w:rPr>
        <w:t>In season</w:t>
      </w:r>
    </w:p>
    <w:p w:rsidR="00EB6339" w:rsidRPr="009677D8" w:rsidRDefault="00EB6339" w:rsidP="003801EE">
      <w:pPr>
        <w:pStyle w:val="ListNumber"/>
        <w:spacing w:after="0" w:line="240" w:lineRule="auto"/>
        <w:ind w:left="270" w:hanging="187"/>
        <w:rPr>
          <w:rFonts w:ascii="Arial" w:hAnsi="Arial" w:cs="Arial"/>
        </w:rPr>
      </w:pPr>
      <w:r w:rsidRPr="009677D8">
        <w:rPr>
          <w:rFonts w:ascii="Arial" w:hAnsi="Arial" w:cs="Arial"/>
        </w:rPr>
        <w:t>Senior South-</w:t>
      </w:r>
      <w:r w:rsidR="009B711A" w:rsidRPr="009677D8">
        <w:rPr>
          <w:rFonts w:ascii="Arial" w:hAnsi="Arial" w:cs="Arial"/>
        </w:rPr>
        <w:tab/>
        <w:t>In season</w:t>
      </w:r>
      <w:r w:rsidRPr="009677D8">
        <w:rPr>
          <w:rFonts w:ascii="Arial" w:hAnsi="Arial" w:cs="Arial"/>
        </w:rPr>
        <w:tab/>
      </w:r>
      <w:r w:rsidR="00720C7E" w:rsidRPr="009677D8">
        <w:rPr>
          <w:rFonts w:ascii="Arial" w:hAnsi="Arial" w:cs="Arial"/>
        </w:rPr>
        <w:t xml:space="preserve">      </w:t>
      </w:r>
    </w:p>
    <w:p w:rsidR="00EB6339" w:rsidRPr="009677D8" w:rsidRDefault="00EB6339" w:rsidP="003801EE">
      <w:pPr>
        <w:pStyle w:val="ListNumber"/>
        <w:spacing w:after="0" w:line="240" w:lineRule="auto"/>
        <w:ind w:left="270" w:hanging="187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Master Swimmers- </w:t>
      </w:r>
      <w:r w:rsidR="009B711A" w:rsidRPr="009677D8">
        <w:rPr>
          <w:rFonts w:ascii="Arial" w:hAnsi="Arial" w:cs="Arial"/>
        </w:rPr>
        <w:t xml:space="preserve">  </w:t>
      </w:r>
      <w:r w:rsidR="00617B74">
        <w:rPr>
          <w:rFonts w:ascii="Arial" w:hAnsi="Arial" w:cs="Arial"/>
        </w:rPr>
        <w:t>23</w:t>
      </w:r>
      <w:r w:rsidR="009B711A" w:rsidRPr="009677D8">
        <w:rPr>
          <w:rFonts w:ascii="Arial" w:hAnsi="Arial" w:cs="Arial"/>
        </w:rPr>
        <w:tab/>
      </w:r>
    </w:p>
    <w:p w:rsidR="00EB6339" w:rsidRPr="009677D8" w:rsidRDefault="00EB6339" w:rsidP="003801EE">
      <w:pPr>
        <w:pStyle w:val="ListNumber"/>
        <w:spacing w:after="0" w:line="240" w:lineRule="auto"/>
        <w:ind w:left="270" w:hanging="187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Swim Lessons- </w:t>
      </w:r>
      <w:r w:rsidRPr="009677D8">
        <w:rPr>
          <w:rFonts w:ascii="Arial" w:hAnsi="Arial" w:cs="Arial"/>
        </w:rPr>
        <w:tab/>
      </w:r>
      <w:r w:rsidR="00720C7E" w:rsidRPr="009677D8">
        <w:rPr>
          <w:rFonts w:ascii="Arial" w:hAnsi="Arial" w:cs="Arial"/>
        </w:rPr>
        <w:t xml:space="preserve"> </w:t>
      </w:r>
      <w:r w:rsidR="00617B74">
        <w:rPr>
          <w:rFonts w:ascii="Arial" w:hAnsi="Arial" w:cs="Arial"/>
        </w:rPr>
        <w:t xml:space="preserve"> 21</w:t>
      </w:r>
      <w:r w:rsidR="009B711A" w:rsidRPr="009677D8">
        <w:rPr>
          <w:rFonts w:ascii="Arial" w:hAnsi="Arial" w:cs="Arial"/>
        </w:rPr>
        <w:tab/>
      </w:r>
      <w:r w:rsidR="00720C7E" w:rsidRPr="009677D8">
        <w:rPr>
          <w:rFonts w:ascii="Arial" w:hAnsi="Arial" w:cs="Arial"/>
        </w:rPr>
        <w:t xml:space="preserve">    </w:t>
      </w:r>
    </w:p>
    <w:p w:rsidR="00EB6339" w:rsidRPr="009677D8" w:rsidRDefault="00EB6339" w:rsidP="003801EE">
      <w:pPr>
        <w:spacing w:after="0" w:line="240" w:lineRule="auto"/>
        <w:ind w:hanging="187"/>
        <w:rPr>
          <w:rFonts w:ascii="Arial" w:hAnsi="Arial" w:cs="Arial"/>
        </w:rPr>
      </w:pPr>
    </w:p>
    <w:p w:rsidR="00A063F9" w:rsidRPr="009677D8" w:rsidRDefault="00A063F9" w:rsidP="003801EE">
      <w:pPr>
        <w:spacing w:after="0" w:line="240" w:lineRule="auto"/>
        <w:ind w:hanging="187"/>
        <w:rPr>
          <w:rFonts w:ascii="Arial" w:hAnsi="Arial" w:cs="Arial"/>
        </w:rPr>
      </w:pPr>
    </w:p>
    <w:p w:rsidR="00617B74" w:rsidRDefault="00617B74" w:rsidP="003801EE">
      <w:pPr>
        <w:spacing w:after="0" w:line="240" w:lineRule="auto"/>
        <w:ind w:left="0" w:hanging="187"/>
        <w:rPr>
          <w:rFonts w:ascii="Arial" w:hAnsi="Arial" w:cs="Arial"/>
        </w:rPr>
        <w:sectPr w:rsidR="00617B74" w:rsidSect="00720C7E">
          <w:type w:val="continuous"/>
          <w:pgSz w:w="12240" w:h="15840"/>
          <w:pgMar w:top="1440" w:right="1800" w:bottom="1440" w:left="2610" w:header="720" w:footer="720" w:gutter="0"/>
          <w:cols w:num="2" w:space="270"/>
          <w:docGrid w:linePitch="360"/>
        </w:sectPr>
      </w:pPr>
    </w:p>
    <w:p w:rsidR="00617B74" w:rsidRDefault="00617B74" w:rsidP="003801EE">
      <w:pPr>
        <w:spacing w:after="0" w:line="240" w:lineRule="auto"/>
        <w:ind w:left="-540" w:hanging="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Newhouse reported that he is pleased with the progress of the</w:t>
      </w:r>
      <w:r w:rsidR="003801EE">
        <w:rPr>
          <w:rFonts w:ascii="Arial" w:hAnsi="Arial" w:cs="Arial"/>
        </w:rPr>
        <w:t xml:space="preserve"> age group </w:t>
      </w:r>
      <w:r>
        <w:rPr>
          <w:rFonts w:ascii="Arial" w:hAnsi="Arial" w:cs="Arial"/>
        </w:rPr>
        <w:t>swimmers.  The Championship team is looking very good.</w:t>
      </w:r>
    </w:p>
    <w:p w:rsidR="00617B74" w:rsidRDefault="00617B74" w:rsidP="003801EE">
      <w:pPr>
        <w:spacing w:after="0" w:line="240" w:lineRule="auto"/>
        <w:ind w:left="-360" w:hanging="187"/>
        <w:rPr>
          <w:rFonts w:ascii="Arial" w:hAnsi="Arial" w:cs="Arial"/>
        </w:rPr>
      </w:pPr>
    </w:p>
    <w:p w:rsidR="00617B74" w:rsidRDefault="00617B74" w:rsidP="003801EE">
      <w:pPr>
        <w:spacing w:after="0" w:line="240" w:lineRule="auto"/>
        <w:ind w:left="-360" w:hanging="187"/>
        <w:rPr>
          <w:rFonts w:ascii="Arial" w:hAnsi="Arial" w:cs="Arial"/>
        </w:rPr>
      </w:pPr>
      <w:r>
        <w:rPr>
          <w:rFonts w:ascii="Arial" w:hAnsi="Arial" w:cs="Arial"/>
        </w:rPr>
        <w:t>The Columbus Meet was successful having 36 swimmers participate.</w:t>
      </w:r>
    </w:p>
    <w:p w:rsidR="00617B74" w:rsidRDefault="00617B74" w:rsidP="003801EE">
      <w:pPr>
        <w:spacing w:after="0" w:line="240" w:lineRule="auto"/>
        <w:ind w:left="-360" w:hanging="187"/>
        <w:rPr>
          <w:rFonts w:ascii="Arial" w:hAnsi="Arial" w:cs="Arial"/>
        </w:rPr>
      </w:pPr>
    </w:p>
    <w:p w:rsidR="00617B74" w:rsidRPr="009677D8" w:rsidRDefault="00617B74" w:rsidP="003801EE">
      <w:pPr>
        <w:spacing w:after="0" w:line="240" w:lineRule="auto"/>
        <w:ind w:left="-360" w:hanging="187"/>
        <w:rPr>
          <w:rFonts w:ascii="Arial" w:hAnsi="Arial" w:cs="Arial"/>
        </w:rPr>
        <w:sectPr w:rsidR="00617B74" w:rsidRPr="009677D8" w:rsidSect="00617B74">
          <w:type w:val="continuous"/>
          <w:pgSz w:w="12240" w:h="15840"/>
          <w:pgMar w:top="1440" w:right="1800" w:bottom="1440" w:left="2610" w:header="720" w:footer="720" w:gutter="0"/>
          <w:cols w:space="270"/>
          <w:docGrid w:linePitch="360"/>
        </w:sectPr>
      </w:pPr>
    </w:p>
    <w:p w:rsidR="00223759" w:rsidRPr="009677D8" w:rsidRDefault="003801EE" w:rsidP="003801EE">
      <w:pPr>
        <w:pStyle w:val="ListParagraph"/>
        <w:tabs>
          <w:tab w:val="clear" w:pos="180"/>
          <w:tab w:val="num" w:pos="90"/>
        </w:tabs>
        <w:spacing w:before="0" w:after="0" w:line="240" w:lineRule="auto"/>
        <w:ind w:left="90" w:hanging="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9B711A" w:rsidRPr="009677D8">
        <w:rPr>
          <w:rFonts w:ascii="Arial" w:hAnsi="Arial" w:cs="Arial"/>
        </w:rPr>
        <w:t xml:space="preserve">Sponsorship </w:t>
      </w:r>
      <w:r w:rsidR="00617B74">
        <w:rPr>
          <w:rFonts w:ascii="Arial" w:hAnsi="Arial" w:cs="Arial"/>
        </w:rPr>
        <w:t>Report- John Newhouse</w:t>
      </w:r>
    </w:p>
    <w:p w:rsidR="00830DDC" w:rsidRDefault="00617B74" w:rsidP="003801E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Newhouse reported for </w:t>
      </w:r>
      <w:proofErr w:type="spellStart"/>
      <w:r w:rsidR="00B46218">
        <w:rPr>
          <w:rFonts w:ascii="Arial" w:hAnsi="Arial" w:cs="Arial"/>
        </w:rPr>
        <w:t>Sakbun</w:t>
      </w:r>
      <w:proofErr w:type="spellEnd"/>
      <w:r w:rsidR="00B46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she </w:t>
      </w:r>
      <w:r w:rsidR="00B46218">
        <w:rPr>
          <w:rFonts w:ascii="Arial" w:hAnsi="Arial" w:cs="Arial"/>
        </w:rPr>
        <w:t>will contin</w:t>
      </w:r>
      <w:r>
        <w:rPr>
          <w:rFonts w:ascii="Arial" w:hAnsi="Arial" w:cs="Arial"/>
        </w:rPr>
        <w:t xml:space="preserve">ue to ask for sponsorships after </w:t>
      </w:r>
      <w:r w:rsidR="00B46218">
        <w:rPr>
          <w:rFonts w:ascii="Arial" w:hAnsi="Arial" w:cs="Arial"/>
        </w:rPr>
        <w:t>spring</w:t>
      </w:r>
      <w:r>
        <w:rPr>
          <w:rFonts w:ascii="Arial" w:hAnsi="Arial" w:cs="Arial"/>
        </w:rPr>
        <w:t xml:space="preserve"> break</w:t>
      </w:r>
      <w:r w:rsidR="00B46218">
        <w:rPr>
          <w:rFonts w:ascii="Arial" w:hAnsi="Arial" w:cs="Arial"/>
        </w:rPr>
        <w:t>.</w:t>
      </w:r>
    </w:p>
    <w:p w:rsidR="00AE5623" w:rsidRDefault="00AE5623" w:rsidP="009677D8">
      <w:pPr>
        <w:spacing w:after="0" w:line="240" w:lineRule="auto"/>
        <w:ind w:left="457"/>
        <w:rPr>
          <w:rFonts w:ascii="Arial" w:hAnsi="Arial" w:cs="Arial"/>
        </w:rPr>
      </w:pPr>
    </w:p>
    <w:p w:rsidR="00FC75B8" w:rsidRPr="009677D8" w:rsidRDefault="00945045" w:rsidP="009677D8">
      <w:pPr>
        <w:pStyle w:val="ListParagraph"/>
        <w:spacing w:before="0"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Meet Director- Ross Elliott</w:t>
      </w:r>
    </w:p>
    <w:p w:rsidR="00B46218" w:rsidRDefault="00250AFD" w:rsidP="00B46218">
      <w:pPr>
        <w:spacing w:after="0" w:line="240" w:lineRule="auto"/>
        <w:ind w:left="180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Elliott </w:t>
      </w:r>
      <w:r w:rsidR="00617B74">
        <w:rPr>
          <w:rFonts w:ascii="Arial" w:hAnsi="Arial" w:cs="Arial"/>
        </w:rPr>
        <w:t xml:space="preserve">feels positive about the Arctic Blast meet </w:t>
      </w:r>
      <w:r w:rsidR="00F852F0">
        <w:rPr>
          <w:rFonts w:ascii="Arial" w:hAnsi="Arial" w:cs="Arial"/>
        </w:rPr>
        <w:t>scheduled for</w:t>
      </w:r>
      <w:r w:rsidR="00617B74">
        <w:rPr>
          <w:rFonts w:ascii="Arial" w:hAnsi="Arial" w:cs="Arial"/>
        </w:rPr>
        <w:t xml:space="preserve"> </w:t>
      </w:r>
      <w:r w:rsidR="00F852F0">
        <w:rPr>
          <w:rFonts w:ascii="Arial" w:hAnsi="Arial" w:cs="Arial"/>
        </w:rPr>
        <w:t>February</w:t>
      </w:r>
      <w:r w:rsidR="00617B74">
        <w:rPr>
          <w:rFonts w:ascii="Arial" w:hAnsi="Arial" w:cs="Arial"/>
        </w:rPr>
        <w:t xml:space="preserve"> 13-15 at Terre Haute South High School.  Awards </w:t>
      </w:r>
      <w:r w:rsidR="00F852F0">
        <w:rPr>
          <w:rFonts w:ascii="Arial" w:hAnsi="Arial" w:cs="Arial"/>
        </w:rPr>
        <w:t>are</w:t>
      </w:r>
      <w:r w:rsidR="00617B74">
        <w:rPr>
          <w:rFonts w:ascii="Arial" w:hAnsi="Arial" w:cs="Arial"/>
        </w:rPr>
        <w:t xml:space="preserve"> ready, donation list is set and e</w:t>
      </w:r>
      <w:r w:rsidR="00F852F0">
        <w:rPr>
          <w:rFonts w:ascii="Arial" w:hAnsi="Arial" w:cs="Arial"/>
        </w:rPr>
        <w:t xml:space="preserve">mail reminders are being sent.  </w:t>
      </w:r>
    </w:p>
    <w:p w:rsidR="00F852F0" w:rsidRDefault="00F852F0" w:rsidP="00B46218">
      <w:pPr>
        <w:spacing w:after="0" w:line="240" w:lineRule="auto"/>
        <w:ind w:left="180"/>
        <w:rPr>
          <w:rFonts w:ascii="Arial" w:hAnsi="Arial" w:cs="Arial"/>
        </w:rPr>
      </w:pPr>
    </w:p>
    <w:p w:rsidR="00F852F0" w:rsidRDefault="00F852F0" w:rsidP="00B46218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Kimble added that the Hat Lady, Dipping Dots, and </w:t>
      </w:r>
      <w:proofErr w:type="spellStart"/>
      <w:r>
        <w:rPr>
          <w:rFonts w:ascii="Arial" w:hAnsi="Arial" w:cs="Arial"/>
        </w:rPr>
        <w:t>Kas</w:t>
      </w:r>
      <w:r w:rsidR="003801EE">
        <w:rPr>
          <w:rFonts w:ascii="Arial" w:hAnsi="Arial" w:cs="Arial"/>
        </w:rPr>
        <w:t>t</w:t>
      </w:r>
      <w:proofErr w:type="spellEnd"/>
      <w:r w:rsidR="003801EE">
        <w:rPr>
          <w:rFonts w:ascii="Arial" w:hAnsi="Arial" w:cs="Arial"/>
        </w:rPr>
        <w:t>-</w:t>
      </w:r>
      <w:r>
        <w:rPr>
          <w:rFonts w:ascii="Arial" w:hAnsi="Arial" w:cs="Arial"/>
        </w:rPr>
        <w:t>a</w:t>
      </w:r>
      <w:r w:rsidR="003801EE">
        <w:rPr>
          <w:rFonts w:ascii="Arial" w:hAnsi="Arial" w:cs="Arial"/>
        </w:rPr>
        <w:t>-</w:t>
      </w:r>
      <w:r>
        <w:rPr>
          <w:rFonts w:ascii="Arial" w:hAnsi="Arial" w:cs="Arial"/>
        </w:rPr>
        <w:t>way will be at the meet offering services.</w:t>
      </w:r>
    </w:p>
    <w:p w:rsidR="00AE5623" w:rsidRDefault="00AE5623" w:rsidP="00B46218">
      <w:pPr>
        <w:spacing w:after="0" w:line="240" w:lineRule="auto"/>
        <w:ind w:left="180"/>
        <w:rPr>
          <w:rFonts w:ascii="Arial" w:hAnsi="Arial" w:cs="Arial"/>
        </w:rPr>
      </w:pPr>
    </w:p>
    <w:p w:rsidR="00A063F9" w:rsidRPr="009677D8" w:rsidRDefault="00945045" w:rsidP="009677D8">
      <w:pPr>
        <w:pStyle w:val="ListParagraph"/>
        <w:spacing w:before="0" w:after="0" w:line="240" w:lineRule="auto"/>
        <w:rPr>
          <w:rFonts w:ascii="Arial" w:hAnsi="Arial" w:cs="Arial"/>
        </w:rPr>
      </w:pPr>
      <w:r w:rsidRPr="009677D8">
        <w:rPr>
          <w:rFonts w:ascii="Arial" w:hAnsi="Arial" w:cs="Arial"/>
        </w:rPr>
        <w:t>Old Business</w:t>
      </w:r>
    </w:p>
    <w:p w:rsidR="007A6F12" w:rsidRPr="00F852F0" w:rsidRDefault="00F852F0" w:rsidP="00F852F0">
      <w:pPr>
        <w:spacing w:after="0" w:line="240" w:lineRule="auto"/>
        <w:ind w:left="180"/>
        <w:rPr>
          <w:rFonts w:ascii="Arial" w:hAnsi="Arial" w:cs="Arial"/>
        </w:rPr>
      </w:pPr>
      <w:r w:rsidRPr="00F852F0">
        <w:rPr>
          <w:rFonts w:asciiTheme="majorHAnsi" w:hAnsiTheme="majorHAnsi" w:cstheme="majorHAnsi"/>
        </w:rPr>
        <w:t xml:space="preserve">The documents committee of </w:t>
      </w:r>
      <w:r w:rsidR="00E85114" w:rsidRPr="00F852F0">
        <w:rPr>
          <w:rFonts w:asciiTheme="majorHAnsi" w:hAnsiTheme="majorHAnsi" w:cstheme="majorHAnsi"/>
        </w:rPr>
        <w:t>Roberts-Pittman</w:t>
      </w:r>
      <w:r w:rsidRPr="00F852F0">
        <w:rPr>
          <w:rFonts w:asciiTheme="majorHAnsi" w:hAnsiTheme="majorHAnsi" w:cstheme="majorHAnsi"/>
        </w:rPr>
        <w:t xml:space="preserve">, </w:t>
      </w:r>
      <w:r w:rsidR="00E85114" w:rsidRPr="00F852F0">
        <w:rPr>
          <w:rFonts w:ascii="Arial" w:hAnsi="Arial" w:cs="Arial"/>
        </w:rPr>
        <w:t>Kimble</w:t>
      </w:r>
      <w:r w:rsidRPr="00F852F0">
        <w:rPr>
          <w:rFonts w:ascii="Arial" w:hAnsi="Arial" w:cs="Arial"/>
        </w:rPr>
        <w:t>,</w:t>
      </w:r>
      <w:r w:rsidR="00E85114" w:rsidRPr="00F852F0">
        <w:rPr>
          <w:rFonts w:ascii="Arial" w:hAnsi="Arial" w:cs="Arial"/>
        </w:rPr>
        <w:t xml:space="preserve"> and </w:t>
      </w:r>
      <w:r w:rsidRPr="00F852F0">
        <w:rPr>
          <w:rFonts w:ascii="Arial" w:hAnsi="Arial" w:cs="Arial"/>
        </w:rPr>
        <w:t>Larsen had a productive meeting. Work will continue.</w:t>
      </w:r>
      <w:r w:rsidR="00E85114" w:rsidRPr="00F852F0">
        <w:rPr>
          <w:rFonts w:asciiTheme="majorHAnsi" w:hAnsiTheme="majorHAnsi" w:cstheme="majorHAnsi"/>
        </w:rPr>
        <w:t xml:space="preserve"> </w:t>
      </w:r>
    </w:p>
    <w:p w:rsidR="0053019E" w:rsidRPr="009677D8" w:rsidRDefault="00250AFD" w:rsidP="009677D8">
      <w:pPr>
        <w:spacing w:after="0" w:line="240" w:lineRule="auto"/>
        <w:ind w:left="720"/>
        <w:rPr>
          <w:rFonts w:ascii="Arial" w:hAnsi="Arial" w:cs="Arial"/>
        </w:rPr>
      </w:pPr>
      <w:r w:rsidRPr="009677D8">
        <w:rPr>
          <w:rFonts w:ascii="Arial" w:hAnsi="Arial" w:cs="Arial"/>
        </w:rPr>
        <w:t xml:space="preserve">.  </w:t>
      </w:r>
    </w:p>
    <w:p w:rsidR="001730C1" w:rsidRPr="009677D8" w:rsidRDefault="00AE5623" w:rsidP="009677D8">
      <w:pPr>
        <w:pStyle w:val="ListParagraph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830DDC" w:rsidRPr="00F852F0" w:rsidRDefault="00F852F0" w:rsidP="00F852F0">
      <w:pPr>
        <w:ind w:left="36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closed session concerning the Head Coach hiring process was held.</w:t>
      </w:r>
    </w:p>
    <w:p w:rsidR="00067215" w:rsidRPr="00930396" w:rsidRDefault="00830DDC" w:rsidP="00930396">
      <w:pPr>
        <w:pStyle w:val="ListParagrap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067215" w:rsidRPr="00930396">
        <w:rPr>
          <w:rFonts w:asciiTheme="majorHAnsi" w:hAnsiTheme="majorHAnsi" w:cstheme="majorHAnsi"/>
        </w:rPr>
        <w:t>djournment</w:t>
      </w:r>
    </w:p>
    <w:p w:rsidR="003801EE" w:rsidRDefault="003801EE" w:rsidP="0093039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 your calendar</w:t>
      </w:r>
    </w:p>
    <w:p w:rsidR="003801EE" w:rsidRDefault="003801EE" w:rsidP="003801EE">
      <w:pPr>
        <w:spacing w:after="0" w:line="240" w:lineRule="auto"/>
        <w:ind w:firstLine="5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August 15, 2015 Annual Picnic</w:t>
      </w:r>
    </w:p>
    <w:p w:rsidR="003801EE" w:rsidRDefault="003801EE" w:rsidP="003801EE">
      <w:pPr>
        <w:spacing w:after="0" w:line="240" w:lineRule="auto"/>
        <w:ind w:firstLine="533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September 14, 2015 Annual Meeting</w:t>
      </w:r>
    </w:p>
    <w:p w:rsidR="003801EE" w:rsidRDefault="003801EE" w:rsidP="00930396">
      <w:pPr>
        <w:spacing w:after="0" w:line="240" w:lineRule="auto"/>
        <w:rPr>
          <w:rFonts w:asciiTheme="majorHAnsi" w:hAnsiTheme="majorHAnsi" w:cstheme="majorHAnsi"/>
        </w:rPr>
      </w:pPr>
    </w:p>
    <w:p w:rsidR="00067215" w:rsidRPr="009677D8" w:rsidRDefault="00067215" w:rsidP="00930396">
      <w:pPr>
        <w:spacing w:after="0" w:line="240" w:lineRule="auto"/>
        <w:rPr>
          <w:rFonts w:ascii="Arial" w:hAnsi="Arial" w:cs="Arial"/>
        </w:rPr>
      </w:pPr>
      <w:r w:rsidRPr="00930396">
        <w:rPr>
          <w:rFonts w:asciiTheme="majorHAnsi" w:hAnsiTheme="majorHAnsi" w:cstheme="majorHAnsi"/>
        </w:rPr>
        <w:t xml:space="preserve">The next meeting of the Terre Haute Torpedoes Board of Directors will be on </w:t>
      </w:r>
      <w:r w:rsidR="00AE5623">
        <w:rPr>
          <w:rFonts w:asciiTheme="majorHAnsi" w:hAnsiTheme="majorHAnsi" w:cstheme="majorHAnsi"/>
        </w:rPr>
        <w:t>March 10</w:t>
      </w:r>
      <w:r w:rsidR="00B70254" w:rsidRPr="00930396">
        <w:rPr>
          <w:rFonts w:asciiTheme="majorHAnsi" w:hAnsiTheme="majorHAnsi" w:cstheme="majorHAnsi"/>
        </w:rPr>
        <w:t xml:space="preserve">, 2015 </w:t>
      </w:r>
      <w:r w:rsidR="008948A9" w:rsidRPr="00930396">
        <w:rPr>
          <w:rFonts w:asciiTheme="majorHAnsi" w:hAnsiTheme="majorHAnsi" w:cstheme="majorHAnsi"/>
        </w:rPr>
        <w:t>at</w:t>
      </w:r>
      <w:r w:rsidR="009677D8" w:rsidRPr="00930396">
        <w:rPr>
          <w:rFonts w:asciiTheme="majorHAnsi" w:hAnsiTheme="majorHAnsi" w:cstheme="majorHAnsi"/>
        </w:rPr>
        <w:t xml:space="preserve"> </w:t>
      </w:r>
      <w:r w:rsidR="008948A9" w:rsidRPr="00930396">
        <w:rPr>
          <w:rFonts w:asciiTheme="majorHAnsi" w:hAnsiTheme="majorHAnsi" w:cstheme="majorHAnsi"/>
        </w:rPr>
        <w:t>Terre</w:t>
      </w:r>
      <w:r w:rsidR="00AE5623">
        <w:rPr>
          <w:rFonts w:asciiTheme="majorHAnsi" w:hAnsiTheme="majorHAnsi" w:cstheme="majorHAnsi"/>
        </w:rPr>
        <w:t xml:space="preserve"> </w:t>
      </w:r>
      <w:r w:rsidR="008948A9" w:rsidRPr="00930396">
        <w:rPr>
          <w:rFonts w:asciiTheme="majorHAnsi" w:hAnsiTheme="majorHAnsi" w:cstheme="majorHAnsi"/>
        </w:rPr>
        <w:t>Haute</w:t>
      </w:r>
      <w:r w:rsidR="006064A2">
        <w:rPr>
          <w:rFonts w:asciiTheme="majorHAnsi" w:hAnsiTheme="majorHAnsi" w:cstheme="majorHAnsi"/>
        </w:rPr>
        <w:t xml:space="preserve"> </w:t>
      </w:r>
      <w:r w:rsidR="00AE5623">
        <w:rPr>
          <w:rFonts w:asciiTheme="majorHAnsi" w:hAnsiTheme="majorHAnsi" w:cstheme="majorHAnsi"/>
        </w:rPr>
        <w:t>North</w:t>
      </w:r>
      <w:r w:rsidR="006064A2">
        <w:rPr>
          <w:rFonts w:asciiTheme="majorHAnsi" w:hAnsiTheme="majorHAnsi" w:cstheme="majorHAnsi"/>
        </w:rPr>
        <w:t xml:space="preserve"> </w:t>
      </w:r>
      <w:r w:rsidRPr="00930396">
        <w:rPr>
          <w:rFonts w:asciiTheme="majorHAnsi" w:hAnsiTheme="majorHAnsi" w:cstheme="majorHAnsi"/>
        </w:rPr>
        <w:t>High School.  With no further business</w:t>
      </w:r>
      <w:r w:rsidRPr="009677D8">
        <w:rPr>
          <w:rFonts w:ascii="Arial" w:hAnsi="Arial" w:cs="Arial"/>
        </w:rPr>
        <w:t xml:space="preserve"> President Kimble adjourned the meeting at</w:t>
      </w:r>
      <w:r w:rsidR="006064A2">
        <w:rPr>
          <w:rFonts w:ascii="Arial" w:hAnsi="Arial" w:cs="Arial"/>
        </w:rPr>
        <w:t xml:space="preserve"> </w:t>
      </w:r>
      <w:r w:rsidR="00F852F0">
        <w:rPr>
          <w:rFonts w:ascii="Arial" w:hAnsi="Arial" w:cs="Arial"/>
        </w:rPr>
        <w:t>8</w:t>
      </w:r>
      <w:r w:rsidR="006064A2">
        <w:rPr>
          <w:rFonts w:ascii="Arial" w:hAnsi="Arial" w:cs="Arial"/>
        </w:rPr>
        <w:t>:</w:t>
      </w:r>
      <w:r w:rsidR="00F852F0">
        <w:rPr>
          <w:rFonts w:ascii="Arial" w:hAnsi="Arial" w:cs="Arial"/>
        </w:rPr>
        <w:t xml:space="preserve">08 </w:t>
      </w:r>
      <w:r w:rsidRPr="009677D8">
        <w:rPr>
          <w:rFonts w:ascii="Arial" w:hAnsi="Arial" w:cs="Arial"/>
        </w:rPr>
        <w:t>pm.</w:t>
      </w:r>
    </w:p>
    <w:p w:rsidR="00930396" w:rsidRPr="009677D8" w:rsidRDefault="00930396" w:rsidP="009677D8">
      <w:pPr>
        <w:spacing w:line="240" w:lineRule="auto"/>
        <w:rPr>
          <w:rFonts w:ascii="Arial" w:hAnsi="Arial" w:cs="Arial"/>
        </w:rPr>
      </w:pPr>
    </w:p>
    <w:p w:rsidR="008E476B" w:rsidRPr="006064A2" w:rsidRDefault="009A1323" w:rsidP="006064A2">
      <w:pPr>
        <w:pStyle w:val="Heading2"/>
        <w:spacing w:before="0"/>
        <w:ind w:left="187"/>
        <w:rPr>
          <w:b w:val="0"/>
        </w:rPr>
      </w:pPr>
      <w:r w:rsidRPr="006064A2">
        <w:rPr>
          <w:b w:val="0"/>
        </w:rPr>
        <w:t xml:space="preserve">Respectfully </w:t>
      </w:r>
      <w:r w:rsidR="0015180F" w:rsidRPr="006064A2">
        <w:rPr>
          <w:b w:val="0"/>
        </w:rPr>
        <w:t>s</w:t>
      </w:r>
      <w:r w:rsidR="008E476B" w:rsidRPr="006064A2">
        <w:rPr>
          <w:b w:val="0"/>
        </w:rPr>
        <w:t xml:space="preserve">ubmitted </w:t>
      </w:r>
      <w:r w:rsidR="004E227E" w:rsidRPr="006064A2">
        <w:rPr>
          <w:b w:val="0"/>
        </w:rPr>
        <w:t>by</w:t>
      </w:r>
      <w:r w:rsidRPr="006064A2">
        <w:rPr>
          <w:b w:val="0"/>
        </w:rPr>
        <w:t xml:space="preserve"> Lori </w:t>
      </w:r>
      <w:proofErr w:type="spellStart"/>
      <w:r w:rsidRPr="006064A2">
        <w:rPr>
          <w:b w:val="0"/>
        </w:rPr>
        <w:t>Correll</w:t>
      </w:r>
      <w:proofErr w:type="spellEnd"/>
      <w:r w:rsidRPr="006064A2">
        <w:rPr>
          <w:b w:val="0"/>
        </w:rPr>
        <w:t xml:space="preserve"> Larsen, Secretary Terre Haute </w:t>
      </w:r>
      <w:r w:rsidR="003801EE">
        <w:rPr>
          <w:b w:val="0"/>
        </w:rPr>
        <w:t>T</w:t>
      </w:r>
      <w:r w:rsidRPr="006064A2">
        <w:rPr>
          <w:b w:val="0"/>
        </w:rPr>
        <w:t>orpedoes</w:t>
      </w:r>
    </w:p>
    <w:sectPr w:rsidR="008E476B" w:rsidRPr="006064A2" w:rsidSect="00617B74">
      <w:headerReference w:type="default" r:id="rId12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F87" w:rsidRDefault="00831F87" w:rsidP="00892333">
      <w:pPr>
        <w:spacing w:after="0" w:line="240" w:lineRule="auto"/>
      </w:pPr>
      <w:r>
        <w:separator/>
      </w:r>
    </w:p>
  </w:endnote>
  <w:endnote w:type="continuationSeparator" w:id="0">
    <w:p w:rsidR="00831F87" w:rsidRDefault="00831F87" w:rsidP="0089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F87" w:rsidRDefault="00831F87" w:rsidP="00892333">
      <w:pPr>
        <w:spacing w:after="0" w:line="240" w:lineRule="auto"/>
      </w:pPr>
      <w:r>
        <w:separator/>
      </w:r>
    </w:p>
  </w:footnote>
  <w:footnote w:type="continuationSeparator" w:id="0">
    <w:p w:rsidR="00831F87" w:rsidRDefault="00831F87" w:rsidP="0089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12" w:rsidRDefault="007A6F12">
    <w:pPr>
      <w:pStyle w:val="Header"/>
      <w:jc w:val="center"/>
      <w:rPr>
        <w:color w:val="365F91" w:themeColor="accent1" w:themeShade="BF"/>
      </w:rPr>
    </w:pPr>
  </w:p>
  <w:p w:rsidR="007A6F12" w:rsidRDefault="007A6F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12" w:rsidRDefault="007A6F12">
    <w:pPr>
      <w:pStyle w:val="Header"/>
      <w:jc w:val="center"/>
      <w:rPr>
        <w:color w:val="365F91" w:themeColor="accent1" w:themeShade="BF"/>
      </w:rPr>
    </w:pPr>
  </w:p>
  <w:p w:rsidR="007A6F12" w:rsidRDefault="007A6F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F5AA304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60D"/>
    <w:multiLevelType w:val="hybridMultilevel"/>
    <w:tmpl w:val="03727EB8"/>
    <w:lvl w:ilvl="0" w:tplc="F238EC0A">
      <w:start w:val="1"/>
      <w:numFmt w:val="upperLetter"/>
      <w:lvlText w:val="%1."/>
      <w:lvlJc w:val="left"/>
      <w:pPr>
        <w:ind w:left="90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2173063"/>
    <w:multiLevelType w:val="hybridMultilevel"/>
    <w:tmpl w:val="033A43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AAD0261"/>
    <w:multiLevelType w:val="singleLevel"/>
    <w:tmpl w:val="79FA04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4">
    <w:nsid w:val="23802E75"/>
    <w:multiLevelType w:val="hybridMultilevel"/>
    <w:tmpl w:val="E32A6C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DA690F"/>
    <w:multiLevelType w:val="hybridMultilevel"/>
    <w:tmpl w:val="D6922A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9831206"/>
    <w:multiLevelType w:val="multilevel"/>
    <w:tmpl w:val="E586E3F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0612C7"/>
    <w:multiLevelType w:val="hybridMultilevel"/>
    <w:tmpl w:val="FD6A99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46375D35"/>
    <w:multiLevelType w:val="multilevel"/>
    <w:tmpl w:val="C98C8AB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5140B"/>
    <w:multiLevelType w:val="hybridMultilevel"/>
    <w:tmpl w:val="1B0A99A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0">
    <w:nsid w:val="71313932"/>
    <w:multiLevelType w:val="hybridMultilevel"/>
    <w:tmpl w:val="D3BEC9C6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10"/>
  </w:num>
  <w:num w:numId="8">
    <w:abstractNumId w:val="2"/>
  </w:num>
  <w:num w:numId="9">
    <w:abstractNumId w:val="7"/>
  </w:num>
  <w:num w:numId="10">
    <w:abstractNumId w:val="4"/>
  </w:num>
  <w:num w:numId="11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8914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/>
  <w:rsids>
    <w:rsidRoot w:val="00B1508C"/>
    <w:rsid w:val="00010755"/>
    <w:rsid w:val="000640FC"/>
    <w:rsid w:val="0006438F"/>
    <w:rsid w:val="00067215"/>
    <w:rsid w:val="00072426"/>
    <w:rsid w:val="00090C31"/>
    <w:rsid w:val="00097CB4"/>
    <w:rsid w:val="000A3CF8"/>
    <w:rsid w:val="000A5CA3"/>
    <w:rsid w:val="000D58F9"/>
    <w:rsid w:val="000F5F0E"/>
    <w:rsid w:val="0010568C"/>
    <w:rsid w:val="0011573E"/>
    <w:rsid w:val="00140DAE"/>
    <w:rsid w:val="0015180F"/>
    <w:rsid w:val="00153F22"/>
    <w:rsid w:val="00156CD7"/>
    <w:rsid w:val="00172A11"/>
    <w:rsid w:val="001730C1"/>
    <w:rsid w:val="00193653"/>
    <w:rsid w:val="001F0DA3"/>
    <w:rsid w:val="00223759"/>
    <w:rsid w:val="002379E3"/>
    <w:rsid w:val="00250AFD"/>
    <w:rsid w:val="00276FA1"/>
    <w:rsid w:val="00280CDD"/>
    <w:rsid w:val="002845D8"/>
    <w:rsid w:val="00291B4A"/>
    <w:rsid w:val="002C3D7E"/>
    <w:rsid w:val="00360B6E"/>
    <w:rsid w:val="00361DEE"/>
    <w:rsid w:val="00363DAB"/>
    <w:rsid w:val="00375106"/>
    <w:rsid w:val="003801EE"/>
    <w:rsid w:val="00387C53"/>
    <w:rsid w:val="003B677D"/>
    <w:rsid w:val="004115AF"/>
    <w:rsid w:val="00411F8B"/>
    <w:rsid w:val="004170FC"/>
    <w:rsid w:val="00440EDB"/>
    <w:rsid w:val="00473619"/>
    <w:rsid w:val="00477352"/>
    <w:rsid w:val="004A5726"/>
    <w:rsid w:val="004A5A95"/>
    <w:rsid w:val="004B5C09"/>
    <w:rsid w:val="004D020F"/>
    <w:rsid w:val="004E227E"/>
    <w:rsid w:val="004E6FBD"/>
    <w:rsid w:val="005275DF"/>
    <w:rsid w:val="0053019E"/>
    <w:rsid w:val="00554276"/>
    <w:rsid w:val="00560926"/>
    <w:rsid w:val="00562BF4"/>
    <w:rsid w:val="005B1A5D"/>
    <w:rsid w:val="005B481A"/>
    <w:rsid w:val="005E66A7"/>
    <w:rsid w:val="006064A2"/>
    <w:rsid w:val="00616B41"/>
    <w:rsid w:val="00617B74"/>
    <w:rsid w:val="00620AE8"/>
    <w:rsid w:val="00625769"/>
    <w:rsid w:val="006320B3"/>
    <w:rsid w:val="0064628C"/>
    <w:rsid w:val="006714D0"/>
    <w:rsid w:val="006732E6"/>
    <w:rsid w:val="006739F8"/>
    <w:rsid w:val="00680296"/>
    <w:rsid w:val="00687389"/>
    <w:rsid w:val="006928C1"/>
    <w:rsid w:val="00695D48"/>
    <w:rsid w:val="006F03D4"/>
    <w:rsid w:val="00720C7E"/>
    <w:rsid w:val="00724D34"/>
    <w:rsid w:val="0073789E"/>
    <w:rsid w:val="00757513"/>
    <w:rsid w:val="00771C24"/>
    <w:rsid w:val="007964C0"/>
    <w:rsid w:val="007A6F12"/>
    <w:rsid w:val="007B0F78"/>
    <w:rsid w:val="007D126A"/>
    <w:rsid w:val="007D5836"/>
    <w:rsid w:val="00801926"/>
    <w:rsid w:val="00821C57"/>
    <w:rsid w:val="008240DA"/>
    <w:rsid w:val="00830DDC"/>
    <w:rsid w:val="00831F87"/>
    <w:rsid w:val="008429E5"/>
    <w:rsid w:val="00850E8C"/>
    <w:rsid w:val="00867EA4"/>
    <w:rsid w:val="00892333"/>
    <w:rsid w:val="008948A9"/>
    <w:rsid w:val="00897D88"/>
    <w:rsid w:val="008C1D1C"/>
    <w:rsid w:val="008E0EEE"/>
    <w:rsid w:val="008E2483"/>
    <w:rsid w:val="008E476B"/>
    <w:rsid w:val="009251E6"/>
    <w:rsid w:val="00930396"/>
    <w:rsid w:val="00932F50"/>
    <w:rsid w:val="00945045"/>
    <w:rsid w:val="009677D8"/>
    <w:rsid w:val="009921B8"/>
    <w:rsid w:val="00996FCD"/>
    <w:rsid w:val="009A1323"/>
    <w:rsid w:val="009B711A"/>
    <w:rsid w:val="00A00E6D"/>
    <w:rsid w:val="00A063F9"/>
    <w:rsid w:val="00A07662"/>
    <w:rsid w:val="00A4531D"/>
    <w:rsid w:val="00A53BDF"/>
    <w:rsid w:val="00A91CB1"/>
    <w:rsid w:val="00A9231C"/>
    <w:rsid w:val="00AB14E6"/>
    <w:rsid w:val="00AD10D0"/>
    <w:rsid w:val="00AD2792"/>
    <w:rsid w:val="00AE361F"/>
    <w:rsid w:val="00AE5623"/>
    <w:rsid w:val="00AF13F1"/>
    <w:rsid w:val="00AF672D"/>
    <w:rsid w:val="00B05AC8"/>
    <w:rsid w:val="00B07EC8"/>
    <w:rsid w:val="00B1508C"/>
    <w:rsid w:val="00B203DF"/>
    <w:rsid w:val="00B247A9"/>
    <w:rsid w:val="00B3041A"/>
    <w:rsid w:val="00B435B5"/>
    <w:rsid w:val="00B46218"/>
    <w:rsid w:val="00B64085"/>
    <w:rsid w:val="00B70254"/>
    <w:rsid w:val="00B727A6"/>
    <w:rsid w:val="00B75CFC"/>
    <w:rsid w:val="00BA37BA"/>
    <w:rsid w:val="00BB0A12"/>
    <w:rsid w:val="00BB70EA"/>
    <w:rsid w:val="00BC545C"/>
    <w:rsid w:val="00BC6631"/>
    <w:rsid w:val="00BE02BC"/>
    <w:rsid w:val="00C1643D"/>
    <w:rsid w:val="00C261A9"/>
    <w:rsid w:val="00CC16B5"/>
    <w:rsid w:val="00D1677C"/>
    <w:rsid w:val="00D23362"/>
    <w:rsid w:val="00D31AB7"/>
    <w:rsid w:val="00D64FC1"/>
    <w:rsid w:val="00D80807"/>
    <w:rsid w:val="00DC79AD"/>
    <w:rsid w:val="00DF2868"/>
    <w:rsid w:val="00DF6A08"/>
    <w:rsid w:val="00E606B6"/>
    <w:rsid w:val="00E819B5"/>
    <w:rsid w:val="00E85114"/>
    <w:rsid w:val="00EB6339"/>
    <w:rsid w:val="00EE09BA"/>
    <w:rsid w:val="00F14446"/>
    <w:rsid w:val="00F23697"/>
    <w:rsid w:val="00F3578C"/>
    <w:rsid w:val="00F36BB7"/>
    <w:rsid w:val="00F407CB"/>
    <w:rsid w:val="00F64643"/>
    <w:rsid w:val="00F852F0"/>
    <w:rsid w:val="00FA55AE"/>
    <w:rsid w:val="00FB3809"/>
    <w:rsid w:val="00FC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7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"/>
      </w:numPr>
      <w:spacing w:before="240" w:after="60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5275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75DF"/>
    <w:pPr>
      <w:spacing w:before="100" w:beforeAutospacing="1" w:after="100" w:afterAutospacing="1" w:line="240" w:lineRule="auto"/>
      <w:ind w:left="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275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545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9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33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9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2333"/>
    <w:rPr>
      <w:rFonts w:asciiTheme="minorHAnsi" w:hAnsi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%20Family\AppData\Roaming\Microsoft\Templates\Mt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BB76BFEF09400F8010AEF6AD5ED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F771F-1D55-4542-BA05-C6AB80A17F9B}"/>
      </w:docPartPr>
      <w:docPartBody>
        <w:p w:rsidR="00547CF2" w:rsidRDefault="003D5D93">
          <w:pPr>
            <w:pStyle w:val="E9BB76BFEF09400F8010AEF6AD5EDD52"/>
          </w:pPr>
          <w:r>
            <w:t>[Click to select date]</w:t>
          </w:r>
        </w:p>
      </w:docPartBody>
    </w:docPart>
    <w:docPart>
      <w:docPartPr>
        <w:name w:val="C0252E68BFF74761BBCDF71E1961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991C1-A139-454D-8E91-50E2DCA465AF}"/>
      </w:docPartPr>
      <w:docPartBody>
        <w:p w:rsidR="00547CF2" w:rsidRDefault="003D5D93">
          <w:pPr>
            <w:pStyle w:val="C0252E68BFF74761BBCDF71E1961A56D"/>
          </w:pPr>
          <w:r w:rsidRPr="002C3D7E">
            <w:rPr>
              <w:rStyle w:val="PlaceholderText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D5D93"/>
    <w:rsid w:val="0022179E"/>
    <w:rsid w:val="00385044"/>
    <w:rsid w:val="003D5D93"/>
    <w:rsid w:val="004247BE"/>
    <w:rsid w:val="004E5544"/>
    <w:rsid w:val="00547CF2"/>
    <w:rsid w:val="00750D6D"/>
    <w:rsid w:val="0075134C"/>
    <w:rsid w:val="00801FE5"/>
    <w:rsid w:val="008C0D3E"/>
    <w:rsid w:val="00B6059C"/>
    <w:rsid w:val="00BF4A5C"/>
    <w:rsid w:val="00DA5D7B"/>
    <w:rsid w:val="00E9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9BB76BFEF09400F8010AEF6AD5EDD52">
    <w:name w:val="E9BB76BFEF09400F8010AEF6AD5EDD52"/>
    <w:rsid w:val="00547CF2"/>
  </w:style>
  <w:style w:type="character" w:styleId="PlaceholderText">
    <w:name w:val="Placeholder Text"/>
    <w:basedOn w:val="DefaultParagraphFont"/>
    <w:uiPriority w:val="99"/>
    <w:semiHidden/>
    <w:rsid w:val="00750D6D"/>
    <w:rPr>
      <w:color w:val="808080"/>
    </w:rPr>
  </w:style>
  <w:style w:type="paragraph" w:customStyle="1" w:styleId="B42C1CE9008E44CDA77789F6137D0AE8">
    <w:name w:val="B42C1CE9008E44CDA77789F6137D0AE8"/>
    <w:rsid w:val="00547CF2"/>
  </w:style>
  <w:style w:type="paragraph" w:customStyle="1" w:styleId="FABA81CB62E841DC9D94B18C7D6E74EF">
    <w:name w:val="FABA81CB62E841DC9D94B18C7D6E74EF"/>
    <w:rsid w:val="00547CF2"/>
  </w:style>
  <w:style w:type="paragraph" w:customStyle="1" w:styleId="5A9B708633D94D91BC9F2A1518DC85BA">
    <w:name w:val="5A9B708633D94D91BC9F2A1518DC85BA"/>
    <w:rsid w:val="00547CF2"/>
  </w:style>
  <w:style w:type="paragraph" w:customStyle="1" w:styleId="C0252E68BFF74761BBCDF71E1961A56D">
    <w:name w:val="C0252E68BFF74761BBCDF71E1961A56D"/>
    <w:rsid w:val="00547CF2"/>
  </w:style>
  <w:style w:type="paragraph" w:customStyle="1" w:styleId="23FBF2A64FD142F88E69DAF3905B89D7">
    <w:name w:val="23FBF2A64FD142F88E69DAF3905B89D7"/>
    <w:rsid w:val="00547CF2"/>
  </w:style>
  <w:style w:type="paragraph" w:customStyle="1" w:styleId="8AF4CEACDA0945449283DFBC329D3D25">
    <w:name w:val="8AF4CEACDA0945449283DFBC329D3D25"/>
    <w:rsid w:val="00547CF2"/>
  </w:style>
  <w:style w:type="paragraph" w:customStyle="1" w:styleId="AA7C363CFBA44072BF6E1CD5187C5BEF">
    <w:name w:val="AA7C363CFBA44072BF6E1CD5187C5BEF"/>
    <w:rsid w:val="00547CF2"/>
  </w:style>
  <w:style w:type="paragraph" w:customStyle="1" w:styleId="B3000819891149018AC5F7F41277653B">
    <w:name w:val="B3000819891149018AC5F7F41277653B"/>
    <w:rsid w:val="00547CF2"/>
  </w:style>
  <w:style w:type="paragraph" w:customStyle="1" w:styleId="111CAC84669440BAA8F2E6638D92EE26">
    <w:name w:val="111CAC84669440BAA8F2E6638D92EE26"/>
    <w:rsid w:val="00547CF2"/>
  </w:style>
  <w:style w:type="paragraph" w:customStyle="1" w:styleId="B558A56085234800AE0C311A6C16696B">
    <w:name w:val="B558A56085234800AE0C311A6C16696B"/>
    <w:rsid w:val="00547CF2"/>
  </w:style>
  <w:style w:type="paragraph" w:customStyle="1" w:styleId="EF4A5356277245D3A37CBE16823FA13F">
    <w:name w:val="EF4A5356277245D3A37CBE16823FA13F"/>
    <w:rsid w:val="00547CF2"/>
  </w:style>
  <w:style w:type="paragraph" w:customStyle="1" w:styleId="402715539E5F4A72B0F7D0129AEF6C05">
    <w:name w:val="402715539E5F4A72B0F7D0129AEF6C05"/>
    <w:rsid w:val="00547CF2"/>
  </w:style>
  <w:style w:type="paragraph" w:customStyle="1" w:styleId="AAC14D9C97334189A640E09FE528CCA0">
    <w:name w:val="AAC14D9C97334189A640E09FE528CCA0"/>
    <w:rsid w:val="00547CF2"/>
  </w:style>
  <w:style w:type="paragraph" w:customStyle="1" w:styleId="225A3FBCCF4B486680D95BC2DA585038">
    <w:name w:val="225A3FBCCF4B486680D95BC2DA585038"/>
    <w:rsid w:val="00547CF2"/>
  </w:style>
  <w:style w:type="paragraph" w:customStyle="1" w:styleId="54F9C42588704840822816635151F175">
    <w:name w:val="54F9C42588704840822816635151F175"/>
    <w:rsid w:val="00547CF2"/>
  </w:style>
  <w:style w:type="paragraph" w:customStyle="1" w:styleId="165375F389884524B48AB18B7762ABF8">
    <w:name w:val="165375F389884524B48AB18B7762ABF8"/>
    <w:rsid w:val="00547CF2"/>
  </w:style>
  <w:style w:type="paragraph" w:customStyle="1" w:styleId="115F80E2E22040B1BCD5CF109A2AF814">
    <w:name w:val="115F80E2E22040B1BCD5CF109A2AF814"/>
    <w:rsid w:val="00547CF2"/>
  </w:style>
  <w:style w:type="paragraph" w:customStyle="1" w:styleId="637EBB004CDE4BB6B0F8C1D9D273237B">
    <w:name w:val="637EBB004CDE4BB6B0F8C1D9D273237B"/>
    <w:rsid w:val="00547CF2"/>
  </w:style>
  <w:style w:type="paragraph" w:customStyle="1" w:styleId="A1C00DD08C9945129EDE1DA134FF9D8F">
    <w:name w:val="A1C00DD08C9945129EDE1DA134FF9D8F"/>
    <w:rsid w:val="00DA5D7B"/>
  </w:style>
  <w:style w:type="paragraph" w:customStyle="1" w:styleId="245800E098D048BF9CA32D91E98FF2E7">
    <w:name w:val="245800E098D048BF9CA32D91E98FF2E7"/>
    <w:rsid w:val="00DA5D7B"/>
  </w:style>
  <w:style w:type="paragraph" w:customStyle="1" w:styleId="40BEF85B718B4052AECB181D1F0FA61D">
    <w:name w:val="40BEF85B718B4052AECB181D1F0FA61D"/>
    <w:rsid w:val="00BF4A5C"/>
  </w:style>
  <w:style w:type="paragraph" w:customStyle="1" w:styleId="15E0ED98E3284AD49A5B64C4C212DBF8">
    <w:name w:val="15E0ED98E3284AD49A5B64C4C212DBF8"/>
    <w:rsid w:val="00BF4A5C"/>
  </w:style>
  <w:style w:type="paragraph" w:customStyle="1" w:styleId="15C4927BDACC4A0BB4140837556B9803">
    <w:name w:val="15C4927BDACC4A0BB4140837556B9803"/>
    <w:rsid w:val="00BF4A5C"/>
  </w:style>
  <w:style w:type="paragraph" w:customStyle="1" w:styleId="7638556907C54980AAA32A417922699D">
    <w:name w:val="7638556907C54980AAA32A417922699D"/>
    <w:rsid w:val="00801FE5"/>
  </w:style>
  <w:style w:type="paragraph" w:customStyle="1" w:styleId="38B74A53E23D45E89381C8E98F09DAE6">
    <w:name w:val="38B74A53E23D45E89381C8E98F09DAE6"/>
    <w:rsid w:val="00801FE5"/>
  </w:style>
  <w:style w:type="paragraph" w:customStyle="1" w:styleId="467A5C9687374867BEEDA5C628866FCF">
    <w:name w:val="467A5C9687374867BEEDA5C628866FCF"/>
    <w:rsid w:val="00801FE5"/>
  </w:style>
  <w:style w:type="paragraph" w:customStyle="1" w:styleId="552260B1F73549998B3AA2993AF34ECB">
    <w:name w:val="552260B1F73549998B3AA2993AF34ECB"/>
    <w:rsid w:val="00750D6D"/>
  </w:style>
  <w:style w:type="paragraph" w:customStyle="1" w:styleId="87182227915A4A60927C6407BE204615">
    <w:name w:val="87182227915A4A60927C6407BE204615"/>
    <w:rsid w:val="00750D6D"/>
  </w:style>
  <w:style w:type="paragraph" w:customStyle="1" w:styleId="2500BA1649EC49A6BB3E2D20E1162C76">
    <w:name w:val="2500BA1649EC49A6BB3E2D20E1162C76"/>
    <w:rsid w:val="00750D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>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32143-F4CE-48A1-A71C-ED31BF96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Mtgminutes.dotx</Template>
  <TotalTime>58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 Family</dc:creator>
  <dc:description>President Kimble</dc:description>
  <cp:lastModifiedBy>Larsen Family</cp:lastModifiedBy>
  <cp:revision>5</cp:revision>
  <cp:lastPrinted>2015-02-10T21:30:00Z</cp:lastPrinted>
  <dcterms:created xsi:type="dcterms:W3CDTF">2015-02-10T21:31:00Z</dcterms:created>
  <dcterms:modified xsi:type="dcterms:W3CDTF">2015-02-17T16:54:00Z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