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611CE3" w:rsidRPr="00E175EA" w:rsidRDefault="00611CE3" w:rsidP="003427A2">
      <w:pPr>
        <w:jc w:val="center"/>
        <w:rPr>
          <w:sz w:val="24"/>
          <w:szCs w:val="24"/>
        </w:rPr>
      </w:pPr>
      <w:r w:rsidRPr="00E175EA">
        <w:rPr>
          <w:sz w:val="24"/>
          <w:szCs w:val="24"/>
        </w:rPr>
        <w:t>September 7, 2011</w:t>
      </w:r>
    </w:p>
    <w:p w:rsidR="00611CE3" w:rsidRPr="00E175EA" w:rsidRDefault="00611CE3" w:rsidP="003427A2">
      <w:pPr>
        <w:jc w:val="center"/>
        <w:rPr>
          <w:sz w:val="24"/>
          <w:szCs w:val="24"/>
        </w:rPr>
      </w:pPr>
    </w:p>
    <w:p w:rsidR="00611CE3" w:rsidRPr="00E175EA" w:rsidRDefault="003427A2" w:rsidP="00611CE3">
      <w:pPr>
        <w:rPr>
          <w:sz w:val="24"/>
          <w:szCs w:val="24"/>
        </w:rPr>
      </w:pPr>
      <w:r w:rsidRPr="00E175EA">
        <w:rPr>
          <w:sz w:val="24"/>
          <w:szCs w:val="24"/>
        </w:rPr>
        <w:t>Attendance:</w:t>
      </w:r>
      <w:r w:rsidR="00611CE3" w:rsidRPr="00E175EA">
        <w:rPr>
          <w:sz w:val="24"/>
          <w:szCs w:val="24"/>
        </w:rPr>
        <w:t xml:space="preserve"> Jeff Thompson, John Newhouse, Merrie Williams, Sondra  Teffeteller, Jennifer Kirsch, Dave Brietwieser, Brad </w:t>
      </w:r>
      <w:r w:rsidR="003E572E" w:rsidRPr="00E175EA">
        <w:rPr>
          <w:sz w:val="24"/>
          <w:szCs w:val="24"/>
        </w:rPr>
        <w:t>Stelflug</w:t>
      </w:r>
      <w:r w:rsidR="00611CE3" w:rsidRPr="00E175EA">
        <w:rPr>
          <w:sz w:val="24"/>
          <w:szCs w:val="24"/>
        </w:rPr>
        <w:t xml:space="preserve">, </w:t>
      </w:r>
      <w:r w:rsidR="003E572E" w:rsidRPr="00E175EA">
        <w:rPr>
          <w:sz w:val="24"/>
          <w:szCs w:val="24"/>
        </w:rPr>
        <w:t>Nancy</w:t>
      </w:r>
      <w:r w:rsidR="00611CE3" w:rsidRPr="00E175EA">
        <w:rPr>
          <w:sz w:val="24"/>
          <w:szCs w:val="24"/>
        </w:rPr>
        <w:t xml:space="preserve"> Brietwieser, Susan Powers, Jerrilynn Bayless</w:t>
      </w:r>
    </w:p>
    <w:p w:rsidR="003427A2" w:rsidRPr="00E175EA" w:rsidRDefault="00611CE3" w:rsidP="003427A2">
      <w:pPr>
        <w:rPr>
          <w:sz w:val="24"/>
          <w:szCs w:val="24"/>
        </w:rPr>
      </w:pPr>
      <w:r w:rsidRPr="00E175EA">
        <w:rPr>
          <w:sz w:val="24"/>
          <w:szCs w:val="24"/>
        </w:rPr>
        <w:t>Meeting called to order at 6:38 with Jennifer Kirsch motioning approval of August minutes, Sondra 2</w:t>
      </w:r>
      <w:r w:rsidRPr="00E175EA">
        <w:rPr>
          <w:sz w:val="24"/>
          <w:szCs w:val="24"/>
          <w:vertAlign w:val="superscript"/>
        </w:rPr>
        <w:t>nd</w:t>
      </w:r>
      <w:r w:rsidRPr="00E175EA">
        <w:rPr>
          <w:sz w:val="24"/>
          <w:szCs w:val="24"/>
        </w:rPr>
        <w:t xml:space="preserve"> and all approved.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611CE3" w:rsidRPr="00E175EA" w:rsidRDefault="00BC1AAE" w:rsidP="00611C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5EA">
        <w:rPr>
          <w:sz w:val="24"/>
          <w:szCs w:val="24"/>
        </w:rPr>
        <w:t>Re-capping call-outs, direct people to the website in the call-out flier.</w:t>
      </w:r>
    </w:p>
    <w:p w:rsidR="00BC1AAE" w:rsidRPr="00E175EA" w:rsidRDefault="00BC1AAE" w:rsidP="00BC1A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Merrie Williams added that 2 helpers in the pool may be needed, but was pointed out it finished on time. </w:t>
      </w:r>
    </w:p>
    <w:p w:rsidR="00BC1AAE" w:rsidRPr="00E175EA" w:rsidRDefault="00BC1AAE" w:rsidP="00BC1A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 </w:t>
      </w:r>
      <w:r w:rsidR="003E572E" w:rsidRPr="00E175EA">
        <w:rPr>
          <w:sz w:val="24"/>
          <w:szCs w:val="24"/>
        </w:rPr>
        <w:t>The</w:t>
      </w:r>
      <w:r w:rsidRPr="00E175EA">
        <w:rPr>
          <w:sz w:val="24"/>
          <w:szCs w:val="24"/>
        </w:rPr>
        <w:t xml:space="preserve"> ½ and ¼ sheets worked well.</w:t>
      </w:r>
    </w:p>
    <w:p w:rsidR="003E572E" w:rsidRPr="00E175EA" w:rsidRDefault="003E572E" w:rsidP="00BC1A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Add a line on the registration to see where the traffic is coming from. </w:t>
      </w:r>
      <w:r w:rsidR="00E175EA">
        <w:rPr>
          <w:sz w:val="24"/>
          <w:szCs w:val="24"/>
        </w:rPr>
        <w:t>Where did you hear about THT?</w:t>
      </w:r>
    </w:p>
    <w:p w:rsidR="00BC1AAE" w:rsidRPr="00E175EA" w:rsidRDefault="00BC1AAE" w:rsidP="00BC1A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5EA">
        <w:rPr>
          <w:sz w:val="24"/>
          <w:szCs w:val="24"/>
        </w:rPr>
        <w:t>Parent meeting</w:t>
      </w:r>
    </w:p>
    <w:p w:rsidR="00BC1AAE" w:rsidRPr="00E175EA" w:rsidRDefault="003E572E" w:rsidP="00BC1A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75EA">
        <w:rPr>
          <w:sz w:val="24"/>
          <w:szCs w:val="24"/>
        </w:rPr>
        <w:t>Agenda</w:t>
      </w:r>
    </w:p>
    <w:p w:rsidR="00BC1AAE" w:rsidRPr="00E175EA" w:rsidRDefault="00BC1AAE" w:rsidP="00BC1A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75EA">
        <w:rPr>
          <w:sz w:val="24"/>
          <w:szCs w:val="24"/>
        </w:rPr>
        <w:t>Q &amp; A session</w:t>
      </w:r>
    </w:p>
    <w:p w:rsidR="00BC1AAE" w:rsidRPr="00E175EA" w:rsidRDefault="00BC1AAE" w:rsidP="00BC1A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75EA">
        <w:rPr>
          <w:sz w:val="24"/>
          <w:szCs w:val="24"/>
        </w:rPr>
        <w:t>Swim meets</w:t>
      </w:r>
    </w:p>
    <w:p w:rsidR="00BC1AAE" w:rsidRPr="00E175EA" w:rsidRDefault="00BC1AAE" w:rsidP="00BC1A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75EA">
        <w:rPr>
          <w:sz w:val="24"/>
          <w:szCs w:val="24"/>
        </w:rPr>
        <w:t>Email stream</w:t>
      </w:r>
    </w:p>
    <w:p w:rsidR="00BC1AAE" w:rsidRPr="00E175EA" w:rsidRDefault="00BC1AAE" w:rsidP="00BC1A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75EA">
        <w:rPr>
          <w:sz w:val="24"/>
          <w:szCs w:val="24"/>
        </w:rPr>
        <w:t>Keep it under an hour</w:t>
      </w:r>
    </w:p>
    <w:p w:rsidR="00BC1AAE" w:rsidRPr="00E175EA" w:rsidRDefault="00BC1AAE" w:rsidP="00BC1A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75EA">
        <w:rPr>
          <w:sz w:val="24"/>
          <w:szCs w:val="24"/>
        </w:rPr>
        <w:t>Sondra’s fundraising.</w:t>
      </w:r>
    </w:p>
    <w:p w:rsidR="00BC1AAE" w:rsidRPr="00E175EA" w:rsidRDefault="004644C1" w:rsidP="004644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75EA">
        <w:rPr>
          <w:sz w:val="24"/>
          <w:szCs w:val="24"/>
        </w:rPr>
        <w:t>Held at the south cafeteria 6:30 Sept. 19</w:t>
      </w:r>
      <w:r w:rsidRPr="00E175EA">
        <w:rPr>
          <w:sz w:val="24"/>
          <w:szCs w:val="24"/>
          <w:vertAlign w:val="superscript"/>
        </w:rPr>
        <w:t>th</w:t>
      </w:r>
      <w:r w:rsidRPr="00E175EA">
        <w:rPr>
          <w:sz w:val="24"/>
          <w:szCs w:val="24"/>
        </w:rPr>
        <w:t xml:space="preserve"> </w:t>
      </w:r>
    </w:p>
    <w:p w:rsidR="004644C1" w:rsidRPr="00E175EA" w:rsidRDefault="004644C1" w:rsidP="004644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75EA">
        <w:rPr>
          <w:sz w:val="24"/>
          <w:szCs w:val="24"/>
        </w:rPr>
        <w:t>Kast-a- Way will be there.</w:t>
      </w:r>
    </w:p>
    <w:p w:rsidR="004644C1" w:rsidRPr="00E175EA" w:rsidRDefault="004644C1" w:rsidP="004644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75EA">
        <w:rPr>
          <w:sz w:val="24"/>
          <w:szCs w:val="24"/>
        </w:rPr>
        <w:t>Sell t-shirts &amp; decals, no caps.</w:t>
      </w:r>
    </w:p>
    <w:p w:rsidR="004644C1" w:rsidRPr="00E175EA" w:rsidRDefault="004644C1" w:rsidP="004644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75EA">
        <w:rPr>
          <w:sz w:val="24"/>
          <w:szCs w:val="24"/>
        </w:rPr>
        <w:t>Ask about a parent with accounting background.</w:t>
      </w:r>
      <w:r w:rsidR="00E175EA">
        <w:rPr>
          <w:sz w:val="24"/>
          <w:szCs w:val="24"/>
        </w:rPr>
        <w:t xml:space="preserve"> If needed.</w:t>
      </w:r>
    </w:p>
    <w:p w:rsidR="004644C1" w:rsidRPr="00E175EA" w:rsidRDefault="004644C1" w:rsidP="004644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5EA">
        <w:rPr>
          <w:sz w:val="24"/>
          <w:szCs w:val="24"/>
        </w:rPr>
        <w:t>Fundraising event @ Parent meeting.</w:t>
      </w:r>
    </w:p>
    <w:p w:rsidR="004644C1" w:rsidRPr="00E175EA" w:rsidRDefault="004644C1" w:rsidP="004644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Fun relays your coach </w:t>
      </w:r>
      <w:r w:rsidR="003E572E" w:rsidRPr="00E175EA">
        <w:rPr>
          <w:sz w:val="24"/>
          <w:szCs w:val="24"/>
        </w:rPr>
        <w:t>won’t</w:t>
      </w:r>
      <w:r w:rsidRPr="00E175EA">
        <w:rPr>
          <w:sz w:val="24"/>
          <w:szCs w:val="24"/>
        </w:rPr>
        <w:t xml:space="preserve"> let you do.</w:t>
      </w:r>
    </w:p>
    <w:p w:rsidR="004644C1" w:rsidRPr="00E175EA" w:rsidRDefault="003E572E" w:rsidP="004644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75EA">
        <w:rPr>
          <w:sz w:val="24"/>
          <w:szCs w:val="24"/>
        </w:rPr>
        <w:t>Inner tube</w:t>
      </w:r>
      <w:r w:rsidR="004644C1" w:rsidRPr="00E175EA">
        <w:rPr>
          <w:sz w:val="24"/>
          <w:szCs w:val="24"/>
        </w:rPr>
        <w:t xml:space="preserve"> water polo</w:t>
      </w:r>
    </w:p>
    <w:p w:rsidR="004644C1" w:rsidRPr="00E175EA" w:rsidRDefault="003E572E" w:rsidP="004644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75EA">
        <w:rPr>
          <w:sz w:val="24"/>
          <w:szCs w:val="24"/>
        </w:rPr>
        <w:t>High school kids</w:t>
      </w:r>
      <w:r w:rsidR="004644C1" w:rsidRPr="00E175EA">
        <w:rPr>
          <w:sz w:val="24"/>
          <w:szCs w:val="24"/>
        </w:rPr>
        <w:t xml:space="preserve"> to help.</w:t>
      </w:r>
    </w:p>
    <w:p w:rsidR="004644C1" w:rsidRPr="00E175EA" w:rsidRDefault="004644C1" w:rsidP="004644C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75EA">
        <w:rPr>
          <w:sz w:val="24"/>
          <w:szCs w:val="24"/>
        </w:rPr>
        <w:t>Flat fee $5 per or $10 family.</w:t>
      </w:r>
    </w:p>
    <w:p w:rsidR="004644C1" w:rsidRPr="00E175EA" w:rsidRDefault="004644C1" w:rsidP="004644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5EA">
        <w:rPr>
          <w:sz w:val="24"/>
          <w:szCs w:val="24"/>
        </w:rPr>
        <w:t>USA &amp; Navy Seal challenge</w:t>
      </w:r>
    </w:p>
    <w:p w:rsidR="004644C1" w:rsidRPr="00E175EA" w:rsidRDefault="004644C1" w:rsidP="004644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Senior swimmers offered </w:t>
      </w:r>
      <w:r w:rsidR="00E175EA">
        <w:rPr>
          <w:sz w:val="24"/>
          <w:szCs w:val="24"/>
        </w:rPr>
        <w:t xml:space="preserve">to participate </w:t>
      </w:r>
      <w:r w:rsidRPr="00E175EA">
        <w:rPr>
          <w:sz w:val="24"/>
          <w:szCs w:val="24"/>
        </w:rPr>
        <w:t>after the parent meeting.</w:t>
      </w:r>
    </w:p>
    <w:p w:rsidR="00E175EA" w:rsidRDefault="00E175EA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lastRenderedPageBreak/>
        <w:t>Age Group Head Coach – John Newhouse</w:t>
      </w:r>
    </w:p>
    <w:p w:rsidR="004451C9" w:rsidRPr="00E175EA" w:rsidRDefault="004451C9" w:rsidP="004451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75EA">
        <w:rPr>
          <w:sz w:val="24"/>
          <w:szCs w:val="24"/>
        </w:rPr>
        <w:t>Software update of Meet Manager 4.0 needed for $229</w:t>
      </w:r>
      <w:r w:rsidR="00E175EA">
        <w:rPr>
          <w:sz w:val="24"/>
          <w:szCs w:val="24"/>
        </w:rPr>
        <w:t>.</w:t>
      </w:r>
    </w:p>
    <w:p w:rsidR="003427A2" w:rsidRPr="00E175EA" w:rsidRDefault="003E572E" w:rsidP="003427A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175EA">
        <w:rPr>
          <w:sz w:val="24"/>
          <w:szCs w:val="24"/>
        </w:rPr>
        <w:t>Merrie</w:t>
      </w:r>
      <w:r w:rsidR="004451C9" w:rsidRPr="00E175EA">
        <w:rPr>
          <w:sz w:val="24"/>
          <w:szCs w:val="24"/>
        </w:rPr>
        <w:t xml:space="preserve"> Williams motioned for approval, Brad </w:t>
      </w:r>
      <w:r w:rsidRPr="00E175EA">
        <w:rPr>
          <w:sz w:val="24"/>
          <w:szCs w:val="24"/>
        </w:rPr>
        <w:t>Stelflug</w:t>
      </w:r>
      <w:r w:rsidR="004451C9" w:rsidRPr="00E175EA">
        <w:rPr>
          <w:sz w:val="24"/>
          <w:szCs w:val="24"/>
        </w:rPr>
        <w:t xml:space="preserve"> 2</w:t>
      </w:r>
      <w:r w:rsidR="004451C9" w:rsidRPr="00E175EA">
        <w:rPr>
          <w:sz w:val="24"/>
          <w:szCs w:val="24"/>
          <w:vertAlign w:val="superscript"/>
        </w:rPr>
        <w:t>nd</w:t>
      </w:r>
      <w:r w:rsidR="004451C9" w:rsidRPr="00E175EA">
        <w:rPr>
          <w:sz w:val="24"/>
          <w:szCs w:val="24"/>
        </w:rPr>
        <w:t xml:space="preserve"> and all approved.</w:t>
      </w:r>
    </w:p>
    <w:p w:rsidR="004451C9" w:rsidRPr="00E175EA" w:rsidRDefault="00454E02" w:rsidP="004451C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175EA">
        <w:rPr>
          <w:sz w:val="24"/>
          <w:szCs w:val="24"/>
        </w:rPr>
        <w:t>Starter/Official clinic held at the end of September and the beginning of October.</w:t>
      </w:r>
    </w:p>
    <w:p w:rsidR="00454E02" w:rsidRPr="00E175EA" w:rsidRDefault="003E572E" w:rsidP="00454E0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75EA">
        <w:rPr>
          <w:sz w:val="24"/>
          <w:szCs w:val="24"/>
        </w:rPr>
        <w:t>Valerie Kimbal &amp; Jerrilynn Bayless work up a flier of the virtues of Officialdom.</w:t>
      </w:r>
    </w:p>
    <w:p w:rsidR="003427A2" w:rsidRPr="006418B8" w:rsidRDefault="003427A2" w:rsidP="003427A2">
      <w:pPr>
        <w:rPr>
          <w:b/>
          <w:sz w:val="24"/>
          <w:szCs w:val="24"/>
        </w:rPr>
      </w:pP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Fundraising – Sondra Teffeteller</w:t>
      </w:r>
    </w:p>
    <w:p w:rsidR="004451C9" w:rsidRPr="00E175EA" w:rsidRDefault="004451C9" w:rsidP="004451C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175EA">
        <w:rPr>
          <w:sz w:val="24"/>
          <w:szCs w:val="24"/>
        </w:rPr>
        <w:t>Results are coming in for the new season!</w:t>
      </w:r>
    </w:p>
    <w:p w:rsidR="004451C9" w:rsidRPr="00E175EA" w:rsidRDefault="004451C9" w:rsidP="004451C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Total </w:t>
      </w:r>
      <w:r w:rsidR="003E572E" w:rsidRPr="00E175EA">
        <w:rPr>
          <w:sz w:val="24"/>
          <w:szCs w:val="24"/>
        </w:rPr>
        <w:t>pledged</w:t>
      </w:r>
      <w:r w:rsidRPr="00E175EA">
        <w:rPr>
          <w:sz w:val="24"/>
          <w:szCs w:val="24"/>
        </w:rPr>
        <w:t xml:space="preserve"> $4900.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4451C9" w:rsidRPr="00E175EA" w:rsidRDefault="00E175EA" w:rsidP="004451C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T-shirts sizes for Masters</w:t>
      </w:r>
      <w:r w:rsidR="00454E02" w:rsidRPr="00E175EA">
        <w:rPr>
          <w:sz w:val="24"/>
          <w:szCs w:val="24"/>
        </w:rPr>
        <w:t xml:space="preserve"> turned in.</w:t>
      </w:r>
    </w:p>
    <w:p w:rsidR="00454E02" w:rsidRPr="00E175EA" w:rsidRDefault="00454E02" w:rsidP="004451C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Discussed different scenarios of auto-pay. </w:t>
      </w:r>
    </w:p>
    <w:p w:rsidR="00454E02" w:rsidRPr="00E175EA" w:rsidRDefault="00454E02" w:rsidP="00454E0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75EA">
        <w:rPr>
          <w:sz w:val="24"/>
          <w:szCs w:val="24"/>
        </w:rPr>
        <w:t xml:space="preserve">Tabled for next month with a need to consult with Coach Dave on his thoughts. </w:t>
      </w:r>
    </w:p>
    <w:p w:rsidR="00454E02" w:rsidRPr="00E175EA" w:rsidRDefault="00454E02" w:rsidP="00454E0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175EA">
        <w:rPr>
          <w:sz w:val="24"/>
          <w:szCs w:val="24"/>
        </w:rPr>
        <w:t>Write up for next month.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President – Merrie Williams</w:t>
      </w:r>
    </w:p>
    <w:p w:rsidR="00454E02" w:rsidRPr="00E175EA" w:rsidRDefault="00454E02" w:rsidP="00454E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75EA">
        <w:rPr>
          <w:sz w:val="24"/>
          <w:szCs w:val="24"/>
        </w:rPr>
        <w:t>Terre Haute Block Party was deemed a success with several people seen at call-outs.</w:t>
      </w:r>
    </w:p>
    <w:p w:rsidR="00454E02" w:rsidRPr="00E175EA" w:rsidRDefault="00454E02" w:rsidP="003E572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175EA">
        <w:rPr>
          <w:sz w:val="24"/>
          <w:szCs w:val="24"/>
        </w:rPr>
        <w:t>Great job done by coaches at the booth!</w:t>
      </w:r>
    </w:p>
    <w:p w:rsidR="003E572E" w:rsidRPr="00E175EA" w:rsidRDefault="003E572E" w:rsidP="003E572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175EA">
        <w:rPr>
          <w:sz w:val="24"/>
          <w:szCs w:val="24"/>
        </w:rPr>
        <w:t>Homecomin</w:t>
      </w:r>
      <w:r w:rsidR="00E175EA">
        <w:rPr>
          <w:sz w:val="24"/>
          <w:szCs w:val="24"/>
        </w:rPr>
        <w:t xml:space="preserve">g parade. Blow bubbles with </w:t>
      </w:r>
      <w:r w:rsidRPr="00E175EA">
        <w:rPr>
          <w:sz w:val="24"/>
          <w:szCs w:val="24"/>
        </w:rPr>
        <w:t>swimmers.</w:t>
      </w:r>
    </w:p>
    <w:p w:rsidR="00E175EA" w:rsidRPr="00E175EA" w:rsidRDefault="00E175EA" w:rsidP="00E175EA">
      <w:pPr>
        <w:rPr>
          <w:sz w:val="24"/>
          <w:szCs w:val="24"/>
        </w:rPr>
      </w:pPr>
    </w:p>
    <w:p w:rsidR="00E175EA" w:rsidRPr="00E175EA" w:rsidRDefault="00E175EA" w:rsidP="00E175EA">
      <w:pPr>
        <w:rPr>
          <w:sz w:val="24"/>
          <w:szCs w:val="24"/>
        </w:rPr>
      </w:pPr>
      <w:r w:rsidRPr="00E175EA">
        <w:rPr>
          <w:sz w:val="24"/>
          <w:szCs w:val="24"/>
        </w:rPr>
        <w:t>Meeting adjourned at 7:51pm.</w:t>
      </w:r>
    </w:p>
    <w:p w:rsidR="00E175EA" w:rsidRPr="00E175EA" w:rsidRDefault="00E175EA" w:rsidP="00E175EA">
      <w:pPr>
        <w:rPr>
          <w:b/>
          <w:color w:val="FF0000"/>
          <w:sz w:val="24"/>
          <w:szCs w:val="24"/>
        </w:rPr>
      </w:pPr>
    </w:p>
    <w:p w:rsidR="00E175EA" w:rsidRPr="00E175EA" w:rsidRDefault="00E175EA" w:rsidP="00E175E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The n</w:t>
      </w:r>
      <w:r w:rsidRPr="00E175EA">
        <w:rPr>
          <w:b/>
          <w:color w:val="FF0000"/>
          <w:sz w:val="24"/>
          <w:szCs w:val="24"/>
        </w:rPr>
        <w:t xml:space="preserve">ext </w:t>
      </w:r>
      <w:r>
        <w:rPr>
          <w:b/>
          <w:color w:val="FF0000"/>
          <w:sz w:val="24"/>
          <w:szCs w:val="24"/>
        </w:rPr>
        <w:t xml:space="preserve">Board </w:t>
      </w:r>
      <w:r w:rsidRPr="00E175EA">
        <w:rPr>
          <w:b/>
          <w:color w:val="FF0000"/>
          <w:sz w:val="24"/>
          <w:szCs w:val="24"/>
        </w:rPr>
        <w:t xml:space="preserve">meeting </w:t>
      </w:r>
      <w:r>
        <w:rPr>
          <w:b/>
          <w:color w:val="FF0000"/>
          <w:sz w:val="24"/>
          <w:szCs w:val="24"/>
        </w:rPr>
        <w:t xml:space="preserve">is </w:t>
      </w:r>
      <w:r w:rsidRPr="00E175EA">
        <w:rPr>
          <w:b/>
          <w:color w:val="FF0000"/>
          <w:sz w:val="24"/>
          <w:szCs w:val="24"/>
        </w:rPr>
        <w:t>October 5</w:t>
      </w:r>
      <w:r w:rsidRPr="00E175EA">
        <w:rPr>
          <w:b/>
          <w:color w:val="FF0000"/>
          <w:sz w:val="24"/>
          <w:szCs w:val="24"/>
          <w:vertAlign w:val="superscript"/>
        </w:rPr>
        <w:t>th</w:t>
      </w:r>
      <w:r w:rsidRPr="00E175EA">
        <w:rPr>
          <w:b/>
          <w:color w:val="FF0000"/>
          <w:sz w:val="24"/>
          <w:szCs w:val="24"/>
        </w:rPr>
        <w:t xml:space="preserve"> at South, 6:30pm.</w:t>
      </w:r>
    </w:p>
    <w:p w:rsidR="00454E02" w:rsidRDefault="00454E02" w:rsidP="00454E02">
      <w:pPr>
        <w:pStyle w:val="ListParagraph"/>
        <w:rPr>
          <w:b/>
          <w:sz w:val="24"/>
          <w:szCs w:val="24"/>
        </w:rPr>
      </w:pPr>
    </w:p>
    <w:p w:rsidR="00E175EA" w:rsidRDefault="00E175EA" w:rsidP="00454E02">
      <w:pPr>
        <w:pStyle w:val="ListParagraph"/>
        <w:rPr>
          <w:b/>
          <w:sz w:val="24"/>
          <w:szCs w:val="24"/>
        </w:rPr>
      </w:pPr>
    </w:p>
    <w:p w:rsidR="00E175EA" w:rsidRPr="00E175EA" w:rsidRDefault="00E175EA" w:rsidP="00E175EA">
      <w:pPr>
        <w:rPr>
          <w:sz w:val="24"/>
          <w:szCs w:val="24"/>
        </w:rPr>
      </w:pPr>
      <w:r w:rsidRPr="00E175EA">
        <w:rPr>
          <w:sz w:val="24"/>
          <w:szCs w:val="24"/>
        </w:rPr>
        <w:t>Respectfully submitted,</w:t>
      </w:r>
    </w:p>
    <w:p w:rsidR="00E175EA" w:rsidRPr="00E175EA" w:rsidRDefault="00E175EA" w:rsidP="00E175EA">
      <w:pPr>
        <w:rPr>
          <w:sz w:val="24"/>
          <w:szCs w:val="24"/>
        </w:rPr>
      </w:pPr>
      <w:r w:rsidRPr="00E175EA">
        <w:rPr>
          <w:sz w:val="24"/>
          <w:szCs w:val="24"/>
        </w:rPr>
        <w:t>Jerrilynn Bayless, Secretary</w:t>
      </w:r>
    </w:p>
    <w:p w:rsidR="003427A2" w:rsidRDefault="003427A2" w:rsidP="003427A2"/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740"/>
    <w:multiLevelType w:val="hybridMultilevel"/>
    <w:tmpl w:val="DFA421F6"/>
    <w:lvl w:ilvl="0" w:tplc="7AD4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380A"/>
    <w:multiLevelType w:val="hybridMultilevel"/>
    <w:tmpl w:val="8A345D3A"/>
    <w:lvl w:ilvl="0" w:tplc="AC908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33A6F"/>
    <w:multiLevelType w:val="hybridMultilevel"/>
    <w:tmpl w:val="B5840E9A"/>
    <w:lvl w:ilvl="0" w:tplc="68AE6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E1EBF"/>
    <w:multiLevelType w:val="hybridMultilevel"/>
    <w:tmpl w:val="2F6A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12A"/>
    <w:multiLevelType w:val="hybridMultilevel"/>
    <w:tmpl w:val="2ABCC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DAA"/>
    <w:multiLevelType w:val="hybridMultilevel"/>
    <w:tmpl w:val="835C01D8"/>
    <w:lvl w:ilvl="0" w:tplc="C1380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E4F9D"/>
    <w:multiLevelType w:val="hybridMultilevel"/>
    <w:tmpl w:val="C18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C12"/>
    <w:multiLevelType w:val="hybridMultilevel"/>
    <w:tmpl w:val="97FAE646"/>
    <w:lvl w:ilvl="0" w:tplc="4A7A9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333DE"/>
    <w:multiLevelType w:val="hybridMultilevel"/>
    <w:tmpl w:val="8B2A2B5A"/>
    <w:lvl w:ilvl="0" w:tplc="C71AB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25CC6"/>
    <w:multiLevelType w:val="hybridMultilevel"/>
    <w:tmpl w:val="D7DA4560"/>
    <w:lvl w:ilvl="0" w:tplc="75721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D7036"/>
    <w:multiLevelType w:val="hybridMultilevel"/>
    <w:tmpl w:val="9238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3AB2"/>
    <w:multiLevelType w:val="hybridMultilevel"/>
    <w:tmpl w:val="DDD4C4AE"/>
    <w:lvl w:ilvl="0" w:tplc="8F343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10E4D"/>
    <w:multiLevelType w:val="hybridMultilevel"/>
    <w:tmpl w:val="E5D6002C"/>
    <w:lvl w:ilvl="0" w:tplc="701C7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A1B76"/>
    <w:multiLevelType w:val="hybridMultilevel"/>
    <w:tmpl w:val="60F2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4787B"/>
    <w:multiLevelType w:val="hybridMultilevel"/>
    <w:tmpl w:val="8D9C3B4A"/>
    <w:lvl w:ilvl="0" w:tplc="65B89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5702B4"/>
    <w:multiLevelType w:val="hybridMultilevel"/>
    <w:tmpl w:val="E636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42EA4"/>
    <w:multiLevelType w:val="hybridMultilevel"/>
    <w:tmpl w:val="04B632D4"/>
    <w:lvl w:ilvl="0" w:tplc="70086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501BB"/>
    <w:multiLevelType w:val="hybridMultilevel"/>
    <w:tmpl w:val="05C4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10"/>
  </w:num>
  <w:num w:numId="9">
    <w:abstractNumId w:val="8"/>
  </w:num>
  <w:num w:numId="10">
    <w:abstractNumId w:val="17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611CE3"/>
    <w:rsid w:val="003427A2"/>
    <w:rsid w:val="003E572E"/>
    <w:rsid w:val="004451C9"/>
    <w:rsid w:val="00454E02"/>
    <w:rsid w:val="004644C1"/>
    <w:rsid w:val="00512130"/>
    <w:rsid w:val="00611CE3"/>
    <w:rsid w:val="006418B8"/>
    <w:rsid w:val="006F3D79"/>
    <w:rsid w:val="00744068"/>
    <w:rsid w:val="00AC712C"/>
    <w:rsid w:val="00BC1AAE"/>
    <w:rsid w:val="00E175EA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2</cp:revision>
  <dcterms:created xsi:type="dcterms:W3CDTF">2011-09-12T16:21:00Z</dcterms:created>
  <dcterms:modified xsi:type="dcterms:W3CDTF">2011-09-12T17:33:00Z</dcterms:modified>
</cp:coreProperties>
</file>