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8F6036" w:rsidRPr="006418B8" w:rsidRDefault="008F6036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2, 2012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8F6036">
        <w:rPr>
          <w:b/>
          <w:sz w:val="24"/>
          <w:szCs w:val="24"/>
        </w:rPr>
        <w:t xml:space="preserve"> Jeff Thompson, John Newhouse, Susan Powers, Sondra  Teffeteller, Merrie Williams, Dave Brietwieser, Greg Allen, Brad Stelflug, Nancy Brietwieser, Jerrilynn Bayless</w:t>
      </w:r>
    </w:p>
    <w:p w:rsidR="008F6036" w:rsidRPr="006418B8" w:rsidRDefault="008F6036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</w:t>
      </w:r>
      <w:r w:rsidR="003524FE">
        <w:rPr>
          <w:b/>
          <w:sz w:val="24"/>
          <w:szCs w:val="24"/>
        </w:rPr>
        <w:t xml:space="preserve"> at 6:34 pm</w:t>
      </w:r>
      <w:r>
        <w:rPr>
          <w:b/>
          <w:sz w:val="24"/>
          <w:szCs w:val="24"/>
        </w:rPr>
        <w:t xml:space="preserve"> with motion to amend April 10, 2012 minutes by Sondra Teffeteller with Jeff Thompson 2</w:t>
      </w:r>
      <w:r w:rsidRPr="008F6036">
        <w:rPr>
          <w:b/>
          <w:sz w:val="24"/>
          <w:szCs w:val="24"/>
          <w:vertAlign w:val="superscript"/>
        </w:rPr>
        <w:t>nd</w:t>
      </w:r>
      <w:r w:rsidR="0011038A">
        <w:rPr>
          <w:b/>
          <w:sz w:val="24"/>
          <w:szCs w:val="24"/>
        </w:rPr>
        <w:t xml:space="preserve"> the motion to correct wording on email votes to read correctly the motion process and change volunteer hours to volunteer charge.</w:t>
      </w:r>
    </w:p>
    <w:p w:rsidR="00B23292" w:rsidRDefault="00B23292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President- Sondra Teffeteller</w:t>
      </w:r>
    </w:p>
    <w:p w:rsidR="00B23292" w:rsidRDefault="00B23292" w:rsidP="00B232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Medical release letter sent to parent.</w:t>
      </w:r>
    </w:p>
    <w:p w:rsidR="00B23292" w:rsidRDefault="00B23292" w:rsidP="00B232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 notified on 4/22 of Time Trial dates to work volunteer hours for a refund.</w:t>
      </w:r>
    </w:p>
    <w:p w:rsidR="00B23292" w:rsidRPr="00B23292" w:rsidRDefault="00B23292" w:rsidP="00B23292">
      <w:pPr>
        <w:pStyle w:val="ListParagraph"/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B23292" w:rsidRDefault="00B23292" w:rsidP="00B2329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Two months of Dues remaining and we’re close to budget.</w:t>
      </w:r>
    </w:p>
    <w:p w:rsidR="00B23292" w:rsidRDefault="00B23292" w:rsidP="00B2329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 on getting together with Jerrilynn for transition.</w:t>
      </w:r>
    </w:p>
    <w:p w:rsidR="00B23292" w:rsidRPr="00B23292" w:rsidRDefault="00B23292" w:rsidP="00B2329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Auto-pay looks good for everyone signed up and having a method of payment.</w:t>
      </w:r>
    </w:p>
    <w:p w:rsidR="00B23292" w:rsidRPr="00B23292" w:rsidRDefault="00B23292" w:rsidP="00B23292">
      <w:pPr>
        <w:pStyle w:val="ListParagraph"/>
        <w:ind w:left="825"/>
        <w:rPr>
          <w:b/>
          <w:sz w:val="24"/>
          <w:szCs w:val="24"/>
        </w:rPr>
      </w:pPr>
    </w:p>
    <w:p w:rsidR="00B23292" w:rsidRDefault="00B23292" w:rsidP="00B23292">
      <w:pPr>
        <w:rPr>
          <w:b/>
          <w:sz w:val="24"/>
          <w:szCs w:val="24"/>
        </w:rPr>
      </w:pPr>
      <w:r w:rsidRPr="00B23292">
        <w:rPr>
          <w:b/>
          <w:sz w:val="24"/>
          <w:szCs w:val="24"/>
        </w:rPr>
        <w:t>Fundraising – Sondra Teffeteller</w:t>
      </w:r>
    </w:p>
    <w:p w:rsidR="00B23292" w:rsidRDefault="00B23292" w:rsidP="00B2329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Received a $461.50 check from Marathon donated by McCord/Williams Family. Thanks!</w:t>
      </w:r>
    </w:p>
    <w:p w:rsidR="00B23292" w:rsidRDefault="00B23292" w:rsidP="00B2329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response from Regional hospital letter.</w:t>
      </w:r>
    </w:p>
    <w:p w:rsidR="005C6A1F" w:rsidRDefault="00B23292" w:rsidP="00B2329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Downtown Terre Haute Booth in August</w:t>
      </w:r>
      <w:r w:rsidR="005C6A1F">
        <w:rPr>
          <w:b/>
          <w:sz w:val="24"/>
          <w:szCs w:val="24"/>
        </w:rPr>
        <w:t xml:space="preserve"> is on the 25</w:t>
      </w:r>
      <w:r w:rsidR="005C6A1F" w:rsidRPr="005C6A1F">
        <w:rPr>
          <w:b/>
          <w:sz w:val="24"/>
          <w:szCs w:val="24"/>
          <w:vertAlign w:val="superscript"/>
        </w:rPr>
        <w:t>th</w:t>
      </w:r>
      <w:r w:rsidR="005C6A1F">
        <w:rPr>
          <w:b/>
          <w:sz w:val="24"/>
          <w:szCs w:val="24"/>
        </w:rPr>
        <w:t xml:space="preserve">. </w:t>
      </w:r>
    </w:p>
    <w:p w:rsidR="00B23292" w:rsidRDefault="005C6A1F" w:rsidP="005C6A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Coaches will run it with parental help.</w:t>
      </w:r>
    </w:p>
    <w:p w:rsidR="005C6A1F" w:rsidRPr="00B23292" w:rsidRDefault="005C6A1F" w:rsidP="005C6A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Bubbles will be ordered by Merrie Williams. 3 boxes of 48 bubbles @ $6.25.</w:t>
      </w:r>
    </w:p>
    <w:p w:rsidR="005C6A1F" w:rsidRDefault="005C6A1F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Past Due Accounts- Merrie Williams</w:t>
      </w:r>
    </w:p>
    <w:p w:rsidR="005C6A1F" w:rsidRPr="005C6A1F" w:rsidRDefault="00FB27B6" w:rsidP="005C6A1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30-60 days $952 with only $277</w:t>
      </w:r>
      <w:r w:rsidR="005C6A1F">
        <w:rPr>
          <w:b/>
          <w:sz w:val="24"/>
          <w:szCs w:val="24"/>
        </w:rPr>
        <w:t xml:space="preserve"> of it dues. 60-90 days $73.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2D7F20" w:rsidRDefault="002D7F20" w:rsidP="002D7F2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Ross is working 2 days instead of 5 and still writing workouts for 50% pay. </w:t>
      </w:r>
    </w:p>
    <w:p w:rsidR="002D7F20" w:rsidRPr="002D7F20" w:rsidRDefault="003524FE" w:rsidP="002D7F2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Coach Ross needs meet dates for working the console.</w:t>
      </w:r>
    </w:p>
    <w:p w:rsidR="005C6A1F" w:rsidRDefault="005C6A1F" w:rsidP="005C6A1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Concessions/Hospitality meeting with Jennifer Olson meeting at a later date</w:t>
      </w:r>
    </w:p>
    <w:p w:rsidR="005C6A1F" w:rsidRDefault="003524FE" w:rsidP="005C6A1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Proposal</w:t>
      </w:r>
      <w:r w:rsidR="00F92CA6">
        <w:rPr>
          <w:b/>
          <w:sz w:val="24"/>
          <w:szCs w:val="24"/>
        </w:rPr>
        <w:t xml:space="preserve"> for Parent-Tot Swim from Alison.</w:t>
      </w:r>
    </w:p>
    <w:p w:rsidR="00F92CA6" w:rsidRDefault="00F92CA6" w:rsidP="00F92CA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$5/lesson plus $5 start up per 6 lessons.</w:t>
      </w:r>
    </w:p>
    <w:p w:rsidR="00F92CA6" w:rsidRDefault="00F92CA6" w:rsidP="00F92CA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not sure if we understand completely, so tabled until next meeting with a request of Alison to attend.</w:t>
      </w:r>
    </w:p>
    <w:p w:rsidR="00F92CA6" w:rsidRDefault="00F92CA6" w:rsidP="00F92CA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Great newspaper article! Mary Riley and Jeff Thompson did an outstanding job with reporting the results of THT State Meets.</w:t>
      </w:r>
    </w:p>
    <w:p w:rsidR="00F92CA6" w:rsidRPr="00F92CA6" w:rsidRDefault="000960D4" w:rsidP="00F92CA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be flying to </w:t>
      </w:r>
      <w:r w:rsidR="003524FE">
        <w:rPr>
          <w:b/>
          <w:sz w:val="24"/>
          <w:szCs w:val="24"/>
        </w:rPr>
        <w:t>Bismarck</w:t>
      </w:r>
      <w:r>
        <w:rPr>
          <w:b/>
          <w:sz w:val="24"/>
          <w:szCs w:val="24"/>
        </w:rPr>
        <w:t>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0960D4" w:rsidRDefault="000960D4" w:rsidP="000960D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Coaches John and Dani attended the Freestyle Clinic, written summary submitted.</w:t>
      </w:r>
    </w:p>
    <w:p w:rsidR="000960D4" w:rsidRDefault="000960D4" w:rsidP="000960D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Halloween Splash Oct. 26-28, 2012 and the Arctic Blast is Feb. 8-10, 2013.</w:t>
      </w:r>
    </w:p>
    <w:p w:rsidR="000960D4" w:rsidRDefault="000960D4" w:rsidP="000960D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Orange-34, Blue-28, Bronze-20, Silver-23, Gold-24, North Senior-26, South Senior-36.</w:t>
      </w:r>
      <w:r w:rsidR="00790574">
        <w:rPr>
          <w:b/>
          <w:sz w:val="24"/>
          <w:szCs w:val="24"/>
        </w:rPr>
        <w:t xml:space="preserve"> Total 191</w:t>
      </w:r>
    </w:p>
    <w:p w:rsidR="000960D4" w:rsidRDefault="000960D4" w:rsidP="000960D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Trials will be Fri. June 8</w:t>
      </w:r>
      <w:r w:rsidRPr="000960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Tue. July 31</w:t>
      </w:r>
      <w:r w:rsidRPr="000960D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</w:p>
    <w:p w:rsidR="000960D4" w:rsidRDefault="000960D4" w:rsidP="000960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 -Sondra Teffeteller</w:t>
      </w:r>
    </w:p>
    <w:p w:rsidR="002D7F20" w:rsidRDefault="000960D4" w:rsidP="000960D4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Volunteer charge </w:t>
      </w:r>
      <w:r w:rsidR="002D7F20">
        <w:rPr>
          <w:b/>
          <w:sz w:val="24"/>
          <w:szCs w:val="24"/>
        </w:rPr>
        <w:t xml:space="preserve">disputed by a parent calling Coach John </w:t>
      </w:r>
      <w:r w:rsidR="003524FE">
        <w:rPr>
          <w:b/>
          <w:sz w:val="24"/>
          <w:szCs w:val="24"/>
        </w:rPr>
        <w:t>multiple</w:t>
      </w:r>
      <w:r w:rsidR="002D7F20">
        <w:rPr>
          <w:b/>
          <w:sz w:val="24"/>
          <w:szCs w:val="24"/>
        </w:rPr>
        <w:t xml:space="preserve"> times.</w:t>
      </w:r>
    </w:p>
    <w:p w:rsidR="003427A2" w:rsidRDefault="00790574" w:rsidP="0079057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Email sent. No response.</w:t>
      </w:r>
    </w:p>
    <w:p w:rsidR="00EE2866" w:rsidRDefault="00EE2866" w:rsidP="0079057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 Thompson motioned no refund with option to work Time Trial over summer session. Greg Allen 2</w:t>
      </w:r>
      <w:r w:rsidRPr="00EE286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. All in favor except Merrie Williams.</w:t>
      </w:r>
    </w:p>
    <w:p w:rsidR="00790574" w:rsidRDefault="00790574" w:rsidP="00790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Brad Stelflug motioned that any refunds must be written and addressed at a Board meeting. Greg Allen 2</w:t>
      </w:r>
      <w:r w:rsidRPr="0079057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the motion.</w:t>
      </w:r>
    </w:p>
    <w:p w:rsidR="00790574" w:rsidRPr="00790574" w:rsidRDefault="00790574" w:rsidP="007905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Greg Allen motioned to exclude </w:t>
      </w:r>
      <w:r w:rsidR="00EE2866">
        <w:rPr>
          <w:b/>
          <w:sz w:val="24"/>
          <w:szCs w:val="24"/>
        </w:rPr>
        <w:t xml:space="preserve">refunds and </w:t>
      </w:r>
      <w:r w:rsidR="003524FE">
        <w:rPr>
          <w:b/>
          <w:sz w:val="24"/>
          <w:szCs w:val="24"/>
        </w:rPr>
        <w:t>personnel</w:t>
      </w:r>
      <w:r w:rsidR="00EE2866">
        <w:rPr>
          <w:b/>
          <w:sz w:val="24"/>
          <w:szCs w:val="24"/>
        </w:rPr>
        <w:t xml:space="preserve"> matters from email vote. </w:t>
      </w:r>
      <w:r w:rsidR="003524FE">
        <w:rPr>
          <w:b/>
          <w:sz w:val="24"/>
          <w:szCs w:val="24"/>
        </w:rPr>
        <w:t>Brad Stelflug 2</w:t>
      </w:r>
      <w:r w:rsidR="003524FE" w:rsidRPr="00EE2866">
        <w:rPr>
          <w:b/>
          <w:sz w:val="24"/>
          <w:szCs w:val="24"/>
          <w:vertAlign w:val="superscript"/>
        </w:rPr>
        <w:t>nd</w:t>
      </w:r>
      <w:r w:rsidR="003524FE">
        <w:rPr>
          <w:b/>
          <w:sz w:val="24"/>
          <w:szCs w:val="24"/>
          <w:vertAlign w:val="superscript"/>
        </w:rPr>
        <w:t xml:space="preserve"> </w:t>
      </w:r>
      <w:r w:rsidR="003524FE">
        <w:rPr>
          <w:b/>
          <w:sz w:val="24"/>
          <w:szCs w:val="24"/>
        </w:rPr>
        <w:t xml:space="preserve">the motion with all in favor.  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Masters – Jerrilynn Bayless</w:t>
      </w:r>
    </w:p>
    <w:p w:rsidR="00EE2866" w:rsidRDefault="00EE2866" w:rsidP="00EE286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Requested a link to the USMS website be added to our website links.</w:t>
      </w:r>
    </w:p>
    <w:p w:rsidR="00EE2866" w:rsidRPr="00EE2866" w:rsidRDefault="00EE2866" w:rsidP="00EE286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27 swimmers for April.</w:t>
      </w:r>
    </w:p>
    <w:p w:rsidR="003427A2" w:rsidRPr="003524FE" w:rsidRDefault="00EE2866" w:rsidP="003427A2">
      <w:pPr>
        <w:rPr>
          <w:b/>
          <w:color w:val="FF0000"/>
          <w:sz w:val="24"/>
          <w:szCs w:val="24"/>
        </w:rPr>
      </w:pPr>
      <w:r w:rsidRPr="003524FE">
        <w:rPr>
          <w:b/>
          <w:color w:val="FF0000"/>
          <w:sz w:val="24"/>
          <w:szCs w:val="24"/>
        </w:rPr>
        <w:t>Next meeting is Tuesday, June 5</w:t>
      </w:r>
      <w:r w:rsidRPr="003524FE">
        <w:rPr>
          <w:b/>
          <w:color w:val="FF0000"/>
          <w:sz w:val="24"/>
          <w:szCs w:val="24"/>
          <w:vertAlign w:val="superscript"/>
        </w:rPr>
        <w:t>th</w:t>
      </w:r>
      <w:r w:rsidRPr="003524FE">
        <w:rPr>
          <w:b/>
          <w:color w:val="FF0000"/>
          <w:sz w:val="24"/>
          <w:szCs w:val="24"/>
        </w:rPr>
        <w:t xml:space="preserve"> at 6:30, South.</w:t>
      </w:r>
    </w:p>
    <w:p w:rsidR="00EE2866" w:rsidRDefault="00EE2866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8:04</w:t>
      </w:r>
      <w:r w:rsidR="003524FE">
        <w:rPr>
          <w:b/>
          <w:sz w:val="24"/>
          <w:szCs w:val="24"/>
        </w:rPr>
        <w:t>.</w:t>
      </w:r>
    </w:p>
    <w:p w:rsidR="003524FE" w:rsidRDefault="003524FE" w:rsidP="003427A2">
      <w:pPr>
        <w:rPr>
          <w:b/>
          <w:sz w:val="24"/>
          <w:szCs w:val="24"/>
        </w:rPr>
      </w:pPr>
    </w:p>
    <w:p w:rsidR="00EE2866" w:rsidRDefault="003524FE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</w:t>
      </w:r>
      <w:r w:rsidR="00EE2866">
        <w:rPr>
          <w:b/>
          <w:sz w:val="24"/>
          <w:szCs w:val="24"/>
        </w:rPr>
        <w:t>ubmitted,</w:t>
      </w:r>
    </w:p>
    <w:p w:rsidR="00EE2866" w:rsidRPr="006418B8" w:rsidRDefault="00EE2866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Jerrilynn Bayless, secretary</w:t>
      </w:r>
    </w:p>
    <w:p w:rsidR="003427A2" w:rsidRDefault="003427A2" w:rsidP="003427A2">
      <w:bookmarkStart w:id="0" w:name="_GoBack"/>
      <w:bookmarkEnd w:id="0"/>
    </w:p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A71"/>
    <w:multiLevelType w:val="hybridMultilevel"/>
    <w:tmpl w:val="EC06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7B5"/>
    <w:multiLevelType w:val="hybridMultilevel"/>
    <w:tmpl w:val="EF8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246"/>
    <w:multiLevelType w:val="hybridMultilevel"/>
    <w:tmpl w:val="200E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7C08"/>
    <w:multiLevelType w:val="hybridMultilevel"/>
    <w:tmpl w:val="1D42E31A"/>
    <w:lvl w:ilvl="0" w:tplc="262A8D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BB94F0A"/>
    <w:multiLevelType w:val="hybridMultilevel"/>
    <w:tmpl w:val="2898AA24"/>
    <w:lvl w:ilvl="0" w:tplc="BC7A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95E19"/>
    <w:multiLevelType w:val="hybridMultilevel"/>
    <w:tmpl w:val="B88E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576B"/>
    <w:multiLevelType w:val="hybridMultilevel"/>
    <w:tmpl w:val="3D2A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F1205"/>
    <w:multiLevelType w:val="hybridMultilevel"/>
    <w:tmpl w:val="34D8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A3A05"/>
    <w:multiLevelType w:val="hybridMultilevel"/>
    <w:tmpl w:val="5554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F2205"/>
    <w:multiLevelType w:val="hybridMultilevel"/>
    <w:tmpl w:val="CB24E2FA"/>
    <w:lvl w:ilvl="0" w:tplc="CD8C1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446E1"/>
    <w:multiLevelType w:val="hybridMultilevel"/>
    <w:tmpl w:val="A50E879E"/>
    <w:lvl w:ilvl="0" w:tplc="87CE5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E43C5"/>
    <w:multiLevelType w:val="hybridMultilevel"/>
    <w:tmpl w:val="A4526F48"/>
    <w:lvl w:ilvl="0" w:tplc="DDC0A3F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FA649EB"/>
    <w:multiLevelType w:val="hybridMultilevel"/>
    <w:tmpl w:val="5C2209BC"/>
    <w:lvl w:ilvl="0" w:tplc="A4A4A9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36"/>
    <w:rsid w:val="00065F9F"/>
    <w:rsid w:val="000960D4"/>
    <w:rsid w:val="0011038A"/>
    <w:rsid w:val="00161D36"/>
    <w:rsid w:val="002D7F20"/>
    <w:rsid w:val="003427A2"/>
    <w:rsid w:val="003524FE"/>
    <w:rsid w:val="005C6A1F"/>
    <w:rsid w:val="006418B8"/>
    <w:rsid w:val="006F3D79"/>
    <w:rsid w:val="00744068"/>
    <w:rsid w:val="00790574"/>
    <w:rsid w:val="008639D5"/>
    <w:rsid w:val="008F6036"/>
    <w:rsid w:val="00B23292"/>
    <w:rsid w:val="00CA1077"/>
    <w:rsid w:val="00EE2866"/>
    <w:rsid w:val="00F92CA6"/>
    <w:rsid w:val="00FB209B"/>
    <w:rsid w:val="00F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User</cp:lastModifiedBy>
  <cp:revision>2</cp:revision>
  <dcterms:created xsi:type="dcterms:W3CDTF">2012-06-05T14:18:00Z</dcterms:created>
  <dcterms:modified xsi:type="dcterms:W3CDTF">2012-06-05T14:18:00Z</dcterms:modified>
</cp:coreProperties>
</file>