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B" w:rsidRDefault="003427A2" w:rsidP="003427A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18B8">
        <w:rPr>
          <w:b/>
          <w:sz w:val="24"/>
          <w:szCs w:val="24"/>
        </w:rPr>
        <w:t>THT Board Minutes</w:t>
      </w:r>
    </w:p>
    <w:p w:rsidR="00ED412B" w:rsidRDefault="00ED412B" w:rsidP="00342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14, 2012</w:t>
      </w:r>
    </w:p>
    <w:p w:rsidR="00ED412B" w:rsidRPr="006418B8" w:rsidRDefault="00ED412B" w:rsidP="003427A2">
      <w:pPr>
        <w:jc w:val="center"/>
        <w:rPr>
          <w:b/>
          <w:sz w:val="24"/>
          <w:szCs w:val="24"/>
        </w:rPr>
      </w:pPr>
    </w:p>
    <w:p w:rsidR="00E6543C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Attendance:</w:t>
      </w:r>
      <w:r w:rsidR="00ED412B">
        <w:rPr>
          <w:b/>
          <w:sz w:val="24"/>
          <w:szCs w:val="24"/>
        </w:rPr>
        <w:t xml:space="preserve"> Jeff Thompson, John Newhouse, Sondra Teffeteller, Susan Powers, Cynthia Cammack, Dave Brietwieser, Merrie Williams, Jerrilynn Bayless</w:t>
      </w:r>
    </w:p>
    <w:p w:rsidR="005244DD" w:rsidRDefault="005244DD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called to order at 6:00 with Jeff Thompson motioning approval of February 7 minutes, Dave Brietwieser </w:t>
      </w:r>
      <w:r w:rsidR="001E4CB9">
        <w:rPr>
          <w:b/>
          <w:sz w:val="24"/>
          <w:szCs w:val="24"/>
        </w:rPr>
        <w:t>seconded</w:t>
      </w:r>
      <w:r>
        <w:rPr>
          <w:b/>
          <w:sz w:val="24"/>
          <w:szCs w:val="24"/>
        </w:rPr>
        <w:t xml:space="preserve"> and all approved.</w:t>
      </w:r>
    </w:p>
    <w:p w:rsidR="00ED412B" w:rsidRDefault="00ED412B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Sondra Teffeteller, President</w:t>
      </w:r>
    </w:p>
    <w:p w:rsidR="004F7372" w:rsidRDefault="00E6543C" w:rsidP="004F737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</w:p>
    <w:p w:rsidR="00ED412B" w:rsidRPr="004F7372" w:rsidRDefault="00ED412B" w:rsidP="004F737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4F7372">
        <w:rPr>
          <w:b/>
          <w:sz w:val="24"/>
          <w:szCs w:val="24"/>
        </w:rPr>
        <w:t>Proposed to try Team Unify’s new features as a phone and text messenger.</w:t>
      </w:r>
    </w:p>
    <w:p w:rsidR="00ED412B" w:rsidRDefault="00ED412B" w:rsidP="00ED41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Texting available</w:t>
      </w:r>
    </w:p>
    <w:p w:rsidR="00ED412B" w:rsidRDefault="00E6543C" w:rsidP="00ED41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Ask for texting number at </w:t>
      </w:r>
      <w:r w:rsidR="001E4CB9">
        <w:rPr>
          <w:b/>
          <w:sz w:val="24"/>
          <w:szCs w:val="24"/>
        </w:rPr>
        <w:t>registration</w:t>
      </w:r>
      <w:r>
        <w:rPr>
          <w:b/>
          <w:sz w:val="24"/>
          <w:szCs w:val="24"/>
        </w:rPr>
        <w:t>.</w:t>
      </w:r>
    </w:p>
    <w:p w:rsidR="00E6543C" w:rsidRDefault="001E4CB9" w:rsidP="00ED41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Possibility</w:t>
      </w:r>
      <w:r w:rsidR="00E6543C">
        <w:rPr>
          <w:b/>
          <w:sz w:val="24"/>
          <w:szCs w:val="24"/>
        </w:rPr>
        <w:t xml:space="preserve"> of being able to drop One Call Now at next year’s renewal date.</w:t>
      </w:r>
    </w:p>
    <w:p w:rsidR="00E6543C" w:rsidRPr="004F7372" w:rsidRDefault="00E6543C" w:rsidP="004F737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F7372">
        <w:rPr>
          <w:b/>
          <w:sz w:val="24"/>
          <w:szCs w:val="24"/>
        </w:rPr>
        <w:t>Old /New Business</w:t>
      </w:r>
    </w:p>
    <w:p w:rsidR="00E6543C" w:rsidRDefault="00E6543C" w:rsidP="00E6543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Medical Release form.</w:t>
      </w:r>
    </w:p>
    <w:p w:rsidR="00E6543C" w:rsidRDefault="00E6543C" w:rsidP="00E6543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Dave Brietwieser and Jeff Thompson fine tuning the wording. </w:t>
      </w:r>
    </w:p>
    <w:p w:rsidR="00E6543C" w:rsidRDefault="00E6543C" w:rsidP="00E6543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Parental release vs. Medical </w:t>
      </w:r>
      <w:r w:rsidR="001E4CB9">
        <w:rPr>
          <w:b/>
          <w:sz w:val="24"/>
          <w:szCs w:val="24"/>
        </w:rPr>
        <w:t>release</w:t>
      </w:r>
      <w:r>
        <w:rPr>
          <w:b/>
          <w:sz w:val="24"/>
          <w:szCs w:val="24"/>
        </w:rPr>
        <w:t>.</w:t>
      </w:r>
    </w:p>
    <w:p w:rsidR="00E6543C" w:rsidRDefault="00E6543C" w:rsidP="00E6543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 a line for permission of a professional conference between the swimmers doctor and the doctor</w:t>
      </w:r>
      <w:r w:rsidR="004F7372">
        <w:rPr>
          <w:b/>
          <w:sz w:val="24"/>
          <w:szCs w:val="24"/>
        </w:rPr>
        <w:t xml:space="preserve"> on THT Board of directors.</w:t>
      </w:r>
    </w:p>
    <w:p w:rsidR="00E42839" w:rsidRDefault="00E42839" w:rsidP="00E4283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State Dinner</w:t>
      </w:r>
    </w:p>
    <w:p w:rsidR="00E42839" w:rsidRPr="00E42839" w:rsidRDefault="00E42839" w:rsidP="00E4283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Sponsors put the dinner on for $180. Parents need to be aware of the many things THT does for the Championship swimmers.</w:t>
      </w:r>
    </w:p>
    <w:p w:rsidR="004F7372" w:rsidRDefault="004F7372" w:rsidP="004F737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ISU and New “Y” Swim lessons</w:t>
      </w:r>
    </w:p>
    <w:p w:rsidR="004F7372" w:rsidRDefault="004F7372" w:rsidP="004F737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Networking needed to stream potential THT swimmers on the team after lessons.</w:t>
      </w:r>
    </w:p>
    <w:p w:rsidR="004F7372" w:rsidRDefault="004F7372" w:rsidP="004F737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“Y” will fill aquatic director position first.</w:t>
      </w:r>
    </w:p>
    <w:p w:rsidR="004F7372" w:rsidRDefault="004F7372" w:rsidP="004F737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THT lessons are on target at this time.</w:t>
      </w:r>
    </w:p>
    <w:p w:rsidR="004F7372" w:rsidRDefault="004F7372" w:rsidP="004F737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Fundraising</w:t>
      </w:r>
    </w:p>
    <w:p w:rsidR="00E42839" w:rsidRDefault="004F7372" w:rsidP="004F737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McCord Family </w:t>
      </w:r>
      <w:r w:rsidR="001E4CB9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added to the website</w:t>
      </w:r>
      <w:r w:rsidR="00E42839">
        <w:rPr>
          <w:b/>
          <w:sz w:val="24"/>
          <w:szCs w:val="24"/>
        </w:rPr>
        <w:t>, Thanks!</w:t>
      </w:r>
    </w:p>
    <w:p w:rsidR="00E42839" w:rsidRDefault="00E42839" w:rsidP="00E4283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Dave Brietwieser </w:t>
      </w:r>
    </w:p>
    <w:p w:rsidR="00E42839" w:rsidRDefault="00FE265B" w:rsidP="00E4283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Working with the r</w:t>
      </w:r>
      <w:r w:rsidR="00E42839">
        <w:rPr>
          <w:b/>
          <w:sz w:val="24"/>
          <w:szCs w:val="24"/>
        </w:rPr>
        <w:t xml:space="preserve">egional on </w:t>
      </w:r>
      <w:r>
        <w:rPr>
          <w:b/>
          <w:sz w:val="24"/>
          <w:szCs w:val="24"/>
        </w:rPr>
        <w:t xml:space="preserve">a </w:t>
      </w:r>
      <w:r w:rsidR="00E42839">
        <w:rPr>
          <w:b/>
          <w:sz w:val="24"/>
          <w:szCs w:val="24"/>
        </w:rPr>
        <w:t>Pepsi</w:t>
      </w:r>
      <w:r>
        <w:rPr>
          <w:b/>
          <w:sz w:val="24"/>
          <w:szCs w:val="24"/>
        </w:rPr>
        <w:t xml:space="preserve"> sponsorship.</w:t>
      </w:r>
    </w:p>
    <w:p w:rsidR="004F7372" w:rsidRDefault="00E42839" w:rsidP="00E4283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Lids Foundation</w:t>
      </w:r>
      <w:r w:rsidR="001E4CB9">
        <w:rPr>
          <w:b/>
          <w:sz w:val="24"/>
          <w:szCs w:val="24"/>
        </w:rPr>
        <w:t>, embroidered</w:t>
      </w:r>
      <w:r>
        <w:rPr>
          <w:b/>
          <w:sz w:val="24"/>
          <w:szCs w:val="24"/>
        </w:rPr>
        <w:t xml:space="preserve"> caps, bags, etc</w:t>
      </w:r>
      <w:r w:rsidR="004F7372" w:rsidRPr="00E428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are starting a Grant that will be a great opportunity to get in on the ground floor. </w:t>
      </w:r>
    </w:p>
    <w:p w:rsidR="00FE265B" w:rsidRDefault="00FE265B" w:rsidP="00FE265B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Offer products to swim meets.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Treasurer – Susan Powers</w:t>
      </w:r>
    </w:p>
    <w:p w:rsidR="003B5764" w:rsidRDefault="003B5764" w:rsidP="003B5764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One Call renewed for one year.</w:t>
      </w:r>
    </w:p>
    <w:p w:rsidR="003B5764" w:rsidRDefault="001E4CB9" w:rsidP="003B5764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Registration</w:t>
      </w:r>
      <w:r w:rsidR="003B5764">
        <w:rPr>
          <w:b/>
          <w:sz w:val="24"/>
          <w:szCs w:val="24"/>
        </w:rPr>
        <w:t xml:space="preserve"> is updated for </w:t>
      </w:r>
      <w:r>
        <w:rPr>
          <w:b/>
          <w:sz w:val="24"/>
          <w:szCs w:val="24"/>
        </w:rPr>
        <w:t>auto pay</w:t>
      </w:r>
      <w:r w:rsidR="003B5764">
        <w:rPr>
          <w:b/>
          <w:sz w:val="24"/>
          <w:szCs w:val="24"/>
        </w:rPr>
        <w:t xml:space="preserve"> and pay in full.</w:t>
      </w:r>
    </w:p>
    <w:p w:rsidR="003B5764" w:rsidRDefault="003B5764" w:rsidP="003B5764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Masters added monthly or $150 April to October.</w:t>
      </w:r>
    </w:p>
    <w:p w:rsidR="003B5764" w:rsidRDefault="003B5764" w:rsidP="003B5764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Briefs can explain the need for everyone to have a method of payment for swim meets.</w:t>
      </w:r>
    </w:p>
    <w:p w:rsidR="003B5764" w:rsidRPr="003B5764" w:rsidRDefault="003B5764" w:rsidP="003B5764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to include a cell number for One Call or Team Unify texting.</w:t>
      </w:r>
    </w:p>
    <w:p w:rsidR="003427A2" w:rsidRDefault="003B5764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Past President/ Accounts </w:t>
      </w:r>
      <w:r w:rsidR="005244DD">
        <w:rPr>
          <w:b/>
          <w:sz w:val="24"/>
          <w:szCs w:val="24"/>
        </w:rPr>
        <w:t>Due- Merrie Williams</w:t>
      </w:r>
    </w:p>
    <w:p w:rsidR="005244DD" w:rsidRPr="005244DD" w:rsidRDefault="005244DD" w:rsidP="005244DD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30-60 days past due 2 small payments $40 and 60-90 days $93. Excellent!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Head Coach – Jeff Thompson</w:t>
      </w:r>
    </w:p>
    <w:p w:rsidR="005244DD" w:rsidRDefault="005244DD" w:rsidP="005244DD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VST meet this summer requested help with timing pads. We will respectfully decline</w:t>
      </w:r>
      <w:r w:rsidR="00C31493">
        <w:rPr>
          <w:b/>
          <w:sz w:val="24"/>
          <w:szCs w:val="24"/>
        </w:rPr>
        <w:t>.</w:t>
      </w:r>
    </w:p>
    <w:p w:rsidR="00C31493" w:rsidRDefault="00C31493" w:rsidP="005244DD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 Am meet in Cincinnati with Evan Austin in May will not be needed to attend.</w:t>
      </w:r>
    </w:p>
    <w:p w:rsidR="00C31493" w:rsidRDefault="00263088" w:rsidP="005244DD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Attending </w:t>
      </w:r>
      <w:r w:rsidR="001E4CB9">
        <w:rPr>
          <w:b/>
          <w:sz w:val="24"/>
          <w:szCs w:val="24"/>
        </w:rPr>
        <w:t>Paralympics</w:t>
      </w:r>
      <w:r w:rsidR="00C31493">
        <w:rPr>
          <w:b/>
          <w:sz w:val="24"/>
          <w:szCs w:val="24"/>
        </w:rPr>
        <w:t xml:space="preserve"> Trials with Evan Austin in Bismarck in Jun</w:t>
      </w:r>
      <w:r>
        <w:rPr>
          <w:b/>
          <w:sz w:val="24"/>
          <w:szCs w:val="24"/>
        </w:rPr>
        <w:t>e.</w:t>
      </w:r>
    </w:p>
    <w:p w:rsidR="00C31493" w:rsidRDefault="00C31493" w:rsidP="005244DD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out letters due</w:t>
      </w:r>
    </w:p>
    <w:p w:rsidR="00C31493" w:rsidRDefault="00C31493" w:rsidP="00C31493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Dates for Call outs are March 27-North and March 28-South 5:30-6:30.</w:t>
      </w:r>
    </w:p>
    <w:p w:rsidR="00C31493" w:rsidRDefault="00C31493" w:rsidP="00C31493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Sondra will bring printer and update forms</w:t>
      </w:r>
    </w:p>
    <w:p w:rsidR="001E4CB9" w:rsidRDefault="003427A2" w:rsidP="001E4CB9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Age Group Head Coach – John Newhouse</w:t>
      </w:r>
    </w:p>
    <w:p w:rsidR="001E4CB9" w:rsidRDefault="001E4CB9" w:rsidP="001E4CB9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Divisional 53 swimmers</w:t>
      </w:r>
    </w:p>
    <w:p w:rsidR="001E4CB9" w:rsidRDefault="001E4CB9" w:rsidP="001E4CB9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35 swimmers, 15 individual </w:t>
      </w:r>
    </w:p>
    <w:p w:rsidR="001E4CB9" w:rsidRPr="001E4CB9" w:rsidRDefault="001E4CB9" w:rsidP="001E4CB9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25 Masters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Meet Director – Cynthia Commack</w:t>
      </w:r>
    </w:p>
    <w:p w:rsidR="005244DD" w:rsidRDefault="005244DD" w:rsidP="005244DD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Volunteer hours reported for non-</w:t>
      </w:r>
      <w:r w:rsidR="001E4CB9">
        <w:rPr>
          <w:b/>
          <w:sz w:val="24"/>
          <w:szCs w:val="24"/>
        </w:rPr>
        <w:t>compliance</w:t>
      </w:r>
      <w:r>
        <w:rPr>
          <w:b/>
          <w:sz w:val="24"/>
          <w:szCs w:val="24"/>
        </w:rPr>
        <w:t xml:space="preserve"> and billed March 20</w:t>
      </w:r>
      <w:r w:rsidRPr="005244D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p w:rsidR="005244DD" w:rsidRPr="005244DD" w:rsidRDefault="005244DD" w:rsidP="005244DD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Parent requesting to “make-up” volunteer hours over summer time trials will be reimbursed if completed.</w:t>
      </w: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Pr="00FE265B" w:rsidRDefault="001E4CB9" w:rsidP="003427A2">
      <w:pPr>
        <w:rPr>
          <w:b/>
          <w:color w:val="FF0000"/>
          <w:sz w:val="24"/>
          <w:szCs w:val="24"/>
        </w:rPr>
      </w:pPr>
      <w:r w:rsidRPr="00FE265B">
        <w:rPr>
          <w:b/>
          <w:color w:val="FF0000"/>
          <w:sz w:val="24"/>
          <w:szCs w:val="24"/>
        </w:rPr>
        <w:t>Next Board Meeting is Wednesday, April 11</w:t>
      </w:r>
      <w:r w:rsidRPr="00FE265B">
        <w:rPr>
          <w:b/>
          <w:color w:val="FF0000"/>
          <w:sz w:val="24"/>
          <w:szCs w:val="24"/>
          <w:vertAlign w:val="superscript"/>
        </w:rPr>
        <w:t>th</w:t>
      </w:r>
      <w:r w:rsidRPr="00FE265B">
        <w:rPr>
          <w:b/>
          <w:color w:val="FF0000"/>
          <w:sz w:val="24"/>
          <w:szCs w:val="24"/>
        </w:rPr>
        <w:t xml:space="preserve"> at 6:30, </w:t>
      </w:r>
      <w:proofErr w:type="gramStart"/>
      <w:r w:rsidRPr="00FE265B">
        <w:rPr>
          <w:b/>
          <w:color w:val="FF0000"/>
          <w:sz w:val="24"/>
          <w:szCs w:val="24"/>
        </w:rPr>
        <w:t>South</w:t>
      </w:r>
      <w:proofErr w:type="gramEnd"/>
      <w:r w:rsidRPr="00FE265B">
        <w:rPr>
          <w:b/>
          <w:color w:val="FF0000"/>
          <w:sz w:val="24"/>
          <w:szCs w:val="24"/>
        </w:rPr>
        <w:t>.</w:t>
      </w:r>
    </w:p>
    <w:p w:rsidR="00FE265B" w:rsidRDefault="00FE265B" w:rsidP="003427A2">
      <w:pPr>
        <w:rPr>
          <w:b/>
          <w:sz w:val="24"/>
          <w:szCs w:val="24"/>
        </w:rPr>
      </w:pPr>
    </w:p>
    <w:p w:rsidR="001E4CB9" w:rsidRDefault="001E4CB9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Submitted,</w:t>
      </w:r>
    </w:p>
    <w:p w:rsidR="00FE265B" w:rsidRDefault="00FE265B" w:rsidP="003427A2">
      <w:pPr>
        <w:rPr>
          <w:b/>
          <w:sz w:val="24"/>
          <w:szCs w:val="24"/>
        </w:rPr>
      </w:pPr>
    </w:p>
    <w:p w:rsidR="001E4CB9" w:rsidRPr="006418B8" w:rsidRDefault="001E4CB9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Jerrilynn Bayless, Secretary</w:t>
      </w: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3427A2" w:rsidP="003427A2"/>
    <w:p w:rsidR="003427A2" w:rsidRDefault="003427A2" w:rsidP="003427A2"/>
    <w:sectPr w:rsidR="003427A2" w:rsidSect="00FB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94"/>
    <w:multiLevelType w:val="hybridMultilevel"/>
    <w:tmpl w:val="39A27C76"/>
    <w:lvl w:ilvl="0" w:tplc="C4CC57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81871"/>
    <w:multiLevelType w:val="hybridMultilevel"/>
    <w:tmpl w:val="8C028D10"/>
    <w:lvl w:ilvl="0" w:tplc="01EC0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438CD"/>
    <w:multiLevelType w:val="hybridMultilevel"/>
    <w:tmpl w:val="6C32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3DDD"/>
    <w:multiLevelType w:val="hybridMultilevel"/>
    <w:tmpl w:val="039A9A5A"/>
    <w:lvl w:ilvl="0" w:tplc="23FE10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0862BD"/>
    <w:multiLevelType w:val="hybridMultilevel"/>
    <w:tmpl w:val="3F249338"/>
    <w:lvl w:ilvl="0" w:tplc="16D41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0F4635"/>
    <w:multiLevelType w:val="hybridMultilevel"/>
    <w:tmpl w:val="C5F28108"/>
    <w:lvl w:ilvl="0" w:tplc="17DE01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07560C"/>
    <w:multiLevelType w:val="hybridMultilevel"/>
    <w:tmpl w:val="1856E2DE"/>
    <w:lvl w:ilvl="0" w:tplc="5CACB7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4544A1E"/>
    <w:multiLevelType w:val="hybridMultilevel"/>
    <w:tmpl w:val="80A8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F3E58"/>
    <w:multiLevelType w:val="hybridMultilevel"/>
    <w:tmpl w:val="8850C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A5E5A"/>
    <w:multiLevelType w:val="hybridMultilevel"/>
    <w:tmpl w:val="54D0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A63CE"/>
    <w:multiLevelType w:val="hybridMultilevel"/>
    <w:tmpl w:val="A9C0D54C"/>
    <w:lvl w:ilvl="0" w:tplc="EED06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46187"/>
    <w:multiLevelType w:val="hybridMultilevel"/>
    <w:tmpl w:val="9CFA96B8"/>
    <w:lvl w:ilvl="0" w:tplc="5C024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9A6323"/>
    <w:multiLevelType w:val="hybridMultilevel"/>
    <w:tmpl w:val="EF76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60067"/>
    <w:multiLevelType w:val="hybridMultilevel"/>
    <w:tmpl w:val="406A93BE"/>
    <w:lvl w:ilvl="0" w:tplc="E3DAB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7917D8"/>
    <w:multiLevelType w:val="hybridMultilevel"/>
    <w:tmpl w:val="F0904444"/>
    <w:lvl w:ilvl="0" w:tplc="CED8B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5F69C4"/>
    <w:multiLevelType w:val="hybridMultilevel"/>
    <w:tmpl w:val="094A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6254B"/>
    <w:multiLevelType w:val="hybridMultilevel"/>
    <w:tmpl w:val="7666B658"/>
    <w:lvl w:ilvl="0" w:tplc="A5F41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A63231"/>
    <w:multiLevelType w:val="hybridMultilevel"/>
    <w:tmpl w:val="05365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E7275"/>
    <w:multiLevelType w:val="hybridMultilevel"/>
    <w:tmpl w:val="AD0292DC"/>
    <w:lvl w:ilvl="0" w:tplc="A920C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B32252"/>
    <w:multiLevelType w:val="hybridMultilevel"/>
    <w:tmpl w:val="8A8C90C8"/>
    <w:lvl w:ilvl="0" w:tplc="AA8C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9"/>
  </w:num>
  <w:num w:numId="5">
    <w:abstractNumId w:val="16"/>
  </w:num>
  <w:num w:numId="6">
    <w:abstractNumId w:val="14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10"/>
  </w:num>
  <w:num w:numId="14">
    <w:abstractNumId w:val="2"/>
  </w:num>
  <w:num w:numId="15">
    <w:abstractNumId w:val="17"/>
  </w:num>
  <w:num w:numId="16">
    <w:abstractNumId w:val="9"/>
  </w:num>
  <w:num w:numId="17">
    <w:abstractNumId w:val="18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2B"/>
    <w:rsid w:val="000E13DF"/>
    <w:rsid w:val="001E4CB9"/>
    <w:rsid w:val="00263088"/>
    <w:rsid w:val="003427A2"/>
    <w:rsid w:val="003B5764"/>
    <w:rsid w:val="004977DF"/>
    <w:rsid w:val="004F7372"/>
    <w:rsid w:val="005244DD"/>
    <w:rsid w:val="00575370"/>
    <w:rsid w:val="006418B8"/>
    <w:rsid w:val="006454EC"/>
    <w:rsid w:val="006F3D79"/>
    <w:rsid w:val="00744068"/>
    <w:rsid w:val="00994E33"/>
    <w:rsid w:val="00C31493"/>
    <w:rsid w:val="00CF0CCA"/>
    <w:rsid w:val="00E42839"/>
    <w:rsid w:val="00E6543C"/>
    <w:rsid w:val="00ED412B"/>
    <w:rsid w:val="00FB209B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ngco\Desktop\Documents\Documents\THT%20Board%20minutes\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1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partingco</dc:creator>
  <cp:lastModifiedBy>User</cp:lastModifiedBy>
  <cp:revision>2</cp:revision>
  <cp:lastPrinted>2012-04-10T19:06:00Z</cp:lastPrinted>
  <dcterms:created xsi:type="dcterms:W3CDTF">2012-04-10T19:06:00Z</dcterms:created>
  <dcterms:modified xsi:type="dcterms:W3CDTF">2012-04-10T19:06:00Z</dcterms:modified>
</cp:coreProperties>
</file>