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B" w:rsidRDefault="003427A2" w:rsidP="003427A2">
      <w:pPr>
        <w:jc w:val="center"/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THT Board Minutes</w:t>
      </w:r>
    </w:p>
    <w:p w:rsidR="00911065" w:rsidRPr="006418B8" w:rsidRDefault="00911065" w:rsidP="00342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10, 2012</w:t>
      </w:r>
    </w:p>
    <w:p w:rsidR="00911065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Attendance:</w:t>
      </w:r>
      <w:r w:rsidR="00911065">
        <w:rPr>
          <w:b/>
          <w:sz w:val="24"/>
          <w:szCs w:val="24"/>
        </w:rPr>
        <w:t xml:space="preserve"> Jeff Thompson, John Newhouse, Susan Powers, Sondra Teffeteller, Dave Breitwieser, Brad </w:t>
      </w:r>
      <w:r w:rsidR="00A34D00">
        <w:rPr>
          <w:b/>
          <w:sz w:val="24"/>
          <w:szCs w:val="24"/>
        </w:rPr>
        <w:t>Stelflug, Jerrilynn</w:t>
      </w:r>
      <w:r w:rsidR="00911065">
        <w:rPr>
          <w:b/>
          <w:sz w:val="24"/>
          <w:szCs w:val="24"/>
        </w:rPr>
        <w:t xml:space="preserve"> Bayless</w:t>
      </w:r>
    </w:p>
    <w:p w:rsidR="003427A2" w:rsidRPr="006418B8" w:rsidRDefault="00911065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 with approval of June minutes. Sondra Teffeteller motioned, Dave Breitwieser 2</w:t>
      </w:r>
      <w:r w:rsidRPr="00911065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with all in approval. 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Treasurer – Susan Powers</w:t>
      </w:r>
    </w:p>
    <w:p w:rsidR="00911065" w:rsidRDefault="00911065" w:rsidP="009110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Budget meeting set for 11:00 on July 16 at Ruby Tuesday.</w:t>
      </w:r>
    </w:p>
    <w:p w:rsidR="00911065" w:rsidRPr="00911065" w:rsidRDefault="00911065" w:rsidP="00911065">
      <w:pPr>
        <w:pStyle w:val="ListParagraph"/>
        <w:rPr>
          <w:b/>
          <w:sz w:val="24"/>
          <w:szCs w:val="24"/>
        </w:rPr>
      </w:pPr>
    </w:p>
    <w:p w:rsidR="00911065" w:rsidRDefault="00911065" w:rsidP="00911065">
      <w:pPr>
        <w:rPr>
          <w:b/>
          <w:sz w:val="24"/>
          <w:szCs w:val="24"/>
        </w:rPr>
      </w:pPr>
      <w:r w:rsidRPr="00911065">
        <w:rPr>
          <w:b/>
          <w:sz w:val="24"/>
          <w:szCs w:val="24"/>
        </w:rPr>
        <w:t>President/Fundraising – Sondra Teffeteller</w:t>
      </w:r>
    </w:p>
    <w:p w:rsidR="00911065" w:rsidRDefault="00911065" w:rsidP="0091106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Evan Austin Para Olympic </w:t>
      </w:r>
    </w:p>
    <w:p w:rsidR="00911065" w:rsidRDefault="00911065" w:rsidP="0091106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</w:t>
      </w:r>
      <w:r w:rsidR="00380B6B">
        <w:rPr>
          <w:b/>
          <w:sz w:val="24"/>
          <w:szCs w:val="24"/>
        </w:rPr>
        <w:t xml:space="preserve"> fees at the end of the meet THT will </w:t>
      </w:r>
      <w:r>
        <w:rPr>
          <w:b/>
          <w:sz w:val="24"/>
          <w:szCs w:val="24"/>
        </w:rPr>
        <w:t>reimburse</w:t>
      </w:r>
      <w:r w:rsidR="008A4709">
        <w:rPr>
          <w:b/>
          <w:sz w:val="24"/>
          <w:szCs w:val="24"/>
        </w:rPr>
        <w:t xml:space="preserve"> the Austin family</w:t>
      </w:r>
      <w:r w:rsidR="005A0550">
        <w:rPr>
          <w:b/>
          <w:sz w:val="24"/>
          <w:szCs w:val="24"/>
        </w:rPr>
        <w:t>.</w:t>
      </w:r>
    </w:p>
    <w:p w:rsidR="005A0550" w:rsidRDefault="005A0550" w:rsidP="005A055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Funds left over will be earmarked for future Olympic trials.</w:t>
      </w:r>
    </w:p>
    <w:p w:rsidR="005A0550" w:rsidRDefault="005A0550" w:rsidP="005A055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Policy to be set at another meeting.</w:t>
      </w:r>
    </w:p>
    <w:p w:rsidR="007A48F6" w:rsidRDefault="007A48F6" w:rsidP="005A055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Checks are already coming in!!</w:t>
      </w:r>
    </w:p>
    <w:p w:rsidR="00F43150" w:rsidRDefault="00F43150" w:rsidP="005A055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September “Welcome Home” at Fazoli’s.</w:t>
      </w:r>
    </w:p>
    <w:p w:rsidR="00F43150" w:rsidRPr="005A0550" w:rsidRDefault="00F43150" w:rsidP="005A055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THT Warm-up</w:t>
      </w:r>
      <w:r w:rsidR="008F4718">
        <w:rPr>
          <w:b/>
          <w:sz w:val="24"/>
          <w:szCs w:val="24"/>
        </w:rPr>
        <w:t xml:space="preserve"> for Evan.</w:t>
      </w:r>
      <w:r>
        <w:rPr>
          <w:b/>
          <w:sz w:val="24"/>
          <w:szCs w:val="24"/>
        </w:rPr>
        <w:t xml:space="preserve"> </w:t>
      </w:r>
    </w:p>
    <w:p w:rsidR="00911065" w:rsidRDefault="00380B6B" w:rsidP="00380B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Social Event</w:t>
      </w:r>
    </w:p>
    <w:p w:rsidR="00380B6B" w:rsidRDefault="00380B6B" w:rsidP="00380B6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Deming Park, VFW Shelter</w:t>
      </w:r>
      <w:r w:rsidR="00544DDE">
        <w:rPr>
          <w:b/>
          <w:sz w:val="24"/>
          <w:szCs w:val="24"/>
        </w:rPr>
        <w:t xml:space="preserve"> on August 11</w:t>
      </w:r>
      <w:r w:rsidR="00544DDE" w:rsidRPr="00544DDE">
        <w:rPr>
          <w:b/>
          <w:sz w:val="24"/>
          <w:szCs w:val="24"/>
          <w:vertAlign w:val="superscript"/>
        </w:rPr>
        <w:t>th</w:t>
      </w:r>
      <w:r w:rsidR="00544DDE">
        <w:rPr>
          <w:b/>
          <w:sz w:val="24"/>
          <w:szCs w:val="24"/>
        </w:rPr>
        <w:t xml:space="preserve"> from 1-4:00.</w:t>
      </w:r>
    </w:p>
    <w:p w:rsidR="00544DDE" w:rsidRDefault="00544DDE" w:rsidP="00380B6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Big Subway sandwiches </w:t>
      </w:r>
    </w:p>
    <w:p w:rsidR="00544DDE" w:rsidRPr="00380B6B" w:rsidRDefault="00544DDE" w:rsidP="00380B6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RSVP</w:t>
      </w:r>
      <w:r w:rsidR="00415609">
        <w:rPr>
          <w:b/>
          <w:sz w:val="24"/>
          <w:szCs w:val="24"/>
        </w:rPr>
        <w:t xml:space="preserve"> on THT website.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Head Coach – Jeff Thompson</w:t>
      </w:r>
    </w:p>
    <w:p w:rsidR="00544DDE" w:rsidRDefault="00544DDE" w:rsidP="00544DD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Block Party on August 25</w:t>
      </w:r>
      <w:r w:rsidRPr="00544DD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:rsidR="00544DDE" w:rsidRDefault="00544DDE" w:rsidP="00544DD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Bubbles for booth</w:t>
      </w:r>
      <w:r w:rsidR="00415609">
        <w:rPr>
          <w:b/>
          <w:sz w:val="24"/>
          <w:szCs w:val="24"/>
        </w:rPr>
        <w:t>.</w:t>
      </w:r>
    </w:p>
    <w:p w:rsidR="00544DDE" w:rsidRDefault="00544DDE" w:rsidP="00544DD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front of </w:t>
      </w:r>
      <w:r w:rsidR="00A34D00">
        <w:rPr>
          <w:b/>
          <w:sz w:val="24"/>
          <w:szCs w:val="24"/>
        </w:rPr>
        <w:t>Children’s</w:t>
      </w:r>
      <w:r>
        <w:rPr>
          <w:b/>
          <w:sz w:val="24"/>
          <w:szCs w:val="24"/>
        </w:rPr>
        <w:t xml:space="preserve"> </w:t>
      </w:r>
      <w:r w:rsidR="00A34D00">
        <w:rPr>
          <w:b/>
          <w:sz w:val="24"/>
          <w:szCs w:val="24"/>
        </w:rPr>
        <w:t>Museum</w:t>
      </w:r>
      <w:r w:rsidR="00415609">
        <w:rPr>
          <w:b/>
          <w:sz w:val="24"/>
          <w:szCs w:val="24"/>
        </w:rPr>
        <w:t>.</w:t>
      </w:r>
    </w:p>
    <w:p w:rsidR="00544DDE" w:rsidRDefault="00A34D00" w:rsidP="00544DD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Notify</w:t>
      </w:r>
      <w:r w:rsidR="00544DDE">
        <w:rPr>
          <w:b/>
          <w:sz w:val="24"/>
          <w:szCs w:val="24"/>
        </w:rPr>
        <w:t xml:space="preserve"> parents in the News Briefs</w:t>
      </w:r>
    </w:p>
    <w:p w:rsidR="00544DDE" w:rsidRDefault="00544DDE" w:rsidP="00544DD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Parent sending a letter for a prorated refund</w:t>
      </w:r>
      <w:r w:rsidR="00415609">
        <w:rPr>
          <w:b/>
          <w:sz w:val="24"/>
          <w:szCs w:val="24"/>
        </w:rPr>
        <w:t>.</w:t>
      </w:r>
    </w:p>
    <w:p w:rsidR="00952A69" w:rsidRDefault="00A34D00" w:rsidP="00952A6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Paralympics</w:t>
      </w:r>
      <w:r w:rsidR="00544DDE">
        <w:rPr>
          <w:b/>
          <w:sz w:val="24"/>
          <w:szCs w:val="24"/>
        </w:rPr>
        <w:t xml:space="preserve"> Coverage</w:t>
      </w:r>
    </w:p>
    <w:p w:rsidR="00952A69" w:rsidRDefault="00544DDE" w:rsidP="00952A6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952A69">
        <w:rPr>
          <w:b/>
          <w:sz w:val="24"/>
          <w:szCs w:val="24"/>
        </w:rPr>
        <w:t xml:space="preserve">NBC approached for a fee to cover </w:t>
      </w:r>
      <w:r w:rsidR="00952A69" w:rsidRPr="00952A69">
        <w:rPr>
          <w:b/>
          <w:sz w:val="24"/>
          <w:szCs w:val="24"/>
        </w:rPr>
        <w:t xml:space="preserve">the event. </w:t>
      </w:r>
    </w:p>
    <w:p w:rsidR="00952A69" w:rsidRDefault="00952A69" w:rsidP="00952A6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Brad </w:t>
      </w:r>
      <w:r w:rsidR="00A34D00">
        <w:rPr>
          <w:b/>
          <w:sz w:val="24"/>
          <w:szCs w:val="24"/>
        </w:rPr>
        <w:t>Stelflug</w:t>
      </w:r>
      <w:r>
        <w:rPr>
          <w:b/>
          <w:sz w:val="24"/>
          <w:szCs w:val="24"/>
        </w:rPr>
        <w:t xml:space="preserve"> motioned to deny.</w:t>
      </w:r>
    </w:p>
    <w:p w:rsidR="00952A69" w:rsidRDefault="00952A69" w:rsidP="00952A6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Billboard ad on 3</w:t>
      </w:r>
      <w:r w:rsidRPr="00952A6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street in August.</w:t>
      </w:r>
    </w:p>
    <w:p w:rsidR="00952A69" w:rsidRDefault="00952A69" w:rsidP="00952A6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Drive inquires to the website.</w:t>
      </w:r>
    </w:p>
    <w:p w:rsidR="00F43150" w:rsidRDefault="00F43150" w:rsidP="00952A6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Sondra will approach Lamar for sign &amp; Tribune Star.</w:t>
      </w:r>
    </w:p>
    <w:p w:rsidR="00F43150" w:rsidRDefault="00F43150" w:rsidP="00F4315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Call outs August 28 @ North and </w:t>
      </w:r>
      <w:r w:rsidR="00415609">
        <w:rPr>
          <w:b/>
          <w:sz w:val="24"/>
          <w:szCs w:val="24"/>
        </w:rPr>
        <w:t>on the</w:t>
      </w:r>
      <w:r>
        <w:rPr>
          <w:b/>
          <w:sz w:val="24"/>
          <w:szCs w:val="24"/>
        </w:rPr>
        <w:t>30</w:t>
      </w:r>
      <w:r w:rsidRPr="00F4315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@ South. </w:t>
      </w:r>
    </w:p>
    <w:p w:rsidR="006A7DBB" w:rsidRDefault="006A7DBB" w:rsidP="00F4315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Age Group </w:t>
      </w:r>
      <w:r w:rsidR="00A34D00">
        <w:rPr>
          <w:b/>
          <w:sz w:val="24"/>
          <w:szCs w:val="24"/>
        </w:rPr>
        <w:t>Representatives</w:t>
      </w:r>
      <w:r>
        <w:rPr>
          <w:b/>
          <w:sz w:val="24"/>
          <w:szCs w:val="24"/>
        </w:rPr>
        <w:t xml:space="preserve"> sought.</w:t>
      </w:r>
    </w:p>
    <w:p w:rsidR="006A7DBB" w:rsidRDefault="006A7DBB" w:rsidP="00F4315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Lifeguards on deck September to November.</w:t>
      </w:r>
    </w:p>
    <w:p w:rsidR="006A7DBB" w:rsidRPr="00F43150" w:rsidRDefault="007A48F6" w:rsidP="00F4315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Possible new coaches discussed.</w:t>
      </w:r>
    </w:p>
    <w:p w:rsidR="003427A2" w:rsidRPr="006418B8" w:rsidRDefault="003427A2" w:rsidP="003427A2">
      <w:pPr>
        <w:rPr>
          <w:b/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Age Group Head Coach – John Newhouse</w:t>
      </w:r>
    </w:p>
    <w:p w:rsidR="00F43150" w:rsidRDefault="00F43150" w:rsidP="00F43150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Unify </w:t>
      </w:r>
      <w:r w:rsidR="00A34D00">
        <w:rPr>
          <w:b/>
          <w:sz w:val="24"/>
          <w:szCs w:val="24"/>
        </w:rPr>
        <w:t>inquiry</w:t>
      </w:r>
      <w:r>
        <w:rPr>
          <w:b/>
          <w:sz w:val="24"/>
          <w:szCs w:val="24"/>
        </w:rPr>
        <w:t xml:space="preserve"> for Keywords to THT website.</w:t>
      </w:r>
    </w:p>
    <w:p w:rsidR="006A7DBB" w:rsidRDefault="00A34D00" w:rsidP="00F43150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Wi-Fi</w:t>
      </w:r>
      <w:r w:rsidR="006A7DBB">
        <w:rPr>
          <w:b/>
          <w:sz w:val="24"/>
          <w:szCs w:val="24"/>
        </w:rPr>
        <w:t xml:space="preserve"> card renewal deals to be checked out.</w:t>
      </w:r>
    </w:p>
    <w:p w:rsidR="00415609" w:rsidRDefault="006A7DBB" w:rsidP="003427A2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Swimmer Count</w:t>
      </w:r>
    </w:p>
    <w:p w:rsidR="003427A2" w:rsidRDefault="006A7DBB" w:rsidP="00415609">
      <w:pPr>
        <w:ind w:left="360"/>
        <w:rPr>
          <w:b/>
          <w:sz w:val="24"/>
          <w:szCs w:val="24"/>
        </w:rPr>
      </w:pPr>
      <w:r w:rsidRPr="00415609">
        <w:rPr>
          <w:b/>
          <w:sz w:val="24"/>
          <w:szCs w:val="24"/>
        </w:rPr>
        <w:t>Orange-29, Blue-34, Bronze-18, Silver-25, Gold-25, North Sr 32, South Sr 39. Masters- 31</w:t>
      </w:r>
    </w:p>
    <w:p w:rsidR="00415609" w:rsidRPr="00415609" w:rsidRDefault="00415609" w:rsidP="00415609">
      <w:pPr>
        <w:ind w:left="360"/>
        <w:rPr>
          <w:b/>
          <w:sz w:val="24"/>
          <w:szCs w:val="24"/>
        </w:rPr>
      </w:pPr>
    </w:p>
    <w:p w:rsidR="00A34D00" w:rsidRPr="00415609" w:rsidRDefault="00A34D00" w:rsidP="00A34D00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>Meeting adjourned @ 8:24pm.</w:t>
      </w:r>
    </w:p>
    <w:p w:rsidR="00A34D00" w:rsidRPr="00415609" w:rsidRDefault="00A34D00" w:rsidP="00A34D00">
      <w:pPr>
        <w:rPr>
          <w:b/>
          <w:color w:val="FF0000"/>
          <w:sz w:val="28"/>
          <w:szCs w:val="28"/>
        </w:rPr>
      </w:pPr>
      <w:r w:rsidRPr="00415609">
        <w:rPr>
          <w:b/>
          <w:color w:val="FF0000"/>
          <w:sz w:val="28"/>
          <w:szCs w:val="28"/>
        </w:rPr>
        <w:t>Next meeting @ Grand Traverse Pie Company on August 7</w:t>
      </w:r>
      <w:r w:rsidRPr="00415609">
        <w:rPr>
          <w:b/>
          <w:color w:val="FF0000"/>
          <w:sz w:val="28"/>
          <w:szCs w:val="28"/>
          <w:vertAlign w:val="superscript"/>
        </w:rPr>
        <w:t>th</w:t>
      </w:r>
      <w:r w:rsidRPr="00415609">
        <w:rPr>
          <w:b/>
          <w:color w:val="FF0000"/>
          <w:sz w:val="28"/>
          <w:szCs w:val="28"/>
        </w:rPr>
        <w:t xml:space="preserve"> @ 6:30pm.</w:t>
      </w:r>
    </w:p>
    <w:p w:rsidR="00A34D00" w:rsidRDefault="00A34D00" w:rsidP="00A34D00">
      <w:pPr>
        <w:rPr>
          <w:b/>
          <w:sz w:val="24"/>
          <w:szCs w:val="24"/>
        </w:rPr>
      </w:pPr>
    </w:p>
    <w:p w:rsidR="00A34D00" w:rsidRDefault="00A34D00" w:rsidP="00A34D0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Submitted,</w:t>
      </w:r>
    </w:p>
    <w:p w:rsidR="00A34D00" w:rsidRPr="00A34D00" w:rsidRDefault="00A34D00" w:rsidP="00A34D00">
      <w:pPr>
        <w:rPr>
          <w:b/>
          <w:sz w:val="24"/>
          <w:szCs w:val="24"/>
        </w:rPr>
      </w:pPr>
      <w:r>
        <w:rPr>
          <w:b/>
          <w:sz w:val="24"/>
          <w:szCs w:val="24"/>
        </w:rPr>
        <w:t>Jerrilynn Bayless, Secretary</w:t>
      </w:r>
    </w:p>
    <w:p w:rsidR="003427A2" w:rsidRPr="006418B8" w:rsidRDefault="003427A2" w:rsidP="003427A2">
      <w:pPr>
        <w:rPr>
          <w:b/>
          <w:sz w:val="24"/>
          <w:szCs w:val="24"/>
        </w:rPr>
      </w:pPr>
    </w:p>
    <w:p w:rsidR="003427A2" w:rsidRDefault="003427A2" w:rsidP="003427A2"/>
    <w:p w:rsidR="003427A2" w:rsidRDefault="003427A2" w:rsidP="003427A2"/>
    <w:sectPr w:rsidR="003427A2" w:rsidSect="00FB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E98"/>
    <w:multiLevelType w:val="hybridMultilevel"/>
    <w:tmpl w:val="4E9E759C"/>
    <w:lvl w:ilvl="0" w:tplc="641C1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20C93"/>
    <w:multiLevelType w:val="hybridMultilevel"/>
    <w:tmpl w:val="D6E0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1608"/>
    <w:multiLevelType w:val="hybridMultilevel"/>
    <w:tmpl w:val="A47A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1886"/>
    <w:multiLevelType w:val="hybridMultilevel"/>
    <w:tmpl w:val="D56E7E0A"/>
    <w:lvl w:ilvl="0" w:tplc="C4CC550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8F15F0"/>
    <w:multiLevelType w:val="hybridMultilevel"/>
    <w:tmpl w:val="19A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C4860"/>
    <w:multiLevelType w:val="hybridMultilevel"/>
    <w:tmpl w:val="7208F83C"/>
    <w:lvl w:ilvl="0" w:tplc="50F2C7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8F4BD1"/>
    <w:multiLevelType w:val="hybridMultilevel"/>
    <w:tmpl w:val="77F2FCB0"/>
    <w:lvl w:ilvl="0" w:tplc="9D765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B72E9"/>
    <w:multiLevelType w:val="hybridMultilevel"/>
    <w:tmpl w:val="C0144580"/>
    <w:lvl w:ilvl="0" w:tplc="6FBAA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D940A7"/>
    <w:multiLevelType w:val="hybridMultilevel"/>
    <w:tmpl w:val="17EAB2B6"/>
    <w:lvl w:ilvl="0" w:tplc="FF1A0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E4074"/>
    <w:multiLevelType w:val="hybridMultilevel"/>
    <w:tmpl w:val="49BE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440BF"/>
    <w:multiLevelType w:val="hybridMultilevel"/>
    <w:tmpl w:val="BC82701E"/>
    <w:lvl w:ilvl="0" w:tplc="3C84F59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C7073A"/>
    <w:multiLevelType w:val="hybridMultilevel"/>
    <w:tmpl w:val="2A045660"/>
    <w:lvl w:ilvl="0" w:tplc="08D63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20"/>
  <w:characterSpacingControl w:val="doNotCompress"/>
  <w:compat/>
  <w:rsids>
    <w:rsidRoot w:val="00911065"/>
    <w:rsid w:val="000624DB"/>
    <w:rsid w:val="003427A2"/>
    <w:rsid w:val="00380B6B"/>
    <w:rsid w:val="00415609"/>
    <w:rsid w:val="00544DDE"/>
    <w:rsid w:val="005A0550"/>
    <w:rsid w:val="006418B8"/>
    <w:rsid w:val="006454EC"/>
    <w:rsid w:val="006A7DBB"/>
    <w:rsid w:val="006F3D79"/>
    <w:rsid w:val="00744068"/>
    <w:rsid w:val="007A48F6"/>
    <w:rsid w:val="008238D4"/>
    <w:rsid w:val="008A4709"/>
    <w:rsid w:val="008F4718"/>
    <w:rsid w:val="00911065"/>
    <w:rsid w:val="00952A69"/>
    <w:rsid w:val="00A34D00"/>
    <w:rsid w:val="00CF0CCA"/>
    <w:rsid w:val="00F43150"/>
    <w:rsid w:val="00FB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ingco\Desktop\Documents\Documents\THT%20Board%20minutes\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1</Template>
  <TotalTime>79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partingco</dc:creator>
  <cp:lastModifiedBy>partingco</cp:lastModifiedBy>
  <cp:revision>6</cp:revision>
  <dcterms:created xsi:type="dcterms:W3CDTF">2012-07-16T23:32:00Z</dcterms:created>
  <dcterms:modified xsi:type="dcterms:W3CDTF">2012-08-01T19:54:00Z</dcterms:modified>
</cp:coreProperties>
</file>