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9B" w:rsidRDefault="003427A2" w:rsidP="003427A2">
      <w:pPr>
        <w:jc w:val="center"/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THT Board Minutes</w:t>
      </w:r>
    </w:p>
    <w:p w:rsidR="00D27216" w:rsidRPr="006418B8" w:rsidRDefault="00D27216" w:rsidP="003427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10, 2012</w:t>
      </w: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Attendance:</w:t>
      </w:r>
      <w:r w:rsidR="00D27216">
        <w:rPr>
          <w:b/>
          <w:sz w:val="24"/>
          <w:szCs w:val="24"/>
        </w:rPr>
        <w:t xml:space="preserve"> Jeff Thompson, Sondra Teffeteller, Susan Powers, Merrie Williams, Dave Brietwieser, Jerrilynn Bayless</w:t>
      </w:r>
    </w:p>
    <w:p w:rsidR="00D27216" w:rsidRDefault="00D27216" w:rsidP="003427A2">
      <w:pPr>
        <w:rPr>
          <w:b/>
          <w:sz w:val="24"/>
          <w:szCs w:val="24"/>
        </w:rPr>
      </w:pPr>
      <w:r>
        <w:rPr>
          <w:b/>
          <w:sz w:val="24"/>
          <w:szCs w:val="24"/>
        </w:rPr>
        <w:t>Meeting called to order at 6:40 pm with approval of March meeting minutes, Jeff Thompson motioned and Dave Brietwieser 2</w:t>
      </w:r>
      <w:r w:rsidRPr="00D27216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the motion and all approved.</w:t>
      </w:r>
    </w:p>
    <w:p w:rsidR="00D27216" w:rsidRDefault="00D27216" w:rsidP="003427A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President- Sondra Teffeteller</w:t>
      </w:r>
    </w:p>
    <w:p w:rsidR="00D27216" w:rsidRDefault="00FE33C3" w:rsidP="00D2721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Medical release statement</w:t>
      </w:r>
      <w:r w:rsidR="00D27216">
        <w:rPr>
          <w:b/>
          <w:sz w:val="24"/>
          <w:szCs w:val="24"/>
        </w:rPr>
        <w:t xml:space="preserve"> waiting to be signed by parent.</w:t>
      </w:r>
    </w:p>
    <w:p w:rsidR="00D27216" w:rsidRDefault="0062408C" w:rsidP="00D2721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volunteer parent to work both Time Trials for summer session</w:t>
      </w:r>
      <w:r w:rsidR="00FE33C3">
        <w:rPr>
          <w:b/>
          <w:sz w:val="24"/>
          <w:szCs w:val="24"/>
        </w:rPr>
        <w:t xml:space="preserve"> to makeup hours</w:t>
      </w:r>
      <w:r>
        <w:rPr>
          <w:b/>
          <w:sz w:val="24"/>
          <w:szCs w:val="24"/>
        </w:rPr>
        <w:t>.</w:t>
      </w:r>
    </w:p>
    <w:p w:rsidR="0062408C" w:rsidRDefault="0062408C" w:rsidP="00D2721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Half credit granted for volunteer hours</w:t>
      </w:r>
      <w:r w:rsidR="00FE33C3">
        <w:rPr>
          <w:b/>
          <w:sz w:val="24"/>
          <w:szCs w:val="24"/>
        </w:rPr>
        <w:t xml:space="preserve"> served</w:t>
      </w:r>
      <w:r>
        <w:rPr>
          <w:b/>
          <w:sz w:val="24"/>
          <w:szCs w:val="24"/>
        </w:rPr>
        <w:t>.</w:t>
      </w: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Treasurer – Susan Powers</w:t>
      </w:r>
    </w:p>
    <w:p w:rsidR="00D27216" w:rsidRDefault="0062408C" w:rsidP="00D272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Only one swimmer hasn’t signed up for auto-pay.</w:t>
      </w:r>
    </w:p>
    <w:p w:rsidR="00FE33C3" w:rsidRPr="00D27216" w:rsidRDefault="00FE33C3" w:rsidP="00D272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Presented year to date.</w:t>
      </w:r>
    </w:p>
    <w:p w:rsidR="0062408C" w:rsidRDefault="00251D23" w:rsidP="003427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Past President- Merrie </w:t>
      </w:r>
      <w:r w:rsidR="00CA5E6D">
        <w:rPr>
          <w:b/>
          <w:sz w:val="24"/>
          <w:szCs w:val="24"/>
        </w:rPr>
        <w:t>Williams</w:t>
      </w:r>
    </w:p>
    <w:p w:rsidR="00251D23" w:rsidRDefault="00251D23" w:rsidP="00251D23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Past due accounts.</w:t>
      </w:r>
    </w:p>
    <w:p w:rsidR="00251D23" w:rsidRDefault="00251D23" w:rsidP="00251D23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60-90 days $30, 30-60 $388.</w:t>
      </w:r>
    </w:p>
    <w:p w:rsidR="00251D23" w:rsidRDefault="00251D23" w:rsidP="00251D23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Block party is August 25</w:t>
      </w:r>
      <w:r w:rsidRPr="00251D2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. Booth manned from 12-5pm.</w:t>
      </w:r>
      <w:r w:rsidR="00EA491F">
        <w:rPr>
          <w:b/>
          <w:sz w:val="24"/>
          <w:szCs w:val="24"/>
        </w:rPr>
        <w:t xml:space="preserve"> Bubbles this year.</w:t>
      </w:r>
    </w:p>
    <w:p w:rsidR="00EA491F" w:rsidRDefault="00EA491F" w:rsidP="00EA491F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Fundraising</w:t>
      </w:r>
    </w:p>
    <w:p w:rsidR="00EA491F" w:rsidRDefault="00EA491F" w:rsidP="00EA491F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Sondra Teffeteller sent a sponsorship request to Regional Hospital.</w:t>
      </w:r>
    </w:p>
    <w:p w:rsidR="00EA491F" w:rsidRPr="00EA491F" w:rsidRDefault="00EA491F" w:rsidP="00EA491F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Dave Brietwieser is moving forward with the Lids scholarship granting committee for the Lids Foundation and discussed needs of THT to submit for consideration such as; lift chair, scholarship program, coaches training for special needs, scholarships for swim lessons and community equal opportunity </w:t>
      </w:r>
      <w:r w:rsidR="00FE33C3">
        <w:rPr>
          <w:b/>
          <w:sz w:val="24"/>
          <w:szCs w:val="24"/>
        </w:rPr>
        <w:t xml:space="preserve">club </w:t>
      </w:r>
      <w:r>
        <w:rPr>
          <w:b/>
          <w:sz w:val="24"/>
          <w:szCs w:val="24"/>
        </w:rPr>
        <w:t>program.</w:t>
      </w: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Head Coach – Jeff Thompson</w:t>
      </w:r>
    </w:p>
    <w:p w:rsidR="0062408C" w:rsidRDefault="0062408C" w:rsidP="0062408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new </w:t>
      </w:r>
      <w:r w:rsidR="00CA5E6D">
        <w:rPr>
          <w:b/>
          <w:sz w:val="24"/>
          <w:szCs w:val="24"/>
        </w:rPr>
        <w:t>Dry land</w:t>
      </w:r>
      <w:r>
        <w:rPr>
          <w:b/>
          <w:sz w:val="24"/>
          <w:szCs w:val="24"/>
        </w:rPr>
        <w:t xml:space="preserve"> training program is being built for the Silver/Gold groups with Coach Dave running it.</w:t>
      </w:r>
    </w:p>
    <w:p w:rsidR="0062408C" w:rsidRDefault="0062408C" w:rsidP="0062408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High Performance Trai</w:t>
      </w:r>
      <w:r w:rsidR="00BB0E1A">
        <w:rPr>
          <w:b/>
          <w:sz w:val="24"/>
          <w:szCs w:val="24"/>
        </w:rPr>
        <w:t>ning Group for HS aged swimmers</w:t>
      </w:r>
      <w:r w:rsidR="004D4BAF">
        <w:rPr>
          <w:b/>
          <w:sz w:val="24"/>
          <w:szCs w:val="24"/>
        </w:rPr>
        <w:t>.</w:t>
      </w:r>
    </w:p>
    <w:p w:rsidR="00BB0E1A" w:rsidRDefault="00CA5E6D" w:rsidP="00BB0E1A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Eligibility</w:t>
      </w:r>
      <w:r w:rsidR="00BB0E1A">
        <w:rPr>
          <w:b/>
          <w:sz w:val="24"/>
          <w:szCs w:val="24"/>
        </w:rPr>
        <w:t xml:space="preserve"> requirements</w:t>
      </w:r>
      <w:r w:rsidR="00EE659E">
        <w:rPr>
          <w:b/>
          <w:sz w:val="24"/>
          <w:szCs w:val="24"/>
        </w:rPr>
        <w:t xml:space="preserve"> of </w:t>
      </w:r>
      <w:r w:rsidR="004D4BAF">
        <w:rPr>
          <w:b/>
          <w:sz w:val="24"/>
          <w:szCs w:val="24"/>
        </w:rPr>
        <w:t>time standards for incoming 9</w:t>
      </w:r>
      <w:r w:rsidR="004D4BAF" w:rsidRPr="004D4BAF">
        <w:rPr>
          <w:b/>
          <w:sz w:val="24"/>
          <w:szCs w:val="24"/>
          <w:vertAlign w:val="superscript"/>
        </w:rPr>
        <w:t>th</w:t>
      </w:r>
      <w:r w:rsidR="004D4BAF">
        <w:rPr>
          <w:b/>
          <w:sz w:val="24"/>
          <w:szCs w:val="24"/>
        </w:rPr>
        <w:t xml:space="preserve"> 10</w:t>
      </w:r>
      <w:r w:rsidR="004D4BAF" w:rsidRPr="004D4BAF">
        <w:rPr>
          <w:b/>
          <w:sz w:val="24"/>
          <w:szCs w:val="24"/>
          <w:vertAlign w:val="superscript"/>
        </w:rPr>
        <w:t>th</w:t>
      </w:r>
      <w:r w:rsidR="004D4BAF">
        <w:rPr>
          <w:b/>
          <w:sz w:val="24"/>
          <w:szCs w:val="24"/>
        </w:rPr>
        <w:t xml:space="preserve"> 11</w:t>
      </w:r>
      <w:r w:rsidR="004D4BAF" w:rsidRPr="004D4BAF">
        <w:rPr>
          <w:b/>
          <w:sz w:val="24"/>
          <w:szCs w:val="24"/>
          <w:vertAlign w:val="superscript"/>
        </w:rPr>
        <w:t>th</w:t>
      </w:r>
      <w:r w:rsidR="004D4BAF">
        <w:rPr>
          <w:b/>
          <w:sz w:val="24"/>
          <w:szCs w:val="24"/>
        </w:rPr>
        <w:t xml:space="preserve"> and 12</w:t>
      </w:r>
      <w:r w:rsidR="004D4BAF" w:rsidRPr="004D4BAF">
        <w:rPr>
          <w:b/>
          <w:sz w:val="24"/>
          <w:szCs w:val="24"/>
          <w:vertAlign w:val="superscript"/>
        </w:rPr>
        <w:t>th</w:t>
      </w:r>
      <w:r w:rsidR="004D4BAF">
        <w:rPr>
          <w:b/>
          <w:sz w:val="24"/>
          <w:szCs w:val="24"/>
        </w:rPr>
        <w:t xml:space="preserve"> grades</w:t>
      </w:r>
      <w:r w:rsidR="00BB0E1A">
        <w:rPr>
          <w:b/>
          <w:sz w:val="24"/>
          <w:szCs w:val="24"/>
        </w:rPr>
        <w:t>.</w:t>
      </w:r>
    </w:p>
    <w:p w:rsidR="00BB0E1A" w:rsidRDefault="00BB0E1A" w:rsidP="00BB0E1A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Open to both North and South qualified swimmers.</w:t>
      </w:r>
    </w:p>
    <w:p w:rsidR="00BB0E1A" w:rsidRDefault="00BB0E1A" w:rsidP="00BB0E1A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Discussed the </w:t>
      </w:r>
      <w:r w:rsidR="00CA5E6D">
        <w:rPr>
          <w:b/>
          <w:sz w:val="24"/>
          <w:szCs w:val="24"/>
        </w:rPr>
        <w:t>opportunity</w:t>
      </w:r>
      <w:r>
        <w:rPr>
          <w:b/>
          <w:sz w:val="24"/>
          <w:szCs w:val="24"/>
        </w:rPr>
        <w:t xml:space="preserve"> and logistics of North swimmers participating.</w:t>
      </w:r>
    </w:p>
    <w:p w:rsidR="00BB0E1A" w:rsidRDefault="00BB0E1A" w:rsidP="00BB0E1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Coaches meeting Friday, April 13.</w:t>
      </w:r>
    </w:p>
    <w:p w:rsidR="00BB0E1A" w:rsidRDefault="00BB0E1A" w:rsidP="00BB0E1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IMX trophies for short course purchased and distributed.</w:t>
      </w:r>
    </w:p>
    <w:p w:rsidR="00BB0E1A" w:rsidRDefault="00BB0E1A" w:rsidP="00BB0E1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Summer schedule for June 11 – July </w:t>
      </w:r>
      <w:r w:rsidR="00F351B3">
        <w:rPr>
          <w:b/>
          <w:sz w:val="24"/>
          <w:szCs w:val="24"/>
        </w:rPr>
        <w:t>30 may have</w:t>
      </w:r>
      <w:r>
        <w:rPr>
          <w:b/>
          <w:sz w:val="24"/>
          <w:szCs w:val="24"/>
        </w:rPr>
        <w:t xml:space="preserve"> some practices</w:t>
      </w:r>
      <w:r w:rsidR="00F351B3">
        <w:rPr>
          <w:b/>
          <w:sz w:val="24"/>
          <w:szCs w:val="24"/>
        </w:rPr>
        <w:t xml:space="preserve"> for Gold/Silver at North Central.</w:t>
      </w:r>
    </w:p>
    <w:p w:rsidR="00F351B3" w:rsidRDefault="00F351B3" w:rsidP="00BB0E1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Article for newspaper relating to Sr. State, AGS, and Master State ready without a picture.</w:t>
      </w:r>
    </w:p>
    <w:p w:rsidR="00F351B3" w:rsidRPr="00BB0E1A" w:rsidRDefault="00F351B3" w:rsidP="00BB0E1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Zone bags and towels are ordered.</w:t>
      </w:r>
    </w:p>
    <w:p w:rsidR="003427A2" w:rsidRPr="00BB0E1A" w:rsidRDefault="003427A2" w:rsidP="00BB0E1A">
      <w:pPr>
        <w:pStyle w:val="ListParagraph"/>
        <w:ind w:left="1440"/>
        <w:rPr>
          <w:b/>
          <w:sz w:val="24"/>
          <w:szCs w:val="24"/>
        </w:rPr>
      </w:pPr>
    </w:p>
    <w:p w:rsidR="00F351B3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Age Group Head Coach – John Newhouse</w:t>
      </w:r>
      <w:r w:rsidR="00F351B3">
        <w:rPr>
          <w:b/>
          <w:sz w:val="24"/>
          <w:szCs w:val="24"/>
        </w:rPr>
        <w:t xml:space="preserve"> (Sondra Teffeteller reporting)</w:t>
      </w:r>
    </w:p>
    <w:p w:rsidR="00F351B3" w:rsidRDefault="00F351B3" w:rsidP="00F351B3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Clinics</w:t>
      </w:r>
    </w:p>
    <w:p w:rsidR="000778A0" w:rsidRPr="000778A0" w:rsidRDefault="00F351B3" w:rsidP="000778A0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ASCA Clinic this Fall</w:t>
      </w:r>
    </w:p>
    <w:p w:rsidR="000778A0" w:rsidRDefault="00CA5E6D" w:rsidP="00F351B3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Reimburse</w:t>
      </w:r>
      <w:r w:rsidR="00F351B3">
        <w:rPr>
          <w:b/>
          <w:sz w:val="24"/>
          <w:szCs w:val="24"/>
        </w:rPr>
        <w:t xml:space="preserve"> </w:t>
      </w:r>
      <w:r w:rsidR="000778A0">
        <w:rPr>
          <w:b/>
          <w:sz w:val="24"/>
          <w:szCs w:val="24"/>
        </w:rPr>
        <w:t xml:space="preserve">of </w:t>
      </w:r>
      <w:r>
        <w:rPr>
          <w:b/>
          <w:sz w:val="24"/>
          <w:szCs w:val="24"/>
        </w:rPr>
        <w:t>approximately</w:t>
      </w:r>
      <w:r w:rsidR="000778A0">
        <w:rPr>
          <w:b/>
          <w:sz w:val="24"/>
          <w:szCs w:val="24"/>
        </w:rPr>
        <w:t xml:space="preserve"> $800 for room and flight.</w:t>
      </w:r>
    </w:p>
    <w:p w:rsidR="00F351B3" w:rsidRDefault="000778A0" w:rsidP="00F351B3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F351B3">
        <w:rPr>
          <w:b/>
          <w:sz w:val="24"/>
          <w:szCs w:val="24"/>
        </w:rPr>
        <w:t xml:space="preserve">pproved upon submitted </w:t>
      </w:r>
      <w:r w:rsidR="004D4BAF">
        <w:rPr>
          <w:b/>
          <w:sz w:val="24"/>
          <w:szCs w:val="24"/>
        </w:rPr>
        <w:t>implement</w:t>
      </w:r>
      <w:r w:rsidR="00CA5E6D">
        <w:rPr>
          <w:b/>
          <w:sz w:val="24"/>
          <w:szCs w:val="24"/>
        </w:rPr>
        <w:t>ation</w:t>
      </w:r>
      <w:r>
        <w:rPr>
          <w:b/>
          <w:sz w:val="24"/>
          <w:szCs w:val="24"/>
        </w:rPr>
        <w:t xml:space="preserve"> </w:t>
      </w:r>
      <w:r w:rsidR="00F351B3">
        <w:rPr>
          <w:b/>
          <w:sz w:val="24"/>
          <w:szCs w:val="24"/>
        </w:rPr>
        <w:t>report</w:t>
      </w:r>
      <w:r>
        <w:rPr>
          <w:b/>
          <w:sz w:val="24"/>
          <w:szCs w:val="24"/>
        </w:rPr>
        <w:t>.</w:t>
      </w:r>
    </w:p>
    <w:p w:rsidR="000778A0" w:rsidRDefault="000778A0" w:rsidP="00F351B3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Sondra Teffeteller motioned approval, Dave Brietwieser 2</w:t>
      </w:r>
      <w:r w:rsidRPr="000778A0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and all approved.</w:t>
      </w:r>
    </w:p>
    <w:p w:rsidR="000778A0" w:rsidRDefault="000778A0" w:rsidP="000778A0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Advanced Freestyle Clinic at Fishers 4/22/12</w:t>
      </w:r>
    </w:p>
    <w:p w:rsidR="000778A0" w:rsidRDefault="000778A0" w:rsidP="000778A0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Coaches Dani and John approved for $140 total.</w:t>
      </w:r>
    </w:p>
    <w:p w:rsidR="000778A0" w:rsidRDefault="00CA5E6D" w:rsidP="000778A0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Reimburse</w:t>
      </w:r>
      <w:r w:rsidR="000778A0">
        <w:rPr>
          <w:b/>
          <w:sz w:val="24"/>
          <w:szCs w:val="24"/>
        </w:rPr>
        <w:t xml:space="preserve"> with submitted </w:t>
      </w:r>
      <w:r>
        <w:rPr>
          <w:b/>
          <w:sz w:val="24"/>
          <w:szCs w:val="24"/>
        </w:rPr>
        <w:t>imp</w:t>
      </w:r>
      <w:r w:rsidR="004D4BAF">
        <w:rPr>
          <w:b/>
          <w:sz w:val="24"/>
          <w:szCs w:val="24"/>
        </w:rPr>
        <w:t>leme</w:t>
      </w:r>
      <w:r>
        <w:rPr>
          <w:b/>
          <w:sz w:val="24"/>
          <w:szCs w:val="24"/>
        </w:rPr>
        <w:t>n</w:t>
      </w:r>
      <w:r w:rsidR="004D4BAF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ation</w:t>
      </w:r>
      <w:r w:rsidR="000778A0">
        <w:rPr>
          <w:b/>
          <w:sz w:val="24"/>
          <w:szCs w:val="24"/>
        </w:rPr>
        <w:t xml:space="preserve"> report.</w:t>
      </w:r>
    </w:p>
    <w:p w:rsidR="00251D23" w:rsidRDefault="00251D23" w:rsidP="00251D23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Coaches are watching attendance and all swimmers are expected to be paid in full or </w:t>
      </w:r>
      <w:r w:rsidR="00CA5E6D">
        <w:rPr>
          <w:b/>
          <w:sz w:val="24"/>
          <w:szCs w:val="24"/>
        </w:rPr>
        <w:t>auto pay</w:t>
      </w:r>
      <w:r>
        <w:rPr>
          <w:b/>
          <w:sz w:val="24"/>
          <w:szCs w:val="24"/>
        </w:rPr>
        <w:t xml:space="preserve">. </w:t>
      </w:r>
    </w:p>
    <w:p w:rsidR="00251D23" w:rsidRDefault="00251D23" w:rsidP="00251D23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Sondra Teffeteller will notify parents not in compliance with a phone call or e-mail.</w:t>
      </w:r>
    </w:p>
    <w:p w:rsidR="00251D23" w:rsidRDefault="00251D23" w:rsidP="00251D23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Meets for long course are posted.</w:t>
      </w:r>
    </w:p>
    <w:p w:rsidR="003427A2" w:rsidRPr="00CA5E6D" w:rsidRDefault="00251D23" w:rsidP="003427A2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Number of registered swimmers is about 120.</w:t>
      </w: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Masters – Jerrilynn Bayless</w:t>
      </w:r>
    </w:p>
    <w:p w:rsidR="00CA5E6D" w:rsidRDefault="00CA5E6D" w:rsidP="00CA5E6D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(8) Masters have registered thru auto pay.</w:t>
      </w:r>
    </w:p>
    <w:p w:rsidR="009E3D2A" w:rsidRDefault="009E3D2A" w:rsidP="009E3D2A">
      <w:pPr>
        <w:rPr>
          <w:b/>
          <w:sz w:val="24"/>
          <w:szCs w:val="24"/>
        </w:rPr>
      </w:pPr>
      <w:r>
        <w:rPr>
          <w:b/>
          <w:sz w:val="24"/>
          <w:szCs w:val="24"/>
        </w:rPr>
        <w:t>Meeting adjourned at 8:25pm.</w:t>
      </w:r>
    </w:p>
    <w:p w:rsidR="00E711F5" w:rsidRDefault="00E711F5" w:rsidP="009E3D2A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 Voting</w:t>
      </w:r>
    </w:p>
    <w:p w:rsidR="00E711F5" w:rsidRPr="00705C8F" w:rsidRDefault="00705C8F" w:rsidP="00E711F5">
      <w:pPr>
        <w:pStyle w:val="ListParagraph"/>
        <w:numPr>
          <w:ilvl w:val="0"/>
          <w:numId w:val="17"/>
        </w:num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4/11/12 Scholarship, Sondra Teffeteller motioned approval. Susan Powers 2</w:t>
      </w:r>
      <w:r w:rsidRPr="00705C8F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>, majority approved by email. (</w:t>
      </w:r>
      <w:r w:rsidR="0009413F">
        <w:rPr>
          <w:b/>
          <w:sz w:val="24"/>
          <w:szCs w:val="24"/>
        </w:rPr>
        <w:t xml:space="preserve">Sondra, </w:t>
      </w:r>
      <w:proofErr w:type="spellStart"/>
      <w:r w:rsidR="0009413F">
        <w:rPr>
          <w:b/>
          <w:sz w:val="24"/>
          <w:szCs w:val="24"/>
        </w:rPr>
        <w:t>Susan,</w:t>
      </w:r>
      <w:r>
        <w:rPr>
          <w:b/>
          <w:sz w:val="24"/>
          <w:szCs w:val="24"/>
        </w:rPr>
        <w:t>Merrie</w:t>
      </w:r>
      <w:proofErr w:type="spellEnd"/>
      <w:r>
        <w:rPr>
          <w:b/>
          <w:sz w:val="24"/>
          <w:szCs w:val="24"/>
        </w:rPr>
        <w:t>, Dave, Jeff, Jerrilynn and John)</w:t>
      </w:r>
    </w:p>
    <w:p w:rsidR="00252FCA" w:rsidRPr="00252FCA" w:rsidRDefault="00252FCA" w:rsidP="00252FCA">
      <w:pPr>
        <w:ind w:left="360"/>
        <w:rPr>
          <w:b/>
          <w:color w:val="FF0000"/>
          <w:sz w:val="24"/>
          <w:szCs w:val="24"/>
        </w:rPr>
      </w:pPr>
    </w:p>
    <w:p w:rsidR="00252FCA" w:rsidRPr="00252FCA" w:rsidRDefault="00705C8F" w:rsidP="00252FCA">
      <w:pPr>
        <w:pStyle w:val="ListParagraph"/>
        <w:numPr>
          <w:ilvl w:val="0"/>
          <w:numId w:val="17"/>
        </w:num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lastRenderedPageBreak/>
        <w:t>4/12/12 Alison’s swim lesson supplies, Sondra Teffeteller motioned approval, Merrie Williams 2</w:t>
      </w:r>
      <w:r w:rsidRPr="00705C8F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>, Majority approved by em</w:t>
      </w:r>
      <w:r w:rsidR="00850DDD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il. (</w:t>
      </w:r>
      <w:r w:rsidR="0009413F">
        <w:rPr>
          <w:b/>
          <w:sz w:val="24"/>
          <w:szCs w:val="24"/>
        </w:rPr>
        <w:t xml:space="preserve">Sondra, Merrie, </w:t>
      </w:r>
      <w:r>
        <w:rPr>
          <w:b/>
          <w:sz w:val="24"/>
          <w:szCs w:val="24"/>
        </w:rPr>
        <w:t>Jeff, John, Greg, Jerrilynn, Greg)</w:t>
      </w:r>
      <w:r w:rsidR="00252FCA" w:rsidRPr="00252FCA">
        <w:rPr>
          <w:b/>
          <w:sz w:val="24"/>
          <w:szCs w:val="24"/>
        </w:rPr>
        <w:t xml:space="preserve"> </w:t>
      </w:r>
    </w:p>
    <w:p w:rsidR="00252FCA" w:rsidRPr="00252FCA" w:rsidRDefault="00252FCA" w:rsidP="00252FCA">
      <w:pPr>
        <w:pStyle w:val="ListParagraph"/>
        <w:rPr>
          <w:b/>
          <w:sz w:val="24"/>
          <w:szCs w:val="24"/>
        </w:rPr>
      </w:pPr>
    </w:p>
    <w:p w:rsidR="00252FCA" w:rsidRPr="00850DDD" w:rsidRDefault="00252FCA" w:rsidP="00252FCA">
      <w:pPr>
        <w:pStyle w:val="ListParagraph"/>
        <w:numPr>
          <w:ilvl w:val="0"/>
          <w:numId w:val="17"/>
        </w:num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4/17/12 Scholarship, Sondra Teffeteller motioned approval. Susan Powers 2</w:t>
      </w:r>
      <w:r w:rsidRPr="00705C8F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>, Majority approved by email. (</w:t>
      </w:r>
      <w:r w:rsidR="0009413F">
        <w:rPr>
          <w:b/>
          <w:sz w:val="24"/>
          <w:szCs w:val="24"/>
        </w:rPr>
        <w:t xml:space="preserve">Sondra, Susan, </w:t>
      </w:r>
      <w:r>
        <w:rPr>
          <w:b/>
          <w:sz w:val="24"/>
          <w:szCs w:val="24"/>
        </w:rPr>
        <w:t>Greg, Jerrilynn, John, Cynthia, Jeff)</w:t>
      </w:r>
    </w:p>
    <w:p w:rsidR="00850DDD" w:rsidRPr="00850DDD" w:rsidRDefault="00850DDD" w:rsidP="00850DDD">
      <w:pPr>
        <w:pStyle w:val="ListParagraph"/>
        <w:rPr>
          <w:b/>
          <w:color w:val="FF0000"/>
          <w:sz w:val="24"/>
          <w:szCs w:val="24"/>
        </w:rPr>
      </w:pPr>
    </w:p>
    <w:p w:rsidR="00850DDD" w:rsidRPr="00252FCA" w:rsidRDefault="00850DDD" w:rsidP="00850DDD">
      <w:pPr>
        <w:pStyle w:val="ListParagraph"/>
        <w:rPr>
          <w:b/>
          <w:color w:val="FF0000"/>
          <w:sz w:val="24"/>
          <w:szCs w:val="24"/>
        </w:rPr>
      </w:pPr>
    </w:p>
    <w:p w:rsidR="00705C8F" w:rsidRPr="00850DDD" w:rsidRDefault="00252FCA" w:rsidP="00850DDD">
      <w:pPr>
        <w:pStyle w:val="ListParagraph"/>
        <w:numPr>
          <w:ilvl w:val="0"/>
          <w:numId w:val="17"/>
        </w:numPr>
        <w:rPr>
          <w:b/>
          <w:color w:val="FF0000"/>
          <w:sz w:val="24"/>
          <w:szCs w:val="24"/>
        </w:rPr>
      </w:pPr>
      <w:r w:rsidRPr="00850DDD">
        <w:rPr>
          <w:b/>
          <w:color w:val="000000" w:themeColor="text1"/>
          <w:sz w:val="24"/>
          <w:szCs w:val="24"/>
        </w:rPr>
        <w:t>4/17/12 Time Trial Dates of June 8</w:t>
      </w:r>
      <w:r w:rsidRPr="00850DDD">
        <w:rPr>
          <w:b/>
          <w:color w:val="000000" w:themeColor="text1"/>
          <w:sz w:val="24"/>
          <w:szCs w:val="24"/>
          <w:vertAlign w:val="superscript"/>
        </w:rPr>
        <w:t>th</w:t>
      </w:r>
      <w:r w:rsidRPr="00850DDD">
        <w:rPr>
          <w:b/>
          <w:color w:val="000000" w:themeColor="text1"/>
          <w:sz w:val="24"/>
          <w:szCs w:val="24"/>
        </w:rPr>
        <w:t xml:space="preserve"> and July 31</w:t>
      </w:r>
      <w:r w:rsidRPr="00850DDD">
        <w:rPr>
          <w:b/>
          <w:color w:val="000000" w:themeColor="text1"/>
          <w:sz w:val="24"/>
          <w:szCs w:val="24"/>
          <w:vertAlign w:val="superscript"/>
        </w:rPr>
        <w:t>st</w:t>
      </w:r>
      <w:r w:rsidRPr="00850DDD">
        <w:rPr>
          <w:b/>
          <w:color w:val="000000" w:themeColor="text1"/>
          <w:sz w:val="24"/>
          <w:szCs w:val="24"/>
        </w:rPr>
        <w:t xml:space="preserve"> Motioned by John Newhouse, Sondra Teffeteller 2</w:t>
      </w:r>
      <w:r w:rsidRPr="00850DDD">
        <w:rPr>
          <w:b/>
          <w:color w:val="000000" w:themeColor="text1"/>
          <w:sz w:val="24"/>
          <w:szCs w:val="24"/>
          <w:vertAlign w:val="superscript"/>
        </w:rPr>
        <w:t>nd</w:t>
      </w:r>
      <w:r w:rsidRPr="00850DDD">
        <w:rPr>
          <w:b/>
          <w:color w:val="000000" w:themeColor="text1"/>
          <w:sz w:val="24"/>
          <w:szCs w:val="24"/>
        </w:rPr>
        <w:t>, Majority approved by email vote. (</w:t>
      </w:r>
      <w:r w:rsidR="0009413F">
        <w:rPr>
          <w:b/>
          <w:color w:val="000000" w:themeColor="text1"/>
          <w:sz w:val="24"/>
          <w:szCs w:val="24"/>
        </w:rPr>
        <w:t xml:space="preserve">John ,Sondra, </w:t>
      </w:r>
      <w:r w:rsidRPr="00850DDD">
        <w:rPr>
          <w:b/>
          <w:color w:val="000000" w:themeColor="text1"/>
          <w:sz w:val="24"/>
          <w:szCs w:val="24"/>
        </w:rPr>
        <w:t>Susan, Jerrilynn, Cynthia, Jeff)</w:t>
      </w:r>
    </w:p>
    <w:p w:rsidR="00850DDD" w:rsidRPr="00850DDD" w:rsidRDefault="00850DDD" w:rsidP="00850DDD">
      <w:pPr>
        <w:pStyle w:val="ListParagraph"/>
        <w:rPr>
          <w:b/>
          <w:color w:val="FF0000"/>
          <w:sz w:val="24"/>
          <w:szCs w:val="24"/>
        </w:rPr>
      </w:pPr>
    </w:p>
    <w:p w:rsidR="00705C8F" w:rsidRPr="00850DDD" w:rsidRDefault="00705C8F" w:rsidP="00E711F5">
      <w:pPr>
        <w:pStyle w:val="ListParagraph"/>
        <w:numPr>
          <w:ilvl w:val="0"/>
          <w:numId w:val="17"/>
        </w:num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4/22/12 Dates for THT Meets for 2012/2013, Sondra Teffeteller motioned, Greg Allen 2</w:t>
      </w:r>
      <w:r w:rsidRPr="00705C8F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and Majority approved by email. (</w:t>
      </w:r>
      <w:r w:rsidR="0009413F">
        <w:rPr>
          <w:b/>
          <w:sz w:val="24"/>
          <w:szCs w:val="24"/>
        </w:rPr>
        <w:t xml:space="preserve">Sondra, Greg, </w:t>
      </w:r>
      <w:r>
        <w:rPr>
          <w:b/>
          <w:sz w:val="24"/>
          <w:szCs w:val="24"/>
        </w:rPr>
        <w:t>Jeff, John, Susan, Merrie, Cynthia, Brad, Dave, Jerrilynn.</w:t>
      </w:r>
    </w:p>
    <w:p w:rsidR="00850DDD" w:rsidRPr="00850DDD" w:rsidRDefault="00850DDD" w:rsidP="00850DDD">
      <w:pPr>
        <w:pStyle w:val="ListParagraph"/>
        <w:rPr>
          <w:b/>
          <w:color w:val="FF0000"/>
          <w:sz w:val="24"/>
          <w:szCs w:val="24"/>
        </w:rPr>
      </w:pPr>
    </w:p>
    <w:p w:rsidR="00850DDD" w:rsidRPr="00705C8F" w:rsidRDefault="00850DDD" w:rsidP="00850DDD">
      <w:pPr>
        <w:pStyle w:val="ListParagraph"/>
        <w:rPr>
          <w:b/>
          <w:color w:val="FF0000"/>
          <w:sz w:val="24"/>
          <w:szCs w:val="24"/>
        </w:rPr>
      </w:pPr>
    </w:p>
    <w:p w:rsidR="00705C8F" w:rsidRPr="00850DDD" w:rsidRDefault="00705C8F" w:rsidP="00E711F5">
      <w:pPr>
        <w:pStyle w:val="ListParagraph"/>
        <w:numPr>
          <w:ilvl w:val="0"/>
          <w:numId w:val="17"/>
        </w:num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4</w:t>
      </w:r>
      <w:r w:rsidR="00252FCA">
        <w:rPr>
          <w:b/>
          <w:sz w:val="24"/>
          <w:szCs w:val="24"/>
        </w:rPr>
        <w:t xml:space="preserve">/23/12 Ross Elliott’s pay adjustment. Jeff Thompson motioned, </w:t>
      </w:r>
      <w:r w:rsidR="00850DDD">
        <w:rPr>
          <w:b/>
          <w:sz w:val="24"/>
          <w:szCs w:val="24"/>
        </w:rPr>
        <w:t>Jerrilynn</w:t>
      </w:r>
      <w:r w:rsidR="00252FCA">
        <w:rPr>
          <w:b/>
          <w:sz w:val="24"/>
          <w:szCs w:val="24"/>
        </w:rPr>
        <w:t xml:space="preserve"> 2</w:t>
      </w:r>
      <w:r w:rsidR="00252FCA" w:rsidRPr="00252FCA">
        <w:rPr>
          <w:b/>
          <w:sz w:val="24"/>
          <w:szCs w:val="24"/>
          <w:vertAlign w:val="superscript"/>
        </w:rPr>
        <w:t>nd</w:t>
      </w:r>
      <w:r w:rsidR="00252FCA">
        <w:rPr>
          <w:b/>
          <w:sz w:val="24"/>
          <w:szCs w:val="24"/>
        </w:rPr>
        <w:t>, Majority approved by email. (</w:t>
      </w:r>
      <w:r w:rsidR="0009413F">
        <w:rPr>
          <w:b/>
          <w:sz w:val="24"/>
          <w:szCs w:val="24"/>
        </w:rPr>
        <w:t xml:space="preserve">Jeff, Jerrilynn, </w:t>
      </w:r>
      <w:r w:rsidR="00252FCA">
        <w:rPr>
          <w:b/>
          <w:sz w:val="24"/>
          <w:szCs w:val="24"/>
        </w:rPr>
        <w:t>Sondra, John, Susan, Merrie)</w:t>
      </w:r>
    </w:p>
    <w:p w:rsidR="00850DDD" w:rsidRPr="00252FCA" w:rsidRDefault="00850DDD" w:rsidP="00850DDD">
      <w:pPr>
        <w:pStyle w:val="ListParagraph"/>
        <w:rPr>
          <w:b/>
          <w:color w:val="FF0000"/>
          <w:sz w:val="24"/>
          <w:szCs w:val="24"/>
        </w:rPr>
      </w:pPr>
    </w:p>
    <w:p w:rsidR="00252FCA" w:rsidRPr="00252FCA" w:rsidRDefault="0009413F" w:rsidP="00E711F5">
      <w:pPr>
        <w:pStyle w:val="ListParagraph"/>
        <w:numPr>
          <w:ilvl w:val="0"/>
          <w:numId w:val="17"/>
        </w:num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Refund of volunteer charge</w:t>
      </w:r>
      <w:r w:rsidR="00252FCA">
        <w:rPr>
          <w:b/>
          <w:sz w:val="24"/>
          <w:szCs w:val="24"/>
        </w:rPr>
        <w:t xml:space="preserve"> tabled until May board meeting.</w:t>
      </w:r>
    </w:p>
    <w:p w:rsidR="00252FCA" w:rsidRPr="00E711F5" w:rsidRDefault="00252FCA" w:rsidP="00252FCA">
      <w:pPr>
        <w:pStyle w:val="ListParagraph"/>
        <w:rPr>
          <w:b/>
          <w:color w:val="FF0000"/>
          <w:sz w:val="24"/>
          <w:szCs w:val="24"/>
        </w:rPr>
      </w:pPr>
    </w:p>
    <w:p w:rsidR="009E3D2A" w:rsidRPr="009E3D2A" w:rsidRDefault="009E3D2A" w:rsidP="009E3D2A">
      <w:pPr>
        <w:rPr>
          <w:b/>
          <w:color w:val="FF0000"/>
          <w:sz w:val="24"/>
          <w:szCs w:val="24"/>
        </w:rPr>
      </w:pPr>
      <w:r w:rsidRPr="009E3D2A">
        <w:rPr>
          <w:b/>
          <w:color w:val="FF0000"/>
          <w:sz w:val="24"/>
          <w:szCs w:val="24"/>
        </w:rPr>
        <w:t>Next Meeting is on Wednesday, May 2</w:t>
      </w:r>
      <w:r w:rsidRPr="009E3D2A">
        <w:rPr>
          <w:b/>
          <w:color w:val="FF0000"/>
          <w:sz w:val="24"/>
          <w:szCs w:val="24"/>
          <w:vertAlign w:val="superscript"/>
        </w:rPr>
        <w:t>nd</w:t>
      </w:r>
      <w:r w:rsidRPr="009E3D2A">
        <w:rPr>
          <w:b/>
          <w:color w:val="FF0000"/>
          <w:sz w:val="24"/>
          <w:szCs w:val="24"/>
        </w:rPr>
        <w:t xml:space="preserve"> at North, 6:30pm.</w:t>
      </w:r>
    </w:p>
    <w:p w:rsidR="003427A2" w:rsidRPr="006418B8" w:rsidRDefault="003427A2" w:rsidP="003427A2">
      <w:pPr>
        <w:rPr>
          <w:b/>
          <w:sz w:val="24"/>
          <w:szCs w:val="24"/>
        </w:rPr>
      </w:pPr>
    </w:p>
    <w:p w:rsidR="003427A2" w:rsidRDefault="00E711F5" w:rsidP="003427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Respectfully submitted, </w:t>
      </w:r>
    </w:p>
    <w:p w:rsidR="00E711F5" w:rsidRPr="006418B8" w:rsidRDefault="00E711F5" w:rsidP="003427A2">
      <w:pPr>
        <w:rPr>
          <w:b/>
          <w:sz w:val="24"/>
          <w:szCs w:val="24"/>
        </w:rPr>
      </w:pPr>
      <w:r>
        <w:rPr>
          <w:b/>
          <w:sz w:val="24"/>
          <w:szCs w:val="24"/>
        </w:rPr>
        <w:t>Jerrilynn Bayless, Secretary</w:t>
      </w:r>
    </w:p>
    <w:p w:rsidR="003427A2" w:rsidRDefault="003427A2" w:rsidP="003427A2"/>
    <w:p w:rsidR="003427A2" w:rsidRDefault="003427A2" w:rsidP="003427A2"/>
    <w:sectPr w:rsidR="003427A2" w:rsidSect="00FB2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3E76"/>
    <w:multiLevelType w:val="hybridMultilevel"/>
    <w:tmpl w:val="2292B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3678A"/>
    <w:multiLevelType w:val="hybridMultilevel"/>
    <w:tmpl w:val="525A9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67364"/>
    <w:multiLevelType w:val="hybridMultilevel"/>
    <w:tmpl w:val="1D2E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F30C2"/>
    <w:multiLevelType w:val="hybridMultilevel"/>
    <w:tmpl w:val="41B40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E1D6D"/>
    <w:multiLevelType w:val="hybridMultilevel"/>
    <w:tmpl w:val="2BFE12C2"/>
    <w:lvl w:ilvl="0" w:tplc="5F84BF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555786"/>
    <w:multiLevelType w:val="hybridMultilevel"/>
    <w:tmpl w:val="E20A3ED6"/>
    <w:lvl w:ilvl="0" w:tplc="7C6810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DE409E"/>
    <w:multiLevelType w:val="hybridMultilevel"/>
    <w:tmpl w:val="4C8E561A"/>
    <w:lvl w:ilvl="0" w:tplc="325450E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9D52EF"/>
    <w:multiLevelType w:val="hybridMultilevel"/>
    <w:tmpl w:val="E0D6ECA6"/>
    <w:lvl w:ilvl="0" w:tplc="E9FAE15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7B971E8"/>
    <w:multiLevelType w:val="hybridMultilevel"/>
    <w:tmpl w:val="84E0E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63F8D"/>
    <w:multiLevelType w:val="hybridMultilevel"/>
    <w:tmpl w:val="88CC79AC"/>
    <w:lvl w:ilvl="0" w:tplc="19E6083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6109E2"/>
    <w:multiLevelType w:val="hybridMultilevel"/>
    <w:tmpl w:val="E448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41B02"/>
    <w:multiLevelType w:val="hybridMultilevel"/>
    <w:tmpl w:val="50F2D96A"/>
    <w:lvl w:ilvl="0" w:tplc="F3E426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700377"/>
    <w:multiLevelType w:val="hybridMultilevel"/>
    <w:tmpl w:val="4606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524B2"/>
    <w:multiLevelType w:val="hybridMultilevel"/>
    <w:tmpl w:val="C8B0AE9A"/>
    <w:lvl w:ilvl="0" w:tplc="38207C8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696160"/>
    <w:multiLevelType w:val="hybridMultilevel"/>
    <w:tmpl w:val="7C96E75C"/>
    <w:lvl w:ilvl="0" w:tplc="B6DEF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86019A"/>
    <w:multiLevelType w:val="hybridMultilevel"/>
    <w:tmpl w:val="7182F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74E9D"/>
    <w:multiLevelType w:val="hybridMultilevel"/>
    <w:tmpl w:val="129E8A44"/>
    <w:lvl w:ilvl="0" w:tplc="62F84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5"/>
  </w:num>
  <w:num w:numId="5">
    <w:abstractNumId w:val="4"/>
  </w:num>
  <w:num w:numId="6">
    <w:abstractNumId w:val="16"/>
  </w:num>
  <w:num w:numId="7">
    <w:abstractNumId w:val="7"/>
  </w:num>
  <w:num w:numId="8">
    <w:abstractNumId w:val="0"/>
  </w:num>
  <w:num w:numId="9">
    <w:abstractNumId w:val="11"/>
  </w:num>
  <w:num w:numId="10">
    <w:abstractNumId w:val="9"/>
  </w:num>
  <w:num w:numId="11">
    <w:abstractNumId w:val="13"/>
  </w:num>
  <w:num w:numId="12">
    <w:abstractNumId w:val="6"/>
  </w:num>
  <w:num w:numId="13">
    <w:abstractNumId w:val="1"/>
  </w:num>
  <w:num w:numId="14">
    <w:abstractNumId w:val="5"/>
  </w:num>
  <w:num w:numId="15">
    <w:abstractNumId w:val="12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defaultTabStop w:val="720"/>
  <w:characterSpacingControl w:val="doNotCompress"/>
  <w:compat/>
  <w:rsids>
    <w:rsidRoot w:val="00D27216"/>
    <w:rsid w:val="000778A0"/>
    <w:rsid w:val="0009413F"/>
    <w:rsid w:val="00251D23"/>
    <w:rsid w:val="00252FCA"/>
    <w:rsid w:val="003427A2"/>
    <w:rsid w:val="004D4BAF"/>
    <w:rsid w:val="0062408C"/>
    <w:rsid w:val="006418B8"/>
    <w:rsid w:val="006454EC"/>
    <w:rsid w:val="006D706F"/>
    <w:rsid w:val="006F3D79"/>
    <w:rsid w:val="00705C8F"/>
    <w:rsid w:val="00744068"/>
    <w:rsid w:val="00850DDD"/>
    <w:rsid w:val="009275A7"/>
    <w:rsid w:val="009E3D2A"/>
    <w:rsid w:val="009F4C7B"/>
    <w:rsid w:val="00BB0E1A"/>
    <w:rsid w:val="00CA5E6D"/>
    <w:rsid w:val="00CF0CCA"/>
    <w:rsid w:val="00D27216"/>
    <w:rsid w:val="00E711F5"/>
    <w:rsid w:val="00EA491F"/>
    <w:rsid w:val="00EE659E"/>
    <w:rsid w:val="00F351B3"/>
    <w:rsid w:val="00FB209B"/>
    <w:rsid w:val="00FE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tingco\Desktop\Documents\Documents\THT%20Board%20minutes\Templat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1</Template>
  <TotalTime>146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partingco</dc:creator>
  <cp:lastModifiedBy>partingco</cp:lastModifiedBy>
  <cp:revision>10</cp:revision>
  <dcterms:created xsi:type="dcterms:W3CDTF">2012-04-23T19:15:00Z</dcterms:created>
  <dcterms:modified xsi:type="dcterms:W3CDTF">2012-05-17T03:04:00Z</dcterms:modified>
</cp:coreProperties>
</file>