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12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D53BFD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December 8,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D53BFD" w:rsidRPr="00D53BFD" w:rsidRDefault="000843B2" w:rsidP="00D53BFD">
      <w:pPr>
        <w:spacing w:line="240" w:lineRule="auto"/>
        <w:ind w:hanging="7"/>
        <w:rPr>
          <w:rFonts w:ascii="Arial" w:hAnsi="Arial" w:cs="Arial"/>
        </w:rPr>
      </w:pPr>
      <w:r w:rsidRPr="00D53BFD">
        <w:rPr>
          <w:rFonts w:ascii="Arial" w:hAnsi="Arial" w:cs="Arial"/>
        </w:rPr>
        <w:t>President</w:t>
      </w:r>
      <w:r w:rsidR="00E01874" w:rsidRPr="00D53BFD">
        <w:rPr>
          <w:rFonts w:ascii="Arial" w:hAnsi="Arial" w:cs="Arial"/>
        </w:rPr>
        <w:t xml:space="preserve"> Joel Lauritzen</w:t>
      </w:r>
      <w:r w:rsidRPr="00D53BFD">
        <w:rPr>
          <w:rFonts w:ascii="Arial" w:hAnsi="Arial" w:cs="Arial"/>
        </w:rPr>
        <w:t xml:space="preserve"> called to order the Board of Directors meeting of the Terre Haute Torpedoes at</w:t>
      </w:r>
      <w:r w:rsidR="00CE7919" w:rsidRPr="00D53BFD">
        <w:rPr>
          <w:rFonts w:ascii="Arial" w:hAnsi="Arial" w:cs="Arial"/>
        </w:rPr>
        <w:t xml:space="preserve"> </w:t>
      </w:r>
      <w:r w:rsidR="00D53BFD" w:rsidRPr="00D53BFD">
        <w:rPr>
          <w:rFonts w:ascii="Arial" w:hAnsi="Arial" w:cs="Arial"/>
        </w:rPr>
        <w:t>7</w:t>
      </w:r>
      <w:r w:rsidR="006D578E" w:rsidRPr="00D53BFD">
        <w:rPr>
          <w:rFonts w:ascii="Arial" w:hAnsi="Arial" w:cs="Arial"/>
        </w:rPr>
        <w:t>:</w:t>
      </w:r>
      <w:r w:rsidR="00D53BFD" w:rsidRPr="00D53BFD">
        <w:rPr>
          <w:rFonts w:ascii="Arial" w:hAnsi="Arial" w:cs="Arial"/>
        </w:rPr>
        <w:t>18</w:t>
      </w:r>
      <w:r w:rsidR="005A465D" w:rsidRPr="00D53BFD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 xml:space="preserve">pm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1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3BFD" w:rsidRPr="00D53BFD">
            <w:rPr>
              <w:rFonts w:ascii="Arial" w:hAnsi="Arial" w:cs="Arial"/>
            </w:rPr>
            <w:t>December 8, 2015</w:t>
          </w:r>
        </w:sdtContent>
      </w:sdt>
      <w:r w:rsidRPr="00D53BFD">
        <w:rPr>
          <w:rFonts w:ascii="Arial" w:hAnsi="Arial" w:cs="Arial"/>
        </w:rPr>
        <w:t xml:space="preserve"> at </w:t>
      </w:r>
      <w:r w:rsidR="00D53BFD" w:rsidRPr="00D53BFD">
        <w:rPr>
          <w:rFonts w:ascii="Arial" w:hAnsi="Arial" w:cs="Arial"/>
        </w:rPr>
        <w:t>the Vigo County Aquatics Center following a tour of the new facility.</w:t>
      </w:r>
    </w:p>
    <w:p w:rsidR="000843B2" w:rsidRPr="00D53BFD" w:rsidRDefault="00D53BFD" w:rsidP="00D53BFD">
      <w:pPr>
        <w:pStyle w:val="ListNumber"/>
        <w:rPr>
          <w:rFonts w:ascii="Arial" w:hAnsi="Arial" w:cs="Arial"/>
        </w:rPr>
      </w:pPr>
      <w:r w:rsidRPr="00D53BFD">
        <w:rPr>
          <w:rFonts w:ascii="Arial" w:hAnsi="Arial" w:cs="Arial"/>
        </w:rPr>
        <w:t>Me</w:t>
      </w:r>
      <w:r w:rsidR="000843B2" w:rsidRPr="00D53BFD">
        <w:rPr>
          <w:rFonts w:ascii="Arial" w:hAnsi="Arial" w:cs="Arial"/>
        </w:rPr>
        <w:t>mber Introductions</w:t>
      </w:r>
    </w:p>
    <w:p w:rsidR="000843B2" w:rsidRPr="00D53BFD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D53BFD">
        <w:rPr>
          <w:rFonts w:ascii="Arial" w:hAnsi="Arial" w:cs="Arial"/>
        </w:rPr>
        <w:t xml:space="preserve">The following persons were present:  Executive Members; President </w:t>
      </w:r>
      <w:r w:rsidR="00E3191F" w:rsidRPr="00D53BFD">
        <w:rPr>
          <w:rFonts w:ascii="Arial" w:hAnsi="Arial" w:cs="Arial"/>
        </w:rPr>
        <w:t>Joel Lauritzen,</w:t>
      </w:r>
      <w:r w:rsidR="00CE7919" w:rsidRPr="00D53BFD">
        <w:rPr>
          <w:rFonts w:ascii="Arial" w:hAnsi="Arial" w:cs="Arial"/>
        </w:rPr>
        <w:t xml:space="preserve"> Vice President </w:t>
      </w:r>
      <w:r w:rsidR="00E3191F" w:rsidRPr="00D53BFD">
        <w:rPr>
          <w:rFonts w:ascii="Arial" w:hAnsi="Arial" w:cs="Arial"/>
        </w:rPr>
        <w:t xml:space="preserve">David </w:t>
      </w:r>
      <w:proofErr w:type="spellStart"/>
      <w:r w:rsidR="00E3191F" w:rsidRPr="00D53BFD">
        <w:rPr>
          <w:rFonts w:ascii="Arial" w:hAnsi="Arial" w:cs="Arial"/>
        </w:rPr>
        <w:t>Breitweiser</w:t>
      </w:r>
      <w:proofErr w:type="spellEnd"/>
      <w:r w:rsidR="00E3191F" w:rsidRPr="00D53BFD">
        <w:rPr>
          <w:rFonts w:ascii="Arial" w:hAnsi="Arial" w:cs="Arial"/>
        </w:rPr>
        <w:t xml:space="preserve"> and Treasurer </w:t>
      </w:r>
      <w:proofErr w:type="spellStart"/>
      <w:r w:rsidR="00E3191F" w:rsidRPr="00D53BFD">
        <w:rPr>
          <w:rFonts w:ascii="Arial" w:hAnsi="Arial" w:cs="Arial"/>
        </w:rPr>
        <w:t>Jerrilynn</w:t>
      </w:r>
      <w:proofErr w:type="spellEnd"/>
      <w:r w:rsidR="00E3191F" w:rsidRPr="00D53BFD">
        <w:rPr>
          <w:rFonts w:ascii="Arial" w:hAnsi="Arial" w:cs="Arial"/>
        </w:rPr>
        <w:t xml:space="preserve"> Bayless</w:t>
      </w:r>
      <w:r w:rsidR="00271F12" w:rsidRPr="00D53BFD">
        <w:rPr>
          <w:rFonts w:ascii="Arial" w:hAnsi="Arial" w:cs="Arial"/>
        </w:rPr>
        <w:t xml:space="preserve">.  </w:t>
      </w:r>
      <w:r w:rsidRPr="00D53BFD">
        <w:rPr>
          <w:rFonts w:ascii="Arial" w:hAnsi="Arial" w:cs="Arial"/>
        </w:rPr>
        <w:t>Members at Large:</w:t>
      </w:r>
      <w:r w:rsidR="00CE7919" w:rsidRPr="00D53BFD">
        <w:rPr>
          <w:rFonts w:ascii="Arial" w:hAnsi="Arial" w:cs="Arial"/>
        </w:rPr>
        <w:t xml:space="preserve"> </w:t>
      </w:r>
      <w:r w:rsidR="00E3191F" w:rsidRPr="00D53BFD">
        <w:rPr>
          <w:rFonts w:ascii="Arial" w:hAnsi="Arial" w:cs="Arial"/>
        </w:rPr>
        <w:t xml:space="preserve">Tim </w:t>
      </w:r>
      <w:proofErr w:type="spellStart"/>
      <w:r w:rsidR="00E3191F" w:rsidRPr="00D53BFD">
        <w:rPr>
          <w:rFonts w:ascii="Arial" w:hAnsi="Arial" w:cs="Arial"/>
        </w:rPr>
        <w:t>Demchak</w:t>
      </w:r>
      <w:proofErr w:type="spellEnd"/>
      <w:r w:rsidR="00E3191F" w:rsidRPr="00D53BFD">
        <w:rPr>
          <w:rFonts w:ascii="Arial" w:hAnsi="Arial" w:cs="Arial"/>
        </w:rPr>
        <w:t xml:space="preserve">, </w:t>
      </w:r>
      <w:r w:rsidR="005343CD" w:rsidRPr="00D53BFD">
        <w:rPr>
          <w:rFonts w:ascii="Arial" w:hAnsi="Arial" w:cs="Arial"/>
        </w:rPr>
        <w:t xml:space="preserve">Ross Elliott, </w:t>
      </w:r>
      <w:r w:rsidRPr="00D53BFD">
        <w:rPr>
          <w:rFonts w:ascii="Arial" w:hAnsi="Arial" w:cs="Arial"/>
        </w:rPr>
        <w:t>Lori Larsen, Lisa Moor</w:t>
      </w:r>
      <w:r w:rsidR="005A465D" w:rsidRPr="00D53BFD">
        <w:rPr>
          <w:rFonts w:ascii="Arial" w:hAnsi="Arial" w:cs="Arial"/>
        </w:rPr>
        <w:t xml:space="preserve">e, </w:t>
      </w:r>
      <w:r w:rsidRPr="00D53BFD">
        <w:rPr>
          <w:rFonts w:ascii="Arial" w:hAnsi="Arial" w:cs="Arial"/>
        </w:rPr>
        <w:t>Carlene Sakbun</w:t>
      </w:r>
      <w:r w:rsidR="005A465D" w:rsidRPr="00D53BFD">
        <w:rPr>
          <w:rFonts w:ascii="Arial" w:hAnsi="Arial" w:cs="Arial"/>
        </w:rPr>
        <w:t xml:space="preserve"> and </w:t>
      </w:r>
      <w:r w:rsidR="00E3191F" w:rsidRPr="00D53BFD">
        <w:rPr>
          <w:rFonts w:ascii="Arial" w:hAnsi="Arial" w:cs="Arial"/>
        </w:rPr>
        <w:t>Ja</w:t>
      </w:r>
      <w:r w:rsidR="00CE7919" w:rsidRPr="00D53BFD">
        <w:rPr>
          <w:rFonts w:ascii="Arial" w:hAnsi="Arial" w:cs="Arial"/>
        </w:rPr>
        <w:t>s</w:t>
      </w:r>
      <w:r w:rsidR="00E3191F" w:rsidRPr="00D53BFD">
        <w:rPr>
          <w:rFonts w:ascii="Arial" w:hAnsi="Arial" w:cs="Arial"/>
        </w:rPr>
        <w:t>on Revere.</w:t>
      </w:r>
      <w:r w:rsidR="00CE7919" w:rsidRPr="00D53BFD">
        <w:rPr>
          <w:rFonts w:ascii="Arial" w:hAnsi="Arial" w:cs="Arial"/>
        </w:rPr>
        <w:t xml:space="preserve">  </w:t>
      </w:r>
      <w:r w:rsidR="008B612D" w:rsidRPr="00D53BFD">
        <w:rPr>
          <w:rFonts w:ascii="Arial" w:hAnsi="Arial" w:cs="Arial"/>
        </w:rPr>
        <w:t>Head Coach Randy Jensen</w:t>
      </w:r>
      <w:r w:rsidR="0006013F" w:rsidRPr="00D53BFD">
        <w:rPr>
          <w:rFonts w:ascii="Arial" w:hAnsi="Arial" w:cs="Arial"/>
        </w:rPr>
        <w:t>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5343CD" w:rsidRDefault="001B1337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5343CD">
        <w:rPr>
          <w:rFonts w:ascii="Arial" w:hAnsi="Arial" w:cs="Arial"/>
        </w:rPr>
        <w:t>Consent Agenda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items were presented prior to the meeting: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Minuets from </w:t>
      </w:r>
      <w:r w:rsidR="00D53BFD">
        <w:rPr>
          <w:rFonts w:ascii="Arial" w:hAnsi="Arial" w:cs="Arial"/>
        </w:rPr>
        <w:t xml:space="preserve">November 10, </w:t>
      </w:r>
      <w:r>
        <w:rPr>
          <w:rFonts w:ascii="Arial" w:hAnsi="Arial" w:cs="Arial"/>
        </w:rPr>
        <w:t>2015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Presidents Report</w:t>
      </w:r>
    </w:p>
    <w:p w:rsidR="00A65752" w:rsidRDefault="00A65752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A65752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A65752">
        <w:rPr>
          <w:rFonts w:ascii="Arial" w:hAnsi="Arial" w:cs="Arial"/>
        </w:rPr>
        <w:t xml:space="preserve">Treasures Report- </w:t>
      </w:r>
      <w:r w:rsidRPr="00E87F10">
        <w:rPr>
          <w:rFonts w:ascii="Arial" w:hAnsi="Arial" w:cs="Arial"/>
        </w:rPr>
        <w:t xml:space="preserve">Treasurer Bayless Financial Report for </w:t>
      </w:r>
      <w:r w:rsidR="00D53BFD">
        <w:rPr>
          <w:rFonts w:ascii="Arial" w:hAnsi="Arial" w:cs="Arial"/>
        </w:rPr>
        <w:t>September 01, 2015- November 15, 2015</w:t>
      </w:r>
    </w:p>
    <w:p w:rsidR="005343CD" w:rsidRPr="00E87F10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.  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Income:</w:t>
      </w:r>
      <w:r>
        <w:rPr>
          <w:rFonts w:ascii="Arial" w:hAnsi="Arial" w:cs="Arial"/>
        </w:rPr>
        <w:tab/>
        <w:t xml:space="preserve">    $</w:t>
      </w:r>
      <w:r w:rsidRPr="009C2C50">
        <w:t xml:space="preserve"> </w:t>
      </w:r>
      <w:r w:rsidR="00D53BFD">
        <w:rPr>
          <w:rFonts w:ascii="Arial" w:hAnsi="Arial" w:cs="Arial"/>
        </w:rPr>
        <w:t>95,766.49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Expenses:    $</w:t>
      </w:r>
      <w:r w:rsidRPr="009C2C50">
        <w:t xml:space="preserve"> </w:t>
      </w:r>
      <w:r w:rsidR="00D53BFD">
        <w:rPr>
          <w:rFonts w:ascii="Arial" w:hAnsi="Arial" w:cs="Arial"/>
          <w:u w:val="single"/>
        </w:rPr>
        <w:t>77,279.06</w:t>
      </w:r>
    </w:p>
    <w:p w:rsidR="005343CD" w:rsidRPr="00E87F10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E87F10">
        <w:rPr>
          <w:rFonts w:ascii="Arial" w:hAnsi="Arial" w:cs="Arial"/>
        </w:rPr>
        <w:t>Balance:</w:t>
      </w:r>
      <w:r w:rsidRPr="00E87F10">
        <w:rPr>
          <w:rFonts w:ascii="Arial" w:hAnsi="Arial" w:cs="Arial"/>
        </w:rPr>
        <w:tab/>
        <w:t xml:space="preserve">    $ </w:t>
      </w:r>
      <w:r>
        <w:rPr>
          <w:rFonts w:ascii="Arial" w:hAnsi="Arial" w:cs="Arial"/>
        </w:rPr>
        <w:t xml:space="preserve">  </w:t>
      </w:r>
      <w:r w:rsidR="00D53BFD">
        <w:rPr>
          <w:rFonts w:ascii="Arial" w:hAnsi="Arial" w:cs="Arial"/>
        </w:rPr>
        <w:t>18,487.43</w:t>
      </w:r>
    </w:p>
    <w:p w:rsidR="00A65752" w:rsidRDefault="00A65752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5752" w:rsidRDefault="005343CD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</w:t>
      </w:r>
      <w:r w:rsidR="00A65752">
        <w:rPr>
          <w:rFonts w:ascii="Arial" w:hAnsi="Arial" w:cs="Arial"/>
        </w:rPr>
        <w:t>- Head Coach Report- Randy Jensen</w:t>
      </w:r>
    </w:p>
    <w:p w:rsidR="00A65752" w:rsidRPr="009677D8" w:rsidRDefault="00A65752" w:rsidP="00C207B8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ab/>
        <w:t xml:space="preserve">   </w:t>
      </w:r>
    </w:p>
    <w:p w:rsidR="00C207B8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 </w:t>
      </w:r>
      <w:r w:rsidR="00C207B8">
        <w:rPr>
          <w:rFonts w:ascii="Arial" w:hAnsi="Arial" w:cs="Arial"/>
        </w:rPr>
        <w:tab/>
      </w:r>
      <w:r>
        <w:rPr>
          <w:rFonts w:ascii="Arial" w:hAnsi="Arial" w:cs="Arial"/>
        </w:rPr>
        <w:t>35</w:t>
      </w:r>
    </w:p>
    <w:p w:rsidR="00A65752" w:rsidRPr="009677D8" w:rsidRDefault="00C207B8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Orange-  </w:t>
      </w:r>
      <w:r>
        <w:rPr>
          <w:rFonts w:ascii="Arial" w:hAnsi="Arial" w:cs="Arial"/>
        </w:rPr>
        <w:tab/>
        <w:t>35</w:t>
      </w:r>
      <w:r w:rsidR="00A65752" w:rsidRPr="009677D8">
        <w:rPr>
          <w:rFonts w:ascii="Arial" w:hAnsi="Arial" w:cs="Arial"/>
        </w:rPr>
        <w:tab/>
        <w:t xml:space="preserve"> 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53BFD">
        <w:rPr>
          <w:rFonts w:ascii="Arial" w:hAnsi="Arial" w:cs="Arial"/>
        </w:rPr>
        <w:t>26</w:t>
      </w:r>
      <w:r w:rsidRPr="009677D8">
        <w:rPr>
          <w:rFonts w:ascii="Arial" w:hAnsi="Arial" w:cs="Arial"/>
        </w:rPr>
        <w:t xml:space="preserve">    </w:t>
      </w:r>
      <w:r w:rsidRPr="009677D8">
        <w:rPr>
          <w:rFonts w:ascii="Arial" w:hAnsi="Arial" w:cs="Arial"/>
        </w:rPr>
        <w:tab/>
        <w:t xml:space="preserve">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53BFD">
        <w:rPr>
          <w:rFonts w:ascii="Arial" w:hAnsi="Arial" w:cs="Arial"/>
        </w:rPr>
        <w:t>48</w:t>
      </w:r>
      <w:r w:rsidRPr="009677D8">
        <w:rPr>
          <w:rFonts w:ascii="Arial" w:hAnsi="Arial" w:cs="Arial"/>
        </w:rPr>
        <w:t xml:space="preserve">  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53BFD">
        <w:rPr>
          <w:rFonts w:ascii="Arial" w:hAnsi="Arial" w:cs="Arial"/>
        </w:rPr>
        <w:t>31</w:t>
      </w:r>
    </w:p>
    <w:p w:rsidR="008B1040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 xml:space="preserve">Senior-  </w:t>
      </w:r>
      <w:r w:rsidR="00C207B8" w:rsidRPr="008B1040">
        <w:rPr>
          <w:rFonts w:ascii="Arial" w:hAnsi="Arial" w:cs="Arial"/>
        </w:rPr>
        <w:tab/>
      </w:r>
      <w:r w:rsidRPr="008B1040">
        <w:rPr>
          <w:rFonts w:ascii="Arial" w:hAnsi="Arial" w:cs="Arial"/>
        </w:rPr>
        <w:t>49</w:t>
      </w:r>
    </w:p>
    <w:p w:rsidR="00A65752" w:rsidRPr="008B1040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lastRenderedPageBreak/>
        <w:t>Master Swimmers-</w:t>
      </w:r>
      <w:r w:rsidR="00D53BFD" w:rsidRPr="008B1040">
        <w:rPr>
          <w:rFonts w:ascii="Arial" w:hAnsi="Arial" w:cs="Arial"/>
        </w:rPr>
        <w:t xml:space="preserve"> 11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t>Swim Lessons-</w:t>
      </w:r>
      <w:r w:rsidR="00D53BFD">
        <w:rPr>
          <w:rFonts w:ascii="Arial" w:hAnsi="Arial" w:cs="Arial"/>
        </w:rPr>
        <w:t xml:space="preserve">  None</w:t>
      </w:r>
    </w:p>
    <w:p w:rsidR="00A65752" w:rsidRPr="00DE23D7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A65752" w:rsidRPr="00DE23D7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D41D8" w:rsidRDefault="001D41D8" w:rsidP="00A65752">
      <w:pPr>
        <w:spacing w:after="0" w:line="240" w:lineRule="auto"/>
        <w:ind w:left="180"/>
        <w:rPr>
          <w:rFonts w:ascii="Arial" w:hAnsi="Arial" w:cs="Arial"/>
        </w:rPr>
      </w:pPr>
    </w:p>
    <w:p w:rsidR="00D53BFD" w:rsidRDefault="00D53BFD" w:rsidP="00A6575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Elliott to accept the </w:t>
      </w:r>
      <w:r w:rsidR="001B1337">
        <w:rPr>
          <w:rFonts w:ascii="Arial" w:hAnsi="Arial" w:cs="Arial"/>
        </w:rPr>
        <w:t>December C</w:t>
      </w:r>
      <w:r>
        <w:rPr>
          <w:rFonts w:ascii="Arial" w:hAnsi="Arial" w:cs="Arial"/>
        </w:rPr>
        <w:t xml:space="preserve">onsent </w:t>
      </w:r>
      <w:r w:rsidR="001B1337">
        <w:rPr>
          <w:rFonts w:ascii="Arial" w:hAnsi="Arial" w:cs="Arial"/>
        </w:rPr>
        <w:t>A</w:t>
      </w:r>
      <w:r>
        <w:rPr>
          <w:rFonts w:ascii="Arial" w:hAnsi="Arial" w:cs="Arial"/>
        </w:rPr>
        <w:t>ge</w:t>
      </w:r>
      <w:r w:rsidR="001B1337">
        <w:rPr>
          <w:rFonts w:ascii="Arial" w:hAnsi="Arial" w:cs="Arial"/>
        </w:rPr>
        <w:t xml:space="preserve">nda reports.  </w:t>
      </w:r>
      <w:proofErr w:type="spellStart"/>
      <w:r w:rsidR="001B1337" w:rsidRPr="00D53BFD">
        <w:rPr>
          <w:rFonts w:ascii="Arial" w:hAnsi="Arial" w:cs="Arial"/>
        </w:rPr>
        <w:t>Breitweiser</w:t>
      </w:r>
      <w:proofErr w:type="spellEnd"/>
      <w:r w:rsidR="001B1337">
        <w:rPr>
          <w:rFonts w:ascii="Arial" w:hAnsi="Arial" w:cs="Arial"/>
        </w:rPr>
        <w:t xml:space="preserve"> seconded the motion.  A voice vote was taken.  The December Consent Agenda reports were accepted.</w:t>
      </w:r>
    </w:p>
    <w:p w:rsidR="001B1337" w:rsidRDefault="001B1337" w:rsidP="00A65752">
      <w:pPr>
        <w:spacing w:after="0" w:line="240" w:lineRule="auto"/>
        <w:ind w:left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  <w:r w:rsidR="001D41D8">
        <w:rPr>
          <w:rFonts w:ascii="Arial" w:hAnsi="Arial" w:cs="Arial"/>
        </w:rPr>
        <w:t>-</w:t>
      </w:r>
    </w:p>
    <w:p w:rsidR="001D41D8" w:rsidRDefault="001D41D8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B1337" w:rsidRDefault="001B1337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 w:rsidRPr="00D53BFD">
        <w:rPr>
          <w:rFonts w:ascii="Arial" w:hAnsi="Arial" w:cs="Arial"/>
        </w:rPr>
        <w:t>Lauritzen</w:t>
      </w:r>
      <w:r>
        <w:rPr>
          <w:rFonts w:ascii="Arial" w:hAnsi="Arial" w:cs="Arial"/>
        </w:rPr>
        <w:t xml:space="preserve"> appointed a committee to look at the job descriptions of board members.  </w:t>
      </w:r>
      <w:r w:rsidRPr="00D53BFD">
        <w:rPr>
          <w:rFonts w:ascii="Arial" w:hAnsi="Arial" w:cs="Arial"/>
        </w:rPr>
        <w:t>Lauritzen</w:t>
      </w:r>
      <w:r>
        <w:rPr>
          <w:rFonts w:ascii="Arial" w:hAnsi="Arial" w:cs="Arial"/>
        </w:rPr>
        <w:t xml:space="preserve"> will chair.  Larsen and Moore volunteered to serve.  </w:t>
      </w:r>
    </w:p>
    <w:p w:rsidR="001B1337" w:rsidRDefault="001B1337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B1337" w:rsidRDefault="001B1337" w:rsidP="009364AF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Jensen presented The Swimming Life contract.  The Swimming Life will be the </w:t>
      </w:r>
      <w:r w:rsidR="00C207B8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supplier for the Terre Haute Torpedoes.  The contract will start </w:t>
      </w:r>
      <w:r w:rsidR="00C207B8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1, 2016 and will be good for two years.  </w:t>
      </w:r>
    </w:p>
    <w:p w:rsidR="001B1337" w:rsidRDefault="001B1337" w:rsidP="009364AF">
      <w:pPr>
        <w:spacing w:after="0" w:line="240" w:lineRule="auto"/>
        <w:ind w:left="180"/>
        <w:rPr>
          <w:rFonts w:ascii="Arial" w:hAnsi="Arial" w:cs="Arial"/>
        </w:rPr>
      </w:pPr>
    </w:p>
    <w:p w:rsidR="001D41D8" w:rsidRDefault="001B1337" w:rsidP="009364AF">
      <w:pPr>
        <w:spacing w:after="0" w:line="240" w:lineRule="auto"/>
        <w:ind w:left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Jesen</w:t>
      </w:r>
      <w:proofErr w:type="spellEnd"/>
      <w:r>
        <w:rPr>
          <w:rFonts w:ascii="Arial" w:hAnsi="Arial" w:cs="Arial"/>
        </w:rPr>
        <w:t xml:space="preserve"> presented a </w:t>
      </w:r>
      <w:r w:rsidR="00C207B8">
        <w:rPr>
          <w:rFonts w:ascii="Arial" w:hAnsi="Arial" w:cs="Arial"/>
        </w:rPr>
        <w:t>Conflict</w:t>
      </w:r>
      <w:r>
        <w:rPr>
          <w:rFonts w:ascii="Arial" w:hAnsi="Arial" w:cs="Arial"/>
        </w:rPr>
        <w:t xml:space="preserve"> of </w:t>
      </w:r>
      <w:r w:rsidR="00C207B8">
        <w:rPr>
          <w:rFonts w:ascii="Arial" w:hAnsi="Arial" w:cs="Arial"/>
        </w:rPr>
        <w:t>Interest</w:t>
      </w:r>
      <w:r>
        <w:rPr>
          <w:rFonts w:ascii="Arial" w:hAnsi="Arial" w:cs="Arial"/>
        </w:rPr>
        <w:t xml:space="preserve"> document for review.  After a discussion </w:t>
      </w:r>
      <w:proofErr w:type="spellStart"/>
      <w:r w:rsidR="00C207B8" w:rsidRPr="00D53BFD">
        <w:rPr>
          <w:rFonts w:ascii="Arial" w:hAnsi="Arial" w:cs="Arial"/>
        </w:rPr>
        <w:t>Demchak</w:t>
      </w:r>
      <w:proofErr w:type="spellEnd"/>
      <w:r w:rsidR="00C207B8">
        <w:rPr>
          <w:rFonts w:ascii="Arial" w:hAnsi="Arial" w:cs="Arial"/>
        </w:rPr>
        <w:t xml:space="preserve"> made a motion to accept the Conflict of Interest document.  Elliott seconded the motion a voice vote was taken and the Conflict of Interest document was passed.  </w:t>
      </w:r>
    </w:p>
    <w:p w:rsidR="005E3CB3" w:rsidRPr="005E3CB3" w:rsidRDefault="005E3CB3" w:rsidP="009364AF">
      <w:pPr>
        <w:spacing w:after="0" w:line="240" w:lineRule="auto"/>
        <w:ind w:left="180"/>
        <w:rPr>
          <w:rFonts w:ascii="Arial" w:hAnsi="Arial" w:cs="Arial"/>
        </w:rPr>
      </w:pPr>
    </w:p>
    <w:p w:rsidR="005E3CB3" w:rsidRPr="005E3CB3" w:rsidRDefault="001D41D8" w:rsidP="005E3C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 xml:space="preserve">New Business- </w:t>
      </w:r>
    </w:p>
    <w:p w:rsidR="000A2CD5" w:rsidRDefault="00C207B8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0A2CD5">
        <w:rPr>
          <w:rFonts w:ascii="Arial" w:hAnsi="Arial" w:cs="Arial"/>
        </w:rPr>
        <w:t>eam will have a Holiday part</w:t>
      </w:r>
      <w:r>
        <w:rPr>
          <w:rFonts w:ascii="Arial" w:hAnsi="Arial" w:cs="Arial"/>
        </w:rPr>
        <w:t xml:space="preserve">y December 18, 2015.  </w:t>
      </w:r>
      <w:r w:rsidR="000A2CD5">
        <w:rPr>
          <w:rFonts w:ascii="Arial" w:hAnsi="Arial" w:cs="Arial"/>
        </w:rPr>
        <w:t>Pizza and water will be provided.</w:t>
      </w:r>
    </w:p>
    <w:p w:rsidR="00C207B8" w:rsidRDefault="00C207B8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club is interested in finding out more information about the “</w:t>
      </w:r>
      <w:proofErr w:type="spellStart"/>
      <w:r>
        <w:rPr>
          <w:rFonts w:ascii="Arial" w:hAnsi="Arial" w:cs="Arial"/>
        </w:rPr>
        <w:t>Swimjitsu</w:t>
      </w:r>
      <w:proofErr w:type="spellEnd"/>
      <w:r>
        <w:rPr>
          <w:rFonts w:ascii="Arial" w:hAnsi="Arial" w:cs="Arial"/>
        </w:rPr>
        <w:t>” program.  Moore volunteered to investigate and report to the board.</w:t>
      </w:r>
    </w:p>
    <w:p w:rsidR="00C207B8" w:rsidRDefault="00C207B8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told the board that the hours at the new Aquatics center will be as follows:</w:t>
      </w:r>
    </w:p>
    <w:p w:rsidR="00C207B8" w:rsidRPr="009677D8" w:rsidRDefault="00C207B8" w:rsidP="00C207B8">
      <w:pPr>
        <w:pStyle w:val="ListNumber"/>
        <w:numPr>
          <w:ilvl w:val="0"/>
          <w:numId w:val="0"/>
        </w:numPr>
        <w:spacing w:after="0" w:line="240" w:lineRule="auto"/>
        <w:ind w:left="900"/>
        <w:rPr>
          <w:rFonts w:ascii="Arial" w:hAnsi="Arial" w:cs="Arial"/>
        </w:rPr>
      </w:pPr>
      <w:r w:rsidRPr="009677D8">
        <w:rPr>
          <w:rFonts w:ascii="Arial" w:hAnsi="Arial" w:cs="Arial"/>
        </w:rPr>
        <w:tab/>
        <w:t xml:space="preserve">   </w:t>
      </w:r>
    </w:p>
    <w:p w:rsidR="00C207B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>6:00-6:30</w:t>
      </w:r>
    </w:p>
    <w:p w:rsidR="00C207B8" w:rsidRPr="009677D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Orange-  </w:t>
      </w:r>
      <w:r>
        <w:rPr>
          <w:rFonts w:ascii="Arial" w:hAnsi="Arial" w:cs="Arial"/>
        </w:rPr>
        <w:tab/>
        <w:t>6:45-7:15</w:t>
      </w:r>
      <w:r w:rsidRPr="009677D8">
        <w:rPr>
          <w:rFonts w:ascii="Arial" w:hAnsi="Arial" w:cs="Arial"/>
        </w:rPr>
        <w:tab/>
        <w:t xml:space="preserve">  </w:t>
      </w:r>
    </w:p>
    <w:p w:rsidR="00C207B8" w:rsidRPr="009677D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6:00-7:00</w:t>
      </w:r>
      <w:r w:rsidRPr="009677D8">
        <w:rPr>
          <w:rFonts w:ascii="Arial" w:hAnsi="Arial" w:cs="Arial"/>
        </w:rPr>
        <w:t xml:space="preserve">    </w:t>
      </w:r>
      <w:r w:rsidRPr="009677D8">
        <w:rPr>
          <w:rFonts w:ascii="Arial" w:hAnsi="Arial" w:cs="Arial"/>
        </w:rPr>
        <w:tab/>
        <w:t xml:space="preserve"> </w:t>
      </w:r>
    </w:p>
    <w:p w:rsidR="00C207B8" w:rsidRPr="009677D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6:00-7:30</w:t>
      </w:r>
    </w:p>
    <w:p w:rsidR="00C207B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6:00-8:00</w:t>
      </w:r>
    </w:p>
    <w:p w:rsidR="00C207B8" w:rsidRDefault="00C207B8" w:rsidP="00C207B8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Master- </w:t>
      </w:r>
      <w:r>
        <w:rPr>
          <w:rFonts w:ascii="Arial" w:hAnsi="Arial" w:cs="Arial"/>
        </w:rPr>
        <w:tab/>
        <w:t>7:00-8:00 M-F</w:t>
      </w: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8B1040" w:rsidRPr="007B4984" w:rsidRDefault="008B1040" w:rsidP="008B1040">
      <w:pPr>
        <w:pStyle w:val="ListNumber"/>
        <w:numPr>
          <w:ilvl w:val="0"/>
          <w:numId w:val="0"/>
        </w:numPr>
        <w:spacing w:after="0" w:line="240" w:lineRule="auto"/>
        <w:ind w:left="180" w:hanging="180"/>
        <w:rPr>
          <w:rFonts w:ascii="Arial" w:hAnsi="Arial" w:cs="Arial"/>
        </w:rPr>
      </w:pPr>
    </w:p>
    <w:p w:rsidR="000843B2" w:rsidRPr="005E3CB3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lastRenderedPageBreak/>
        <w:t>Adjournment</w:t>
      </w:r>
    </w:p>
    <w:p w:rsidR="000843B2" w:rsidRPr="005E3CB3" w:rsidRDefault="000843B2" w:rsidP="000843B2">
      <w:pPr>
        <w:spacing w:after="0" w:line="240" w:lineRule="auto"/>
        <w:rPr>
          <w:rFonts w:ascii="Arial" w:hAnsi="Arial" w:cs="Arial"/>
        </w:rPr>
      </w:pPr>
      <w:r w:rsidRPr="005E3CB3">
        <w:rPr>
          <w:rFonts w:ascii="Arial" w:hAnsi="Arial" w:cs="Arial"/>
        </w:rPr>
        <w:t>Mark your calendar:</w:t>
      </w:r>
    </w:p>
    <w:p w:rsidR="008B1040" w:rsidRDefault="008B1040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A2CD5" w:rsidRDefault="00C207B8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 Arctic Blast February 12-14</w:t>
      </w:r>
      <w:r w:rsidR="008B1040">
        <w:rPr>
          <w:rFonts w:ascii="Arial" w:hAnsi="Arial" w:cs="Arial"/>
        </w:rPr>
        <w:t>, 2016</w:t>
      </w:r>
    </w:p>
    <w:p w:rsidR="00C207B8" w:rsidRDefault="00C207B8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8B1040">
        <w:rPr>
          <w:rFonts w:ascii="Arial" w:hAnsi="Arial" w:cs="Arial"/>
        </w:rPr>
        <w:t xml:space="preserve">January 13, 2016 </w:t>
      </w:r>
      <w:r w:rsidRPr="000D2BF4">
        <w:rPr>
          <w:rFonts w:ascii="Arial" w:hAnsi="Arial" w:cs="Arial"/>
        </w:rPr>
        <w:t xml:space="preserve">at </w:t>
      </w:r>
      <w:r w:rsidR="008B1040">
        <w:rPr>
          <w:rFonts w:ascii="Arial" w:hAnsi="Arial" w:cs="Arial"/>
        </w:rPr>
        <w:t xml:space="preserve">the Vigo County Aquatics Center.  </w:t>
      </w:r>
      <w:r w:rsidRPr="000D2BF4">
        <w:rPr>
          <w:rFonts w:ascii="Arial" w:hAnsi="Arial" w:cs="Arial"/>
        </w:rPr>
        <w:t xml:space="preserve">With no further business President </w:t>
      </w:r>
      <w:r w:rsidR="002E2760" w:rsidRPr="00694164">
        <w:rPr>
          <w:rFonts w:ascii="Arial" w:hAnsi="Arial" w:cs="Arial"/>
        </w:rPr>
        <w:t>Lauritzen</w:t>
      </w:r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2E2760">
        <w:rPr>
          <w:rFonts w:ascii="Arial" w:hAnsi="Arial" w:cs="Arial"/>
        </w:rPr>
        <w:t>8</w:t>
      </w:r>
      <w:r w:rsidR="008B612D" w:rsidRPr="000D2BF4">
        <w:rPr>
          <w:rFonts w:ascii="Arial" w:hAnsi="Arial" w:cs="Arial"/>
        </w:rPr>
        <w:t>:</w:t>
      </w:r>
      <w:r w:rsidR="008B1040">
        <w:rPr>
          <w:rFonts w:ascii="Arial" w:hAnsi="Arial" w:cs="Arial"/>
        </w:rPr>
        <w:t>0</w:t>
      </w:r>
      <w:r w:rsidR="00FA59A9">
        <w:rPr>
          <w:rFonts w:ascii="Arial" w:hAnsi="Arial" w:cs="Arial"/>
        </w:rPr>
        <w:t>0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80" w:rsidRDefault="00C80780" w:rsidP="00376ED8">
      <w:pPr>
        <w:spacing w:after="0" w:line="240" w:lineRule="auto"/>
      </w:pPr>
      <w:r>
        <w:separator/>
      </w:r>
    </w:p>
  </w:endnote>
  <w:endnote w:type="continuationSeparator" w:id="0">
    <w:p w:rsidR="00C80780" w:rsidRDefault="00C80780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80" w:rsidRDefault="00C80780" w:rsidP="00376ED8">
      <w:pPr>
        <w:spacing w:after="0" w:line="240" w:lineRule="auto"/>
      </w:pPr>
      <w:r>
        <w:separator/>
      </w:r>
    </w:p>
  </w:footnote>
  <w:footnote w:type="continuationSeparator" w:id="0">
    <w:p w:rsidR="00C80780" w:rsidRDefault="00C80780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52" w:rsidRDefault="00A65752">
    <w:pPr>
      <w:pStyle w:val="Header"/>
      <w:jc w:val="center"/>
      <w:rPr>
        <w:color w:val="365F91" w:themeColor="accent1" w:themeShade="BF"/>
      </w:rPr>
    </w:pPr>
  </w:p>
  <w:p w:rsidR="00A65752" w:rsidRDefault="00A6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13420C">
    <w:pPr>
      <w:pStyle w:val="Header"/>
      <w:jc w:val="center"/>
      <w:rPr>
        <w:color w:val="365F91" w:themeColor="accent1" w:themeShade="BF"/>
      </w:rPr>
    </w:pPr>
  </w:p>
  <w:p w:rsidR="007A6F12" w:rsidRDefault="0013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FEC0BB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AC5"/>
    <w:multiLevelType w:val="hybridMultilevel"/>
    <w:tmpl w:val="33523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95F5C00"/>
    <w:multiLevelType w:val="hybridMultilevel"/>
    <w:tmpl w:val="AFF4B70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95E022A"/>
    <w:multiLevelType w:val="hybridMultilevel"/>
    <w:tmpl w:val="4270238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15C22E2"/>
    <w:multiLevelType w:val="hybridMultilevel"/>
    <w:tmpl w:val="BE02D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6013F"/>
    <w:rsid w:val="000732D5"/>
    <w:rsid w:val="000843B2"/>
    <w:rsid w:val="000A2CD5"/>
    <w:rsid w:val="000B0E6E"/>
    <w:rsid w:val="000B54C5"/>
    <w:rsid w:val="000D2BF4"/>
    <w:rsid w:val="001114AA"/>
    <w:rsid w:val="001822B3"/>
    <w:rsid w:val="001847FB"/>
    <w:rsid w:val="001B1337"/>
    <w:rsid w:val="001C0656"/>
    <w:rsid w:val="001D41D8"/>
    <w:rsid w:val="001E12E2"/>
    <w:rsid w:val="001F2B51"/>
    <w:rsid w:val="00223CD3"/>
    <w:rsid w:val="002250A8"/>
    <w:rsid w:val="00252FAC"/>
    <w:rsid w:val="00270D98"/>
    <w:rsid w:val="00271F12"/>
    <w:rsid w:val="002977CB"/>
    <w:rsid w:val="002A0F5A"/>
    <w:rsid w:val="002C3D5D"/>
    <w:rsid w:val="002E2760"/>
    <w:rsid w:val="002F65DC"/>
    <w:rsid w:val="003038B6"/>
    <w:rsid w:val="00335500"/>
    <w:rsid w:val="00335580"/>
    <w:rsid w:val="00354ED0"/>
    <w:rsid w:val="00376ED8"/>
    <w:rsid w:val="00395A57"/>
    <w:rsid w:val="003C0CDC"/>
    <w:rsid w:val="003D0660"/>
    <w:rsid w:val="003F5CB8"/>
    <w:rsid w:val="0042167D"/>
    <w:rsid w:val="00427FE7"/>
    <w:rsid w:val="00434A1E"/>
    <w:rsid w:val="004C1CCA"/>
    <w:rsid w:val="004E0D87"/>
    <w:rsid w:val="00507546"/>
    <w:rsid w:val="005343CD"/>
    <w:rsid w:val="005A465D"/>
    <w:rsid w:val="005B2A84"/>
    <w:rsid w:val="005E3CB3"/>
    <w:rsid w:val="005F6AA9"/>
    <w:rsid w:val="00604389"/>
    <w:rsid w:val="00612A17"/>
    <w:rsid w:val="006200B4"/>
    <w:rsid w:val="00624F8E"/>
    <w:rsid w:val="00645B10"/>
    <w:rsid w:val="00645BE8"/>
    <w:rsid w:val="00653AE0"/>
    <w:rsid w:val="006658F6"/>
    <w:rsid w:val="00694164"/>
    <w:rsid w:val="006A0833"/>
    <w:rsid w:val="006A3E50"/>
    <w:rsid w:val="006B5406"/>
    <w:rsid w:val="006D3C6C"/>
    <w:rsid w:val="006D578E"/>
    <w:rsid w:val="0071734E"/>
    <w:rsid w:val="007726FF"/>
    <w:rsid w:val="00777F23"/>
    <w:rsid w:val="007A076B"/>
    <w:rsid w:val="007B37B4"/>
    <w:rsid w:val="007B4984"/>
    <w:rsid w:val="007C70AA"/>
    <w:rsid w:val="007E5774"/>
    <w:rsid w:val="00841176"/>
    <w:rsid w:val="00843BDE"/>
    <w:rsid w:val="00862A8E"/>
    <w:rsid w:val="008A2E5F"/>
    <w:rsid w:val="008B1040"/>
    <w:rsid w:val="008B612D"/>
    <w:rsid w:val="009364AF"/>
    <w:rsid w:val="009A41C3"/>
    <w:rsid w:val="009B1F14"/>
    <w:rsid w:val="009C2C50"/>
    <w:rsid w:val="009E186C"/>
    <w:rsid w:val="009F7E0D"/>
    <w:rsid w:val="00A01159"/>
    <w:rsid w:val="00A65752"/>
    <w:rsid w:val="00A66622"/>
    <w:rsid w:val="00A91C51"/>
    <w:rsid w:val="00AA3A05"/>
    <w:rsid w:val="00AA7577"/>
    <w:rsid w:val="00B033D3"/>
    <w:rsid w:val="00B55F72"/>
    <w:rsid w:val="00B9638E"/>
    <w:rsid w:val="00BB5F91"/>
    <w:rsid w:val="00C00700"/>
    <w:rsid w:val="00C11A03"/>
    <w:rsid w:val="00C14705"/>
    <w:rsid w:val="00C207B8"/>
    <w:rsid w:val="00C80780"/>
    <w:rsid w:val="00CC75BE"/>
    <w:rsid w:val="00CD222A"/>
    <w:rsid w:val="00CE7919"/>
    <w:rsid w:val="00D2180B"/>
    <w:rsid w:val="00D3420D"/>
    <w:rsid w:val="00D53BFD"/>
    <w:rsid w:val="00D868AE"/>
    <w:rsid w:val="00DD490B"/>
    <w:rsid w:val="00DE23D7"/>
    <w:rsid w:val="00DE2AD3"/>
    <w:rsid w:val="00DE7D08"/>
    <w:rsid w:val="00DF04D9"/>
    <w:rsid w:val="00E01874"/>
    <w:rsid w:val="00E3191F"/>
    <w:rsid w:val="00E337DB"/>
    <w:rsid w:val="00E53E9D"/>
    <w:rsid w:val="00E748CC"/>
    <w:rsid w:val="00E87F10"/>
    <w:rsid w:val="00EB0BE5"/>
    <w:rsid w:val="00EB6E02"/>
    <w:rsid w:val="00EE2BB5"/>
    <w:rsid w:val="00EF2808"/>
    <w:rsid w:val="00F15ED3"/>
    <w:rsid w:val="00F21A4B"/>
    <w:rsid w:val="00F77B74"/>
    <w:rsid w:val="00FA59A9"/>
    <w:rsid w:val="00FB5DE4"/>
    <w:rsid w:val="00FC0CD9"/>
    <w:rsid w:val="00FC2DA8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81C4E"/>
    <w:rsid w:val="00391FEB"/>
    <w:rsid w:val="003C4A31"/>
    <w:rsid w:val="0043153E"/>
    <w:rsid w:val="00557A17"/>
    <w:rsid w:val="005951E4"/>
    <w:rsid w:val="005F2A31"/>
    <w:rsid w:val="006F3903"/>
    <w:rsid w:val="00751914"/>
    <w:rsid w:val="007B1931"/>
    <w:rsid w:val="0089703E"/>
    <w:rsid w:val="008A586D"/>
    <w:rsid w:val="00CB0F0D"/>
    <w:rsid w:val="00CC003D"/>
    <w:rsid w:val="00CF510E"/>
    <w:rsid w:val="00D72FF6"/>
    <w:rsid w:val="00DB2FF3"/>
    <w:rsid w:val="00F42FAB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8BDE-D66D-498A-BA13-F420034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F3BFEE4E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2016-01-05T23:14:00Z</cp:lastPrinted>
  <dcterms:created xsi:type="dcterms:W3CDTF">2016-04-12T15:04:00Z</dcterms:created>
  <dcterms:modified xsi:type="dcterms:W3CDTF">2016-04-12T15:04:00Z</dcterms:modified>
</cp:coreProperties>
</file>